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B" w:rsidRDefault="007D201B" w:rsidP="007D201B">
      <w:pPr>
        <w:pStyle w:val="Pilcro"/>
      </w:pPr>
      <w:bookmarkStart w:id="0" w:name="PSLbkStart"/>
      <w:bookmarkStart w:id="1" w:name="_GoBack"/>
      <w:bookmarkEnd w:id="0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721"/>
      </w:tblGrid>
      <w:tr w:rsidR="007D201B" w:rsidTr="007D201B">
        <w:trPr>
          <w:trHeight w:val="8222"/>
        </w:trPr>
        <w:tc>
          <w:tcPr>
            <w:tcW w:w="3613" w:type="pct"/>
            <w:tcMar>
              <w:right w:w="1134" w:type="dxa"/>
            </w:tcMar>
          </w:tcPr>
          <w:p w:rsidR="007D201B" w:rsidRDefault="007D201B" w:rsidP="007D201B">
            <w:pPr>
              <w:pStyle w:val="BioName"/>
            </w:pPr>
            <w:r>
              <w:t>Mark Fry</w:t>
            </w:r>
          </w:p>
          <w:p w:rsidR="007D201B" w:rsidRDefault="007D201B" w:rsidP="007D201B">
            <w:pPr>
              <w:pStyle w:val="BioCompany"/>
            </w:pPr>
            <w:r>
              <w:t>BTG Advisory</w:t>
            </w:r>
          </w:p>
          <w:p w:rsidR="005F0EF5" w:rsidRDefault="007D201B" w:rsidP="00AA028F">
            <w:pPr>
              <w:pStyle w:val="BioBody"/>
              <w:ind w:right="-709"/>
              <w:rPr>
                <w:sz w:val="18"/>
              </w:rPr>
            </w:pPr>
            <w:r w:rsidRPr="007D201B">
              <w:rPr>
                <w:sz w:val="18"/>
              </w:rPr>
              <w:t>Mark is the National Head of Advisory and Restructuring, based in our London office, and has specialised in business resc</w:t>
            </w:r>
            <w:r w:rsidR="00B30511">
              <w:rPr>
                <w:sz w:val="18"/>
              </w:rPr>
              <w:t>ue and restructuring for over 30</w:t>
            </w:r>
            <w:r w:rsidRPr="007D201B">
              <w:rPr>
                <w:sz w:val="18"/>
              </w:rPr>
              <w:t xml:space="preserve"> years. </w:t>
            </w:r>
            <w:r w:rsidR="005F0EF5">
              <w:rPr>
                <w:sz w:val="18"/>
              </w:rPr>
              <w:t xml:space="preserve">He </w:t>
            </w:r>
            <w:r w:rsidRPr="007D201B">
              <w:rPr>
                <w:sz w:val="18"/>
              </w:rPr>
              <w:t xml:space="preserve">has </w:t>
            </w:r>
            <w:r w:rsidR="00B30511">
              <w:rPr>
                <w:sz w:val="18"/>
              </w:rPr>
              <w:t xml:space="preserve">been responsible at BTG for </w:t>
            </w:r>
            <w:r w:rsidRPr="007D201B">
              <w:rPr>
                <w:sz w:val="18"/>
              </w:rPr>
              <w:t xml:space="preserve">developing </w:t>
            </w:r>
            <w:r w:rsidR="005F0EF5">
              <w:rPr>
                <w:sz w:val="18"/>
              </w:rPr>
              <w:t xml:space="preserve">and driving forward </w:t>
            </w:r>
            <w:r w:rsidRPr="007D201B">
              <w:rPr>
                <w:sz w:val="18"/>
              </w:rPr>
              <w:t>the firm’s advisory offering</w:t>
            </w:r>
            <w:r w:rsidR="005F0EF5">
              <w:rPr>
                <w:sz w:val="18"/>
              </w:rPr>
              <w:t xml:space="preserve">, both nationally and internationally, </w:t>
            </w:r>
            <w:r w:rsidRPr="007D201B">
              <w:rPr>
                <w:sz w:val="18"/>
              </w:rPr>
              <w:t xml:space="preserve">which is now a </w:t>
            </w:r>
            <w:r w:rsidR="009F217B">
              <w:rPr>
                <w:sz w:val="18"/>
              </w:rPr>
              <w:t xml:space="preserve">pivotal </w:t>
            </w:r>
            <w:r w:rsidRPr="007D201B">
              <w:rPr>
                <w:sz w:val="18"/>
              </w:rPr>
              <w:t xml:space="preserve">part of the business. </w:t>
            </w:r>
          </w:p>
          <w:p w:rsidR="009F217B" w:rsidRDefault="009F217B" w:rsidP="00AA028F">
            <w:pPr>
              <w:pStyle w:val="BioBody"/>
              <w:ind w:right="-709"/>
              <w:rPr>
                <w:sz w:val="18"/>
              </w:rPr>
            </w:pPr>
            <w:r>
              <w:rPr>
                <w:sz w:val="18"/>
              </w:rPr>
              <w:t xml:space="preserve">A key player in the restructuring arena, Mark’s expansive turnaround experience has seen him lead a number of high profile and complex cases across a </w:t>
            </w:r>
            <w:r w:rsidR="00E560CC">
              <w:rPr>
                <w:sz w:val="18"/>
              </w:rPr>
              <w:t xml:space="preserve">range </w:t>
            </w:r>
            <w:r>
              <w:rPr>
                <w:sz w:val="18"/>
              </w:rPr>
              <w:t>of sectors</w:t>
            </w:r>
            <w:r w:rsidR="00B30511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E560CC" w:rsidRDefault="00E560CC" w:rsidP="00AA028F">
            <w:pPr>
              <w:pStyle w:val="BioBody"/>
              <w:ind w:right="-709"/>
              <w:rPr>
                <w:sz w:val="18"/>
              </w:rPr>
            </w:pPr>
            <w:r>
              <w:rPr>
                <w:sz w:val="18"/>
              </w:rPr>
              <w:t>Prior to joining BTG</w:t>
            </w:r>
            <w:r w:rsidR="00B30511">
              <w:rPr>
                <w:sz w:val="18"/>
              </w:rPr>
              <w:t>, 15 years ago,</w:t>
            </w:r>
            <w:r>
              <w:rPr>
                <w:sz w:val="18"/>
              </w:rPr>
              <w:t xml:space="preserve"> Mark </w:t>
            </w:r>
            <w:r w:rsidR="003979B1">
              <w:rPr>
                <w:sz w:val="18"/>
              </w:rPr>
              <w:t>co-</w:t>
            </w:r>
            <w:r>
              <w:rPr>
                <w:sz w:val="18"/>
              </w:rPr>
              <w:t xml:space="preserve">founded and ran his own successful business rescue and restructuring practise. </w:t>
            </w:r>
            <w:r w:rsidR="003979B1">
              <w:rPr>
                <w:sz w:val="18"/>
              </w:rPr>
              <w:t>He understands what is required, both operationally and financially, to make a business thrive and reach its potential. This adds an extra dimension to Mark’s exper</w:t>
            </w:r>
            <w:r w:rsidR="00342E61">
              <w:rPr>
                <w:sz w:val="18"/>
              </w:rPr>
              <w:t>tise</w:t>
            </w:r>
            <w:r w:rsidR="003979B1">
              <w:rPr>
                <w:sz w:val="18"/>
              </w:rPr>
              <w:t xml:space="preserve">, enabling him to look at situations from an additional angle and </w:t>
            </w:r>
            <w:r w:rsidR="00663BF7">
              <w:rPr>
                <w:sz w:val="18"/>
              </w:rPr>
              <w:t xml:space="preserve">deliver </w:t>
            </w:r>
            <w:r w:rsidR="003979B1">
              <w:rPr>
                <w:sz w:val="18"/>
              </w:rPr>
              <w:t xml:space="preserve">entrepreneurial strategies to each case. </w:t>
            </w:r>
          </w:p>
          <w:p w:rsidR="009F217B" w:rsidRDefault="00663BF7" w:rsidP="00AA028F">
            <w:pPr>
              <w:pStyle w:val="BioBody"/>
              <w:ind w:right="-709"/>
            </w:pPr>
            <w:r>
              <w:rPr>
                <w:sz w:val="18"/>
              </w:rPr>
              <w:t xml:space="preserve">For a number of years Mark has been actively involved in the real estate sector, dealing with both commercial and residential developments, in the UK and abroad. </w:t>
            </w:r>
            <w:r w:rsidR="009F217B" w:rsidRPr="007D201B">
              <w:rPr>
                <w:sz w:val="18"/>
              </w:rPr>
              <w:t xml:space="preserve">He currently holds directorships of </w:t>
            </w:r>
            <w:r w:rsidR="0076527C">
              <w:rPr>
                <w:sz w:val="18"/>
              </w:rPr>
              <w:t xml:space="preserve">UK </w:t>
            </w:r>
            <w:r w:rsidR="009F217B" w:rsidRPr="007D201B">
              <w:rPr>
                <w:sz w:val="18"/>
              </w:rPr>
              <w:t>and foreign property companies</w:t>
            </w:r>
            <w:r w:rsidR="009F217B">
              <w:t>.</w:t>
            </w:r>
          </w:p>
          <w:p w:rsidR="00071179" w:rsidRDefault="00071179" w:rsidP="00AA028F">
            <w:pPr>
              <w:pStyle w:val="BioBody"/>
              <w:ind w:right="-709"/>
              <w:rPr>
                <w:sz w:val="18"/>
              </w:rPr>
            </w:pPr>
            <w:r w:rsidRPr="00071179">
              <w:rPr>
                <w:sz w:val="18"/>
              </w:rPr>
              <w:t>Cases that Mark has been appo</w:t>
            </w:r>
            <w:r w:rsidR="001B4786">
              <w:rPr>
                <w:sz w:val="18"/>
              </w:rPr>
              <w:t xml:space="preserve">inted </w:t>
            </w:r>
            <w:r w:rsidRPr="00071179">
              <w:rPr>
                <w:sz w:val="18"/>
              </w:rPr>
              <w:t>o</w:t>
            </w:r>
            <w:r w:rsidR="001B4786">
              <w:rPr>
                <w:sz w:val="18"/>
              </w:rPr>
              <w:t>n</w:t>
            </w:r>
            <w:r w:rsidRPr="00071179">
              <w:rPr>
                <w:sz w:val="18"/>
              </w:rPr>
              <w:t xml:space="preserve"> include:</w:t>
            </w:r>
          </w:p>
          <w:p w:rsidR="00164A8C" w:rsidRDefault="00454A35" w:rsidP="00AA028F">
            <w:pPr>
              <w:pStyle w:val="BioBody"/>
              <w:numPr>
                <w:ilvl w:val="0"/>
                <w:numId w:val="38"/>
              </w:numPr>
              <w:ind w:right="-709"/>
              <w:rPr>
                <w:sz w:val="18"/>
              </w:rPr>
            </w:pPr>
            <w:r w:rsidRPr="000F11AA">
              <w:rPr>
                <w:sz w:val="18"/>
              </w:rPr>
              <w:t xml:space="preserve">Successful restructure of a national residential and commercial builder with £300m cross securitised debt across all group of companies. Mark led the team that delivered an effective solution, undertook lender negotiations and provided expert advice to the Board. </w:t>
            </w:r>
          </w:p>
          <w:p w:rsidR="000F11AA" w:rsidRPr="000F11AA" w:rsidRDefault="000F11AA" w:rsidP="00AA028F">
            <w:pPr>
              <w:pStyle w:val="BioBody"/>
              <w:numPr>
                <w:ilvl w:val="0"/>
                <w:numId w:val="38"/>
              </w:numPr>
              <w:ind w:right="-709"/>
              <w:rPr>
                <w:sz w:val="18"/>
              </w:rPr>
            </w:pPr>
            <w:r>
              <w:rPr>
                <w:sz w:val="18"/>
              </w:rPr>
              <w:t xml:space="preserve">Restructuring of an AIM listed business in the temporary hotel space, taking control of cash management, all personnel and management of the business until a replacement CEO was appointed. </w:t>
            </w:r>
          </w:p>
          <w:p w:rsidR="00454A35" w:rsidRPr="000F11AA" w:rsidRDefault="00AA028F" w:rsidP="00AA028F">
            <w:pPr>
              <w:pStyle w:val="BioBody"/>
              <w:numPr>
                <w:ilvl w:val="0"/>
                <w:numId w:val="38"/>
              </w:numPr>
              <w:ind w:right="-709"/>
              <w:rPr>
                <w:rFonts w:cs="Arial"/>
                <w:sz w:val="18"/>
              </w:rPr>
            </w:pPr>
            <w:r w:rsidRPr="000F11AA">
              <w:rPr>
                <w:sz w:val="18"/>
              </w:rPr>
              <w:t>Developing an entrepreneurial strategy to r</w:t>
            </w:r>
            <w:r w:rsidR="00454A35" w:rsidRPr="000F11AA">
              <w:rPr>
                <w:sz w:val="18"/>
              </w:rPr>
              <w:t>estructure</w:t>
            </w:r>
            <w:r w:rsidRPr="000F11AA">
              <w:rPr>
                <w:sz w:val="18"/>
              </w:rPr>
              <w:t>, and ultimately sell,</w:t>
            </w:r>
            <w:r w:rsidR="00454A35" w:rsidRPr="000F11AA">
              <w:rPr>
                <w:sz w:val="18"/>
              </w:rPr>
              <w:t xml:space="preserve"> So</w:t>
            </w:r>
            <w:r w:rsidRPr="000F11AA">
              <w:rPr>
                <w:sz w:val="18"/>
              </w:rPr>
              <w:t xml:space="preserve">uthampton Football Club. Mark </w:t>
            </w:r>
            <w:r w:rsidR="00454A35" w:rsidRPr="000F11AA">
              <w:rPr>
                <w:sz w:val="18"/>
              </w:rPr>
              <w:t>found a buyer and ran the sales process whilst undertaking the day-to-day management of the club. The club was sold with a restructured balance sheet on a solvent basis</w:t>
            </w:r>
            <w:r w:rsidR="00454A35" w:rsidRPr="000F11AA">
              <w:rPr>
                <w:rFonts w:cs="Arial"/>
                <w:sz w:val="18"/>
              </w:rPr>
              <w:t>.</w:t>
            </w:r>
            <w:r w:rsidR="000F11AA" w:rsidRPr="000F11AA">
              <w:rPr>
                <w:rFonts w:cs="Arial"/>
                <w:sz w:val="18"/>
              </w:rPr>
              <w:t xml:space="preserve"> </w:t>
            </w:r>
            <w:r w:rsidR="000F11AA" w:rsidRPr="000F11AA">
              <w:rPr>
                <w:rFonts w:cs="Arial"/>
                <w:sz w:val="18"/>
              </w:rPr>
              <w:br/>
            </w:r>
            <w:r w:rsidR="00071179">
              <w:rPr>
                <w:rFonts w:cs="Arial"/>
                <w:sz w:val="18"/>
              </w:rPr>
              <w:t xml:space="preserve">Other football clubs that </w:t>
            </w:r>
            <w:r w:rsidR="000F11AA" w:rsidRPr="000F11AA">
              <w:rPr>
                <w:rFonts w:cs="Arial"/>
                <w:sz w:val="18"/>
              </w:rPr>
              <w:t xml:space="preserve">Mark has </w:t>
            </w:r>
            <w:r w:rsidR="00071179">
              <w:rPr>
                <w:rFonts w:cs="Arial"/>
                <w:sz w:val="18"/>
              </w:rPr>
              <w:t>provided expert advice</w:t>
            </w:r>
            <w:r w:rsidR="000F11AA" w:rsidRPr="000F11AA">
              <w:rPr>
                <w:rFonts w:cs="Arial"/>
                <w:sz w:val="18"/>
              </w:rPr>
              <w:t xml:space="preserve"> </w:t>
            </w:r>
            <w:r w:rsidR="00071179">
              <w:rPr>
                <w:rFonts w:cs="Arial"/>
                <w:sz w:val="18"/>
              </w:rPr>
              <w:t xml:space="preserve">to </w:t>
            </w:r>
            <w:r w:rsidR="000F11AA" w:rsidRPr="000F11AA">
              <w:rPr>
                <w:rFonts w:cs="Arial"/>
                <w:sz w:val="18"/>
              </w:rPr>
              <w:t>includ</w:t>
            </w:r>
            <w:r w:rsidR="00071179">
              <w:rPr>
                <w:rFonts w:cs="Arial"/>
                <w:sz w:val="18"/>
              </w:rPr>
              <w:t>e</w:t>
            </w:r>
            <w:r w:rsidR="000F11AA" w:rsidRPr="000F11AA">
              <w:rPr>
                <w:rFonts w:cs="Arial"/>
                <w:sz w:val="18"/>
              </w:rPr>
              <w:t xml:space="preserve"> </w:t>
            </w:r>
            <w:r w:rsidR="000F11AA" w:rsidRPr="000F11AA">
              <w:rPr>
                <w:sz w:val="18"/>
              </w:rPr>
              <w:t xml:space="preserve">Hull City FC, Reading FC, Swindon Town FC and forensic accounting evidence in respect of a </w:t>
            </w:r>
            <w:r w:rsidR="000D5BEF">
              <w:rPr>
                <w:sz w:val="18"/>
              </w:rPr>
              <w:t>P</w:t>
            </w:r>
            <w:r w:rsidR="000F11AA" w:rsidRPr="000F11AA">
              <w:rPr>
                <w:sz w:val="18"/>
              </w:rPr>
              <w:t>remiership football club.</w:t>
            </w:r>
          </w:p>
          <w:p w:rsidR="00254ED6" w:rsidRPr="00254ED6" w:rsidRDefault="000F11AA" w:rsidP="00AA028F">
            <w:pPr>
              <w:pStyle w:val="BioBody"/>
              <w:numPr>
                <w:ilvl w:val="0"/>
                <w:numId w:val="38"/>
              </w:numPr>
              <w:ind w:right="-709"/>
              <w:rPr>
                <w:rFonts w:cs="Arial"/>
                <w:sz w:val="18"/>
              </w:rPr>
            </w:pPr>
            <w:r w:rsidRPr="000F11AA">
              <w:rPr>
                <w:sz w:val="18"/>
              </w:rPr>
              <w:t xml:space="preserve">Mark has recently focused on working with private equity houses </w:t>
            </w:r>
            <w:r w:rsidR="00254ED6">
              <w:rPr>
                <w:sz w:val="18"/>
              </w:rPr>
              <w:t xml:space="preserve">and family offices </w:t>
            </w:r>
            <w:r w:rsidR="00DA48AE">
              <w:rPr>
                <w:sz w:val="18"/>
              </w:rPr>
              <w:t xml:space="preserve">providing advice </w:t>
            </w:r>
            <w:r w:rsidRPr="000F11AA">
              <w:rPr>
                <w:sz w:val="18"/>
              </w:rPr>
              <w:t>on</w:t>
            </w:r>
            <w:r w:rsidR="00254ED6">
              <w:rPr>
                <w:sz w:val="18"/>
              </w:rPr>
              <w:t>:</w:t>
            </w:r>
          </w:p>
          <w:p w:rsidR="00254ED6" w:rsidRDefault="00254ED6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Strategic advice around acquisitions and disposals</w:t>
            </w:r>
          </w:p>
          <w:p w:rsidR="00254ED6" w:rsidRDefault="00254ED6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Due diligence</w:t>
            </w:r>
          </w:p>
          <w:p w:rsidR="00254ED6" w:rsidRDefault="00254ED6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 acquisition integrations</w:t>
            </w:r>
          </w:p>
          <w:p w:rsidR="00254ED6" w:rsidRPr="00254ED6" w:rsidRDefault="000F11AA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 w:rsidRPr="000F11AA">
              <w:rPr>
                <w:sz w:val="18"/>
              </w:rPr>
              <w:t xml:space="preserve"> </w:t>
            </w:r>
            <w:r w:rsidR="00254ED6" w:rsidRPr="00254ED6">
              <w:rPr>
                <w:rFonts w:cs="Arial"/>
                <w:sz w:val="18"/>
              </w:rPr>
              <w:t>R</w:t>
            </w:r>
            <w:r w:rsidRPr="00254ED6">
              <w:rPr>
                <w:rFonts w:cs="Arial"/>
                <w:sz w:val="18"/>
              </w:rPr>
              <w:t>eorganisations</w:t>
            </w:r>
          </w:p>
          <w:p w:rsidR="00254ED6" w:rsidRPr="00D179D0" w:rsidRDefault="00254ED6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</w:t>
            </w:r>
            <w:r w:rsidR="000F11AA" w:rsidRPr="00254ED6">
              <w:rPr>
                <w:rFonts w:cs="Arial"/>
                <w:sz w:val="18"/>
              </w:rPr>
              <w:t>perational</w:t>
            </w:r>
            <w:r w:rsidR="000F11AA" w:rsidRPr="000F11AA">
              <w:rPr>
                <w:sz w:val="18"/>
              </w:rPr>
              <w:t xml:space="preserve"> and financial restructuring</w:t>
            </w:r>
          </w:p>
          <w:p w:rsidR="00D179D0" w:rsidRPr="00D179D0" w:rsidRDefault="00D179D0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  <w:rPr>
                <w:rFonts w:cs="Arial"/>
                <w:sz w:val="18"/>
              </w:rPr>
            </w:pPr>
            <w:r>
              <w:rPr>
                <w:sz w:val="18"/>
              </w:rPr>
              <w:t>Optimised exit of portfolio investments</w:t>
            </w:r>
          </w:p>
          <w:p w:rsidR="007D201B" w:rsidRPr="00C61C74" w:rsidRDefault="00D179D0" w:rsidP="00FF3D5B">
            <w:pPr>
              <w:pStyle w:val="BioBody"/>
              <w:numPr>
                <w:ilvl w:val="1"/>
                <w:numId w:val="38"/>
              </w:numPr>
              <w:spacing w:before="40"/>
              <w:ind w:left="1077" w:right="-709" w:hanging="357"/>
            </w:pPr>
            <w:r>
              <w:rPr>
                <w:sz w:val="18"/>
              </w:rPr>
              <w:t xml:space="preserve">Valuations </w:t>
            </w:r>
          </w:p>
        </w:tc>
        <w:tc>
          <w:tcPr>
            <w:tcW w:w="1387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7D201B" w:rsidTr="007D201B">
              <w:trPr>
                <w:trHeight w:hRule="exact" w:val="2251"/>
              </w:trPr>
              <w:tc>
                <w:tcPr>
                  <w:tcW w:w="1899" w:type="dxa"/>
                  <w:noWrap/>
                </w:tcPr>
                <w:p w:rsidR="007D201B" w:rsidRDefault="007D201B" w:rsidP="007D201B">
                  <w:pPr>
                    <w:pStyle w:val="BioImage"/>
                  </w:pPr>
                  <w:r w:rsidRPr="007F279B">
                    <w:rPr>
                      <w:rFonts w:ascii="Calibri" w:eastAsia="Calibri" w:hAnsi="Calibri" w:cs="Times New Roman"/>
                      <w:noProof/>
                      <w:color w:val="000000"/>
                      <w:lang w:eastAsia="en-GB"/>
                    </w:rPr>
                    <w:drawing>
                      <wp:inline distT="0" distB="0" distL="0" distR="0" wp14:anchorId="5BD77581" wp14:editId="73C3CEA5">
                        <wp:extent cx="1205865" cy="1205865"/>
                        <wp:effectExtent l="0" t="0" r="0" b="0"/>
                        <wp:docPr id="4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 descr="fry_mark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865" cy="1205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01B" w:rsidRDefault="007D201B" w:rsidP="007D201B">
            <w:pPr>
              <w:pStyle w:val="BioAddress"/>
            </w:pPr>
            <w:r w:rsidRPr="00F72E5D">
              <w:t>31st Floor, 40 Bank Street, London</w:t>
            </w:r>
            <w:r>
              <w:t>, E14 </w:t>
            </w:r>
            <w:r w:rsidRPr="00F72E5D">
              <w:t>5NR</w:t>
            </w:r>
          </w:p>
          <w:p w:rsidR="007D201B" w:rsidRDefault="007D201B" w:rsidP="007D201B">
            <w:pPr>
              <w:pStyle w:val="BioPhone"/>
            </w:pPr>
            <w:r w:rsidRPr="00F72E5D">
              <w:t>+44 (0)</w:t>
            </w:r>
            <w:r w:rsidRPr="00EC113D">
              <w:t xml:space="preserve">843 </w:t>
            </w:r>
            <w:r>
              <w:t xml:space="preserve">320 </w:t>
            </w:r>
            <w:r w:rsidRPr="00EC113D">
              <w:t>9194</w:t>
            </w:r>
          </w:p>
          <w:p w:rsidR="007D201B" w:rsidRPr="006712A1" w:rsidRDefault="007D201B" w:rsidP="007D201B">
            <w:pPr>
              <w:pStyle w:val="BioMobile"/>
            </w:pPr>
            <w:r>
              <w:t xml:space="preserve">+44 (0)7802 200 </w:t>
            </w:r>
            <w:r w:rsidRPr="00DE5A16">
              <w:t>275</w:t>
            </w:r>
          </w:p>
          <w:p w:rsidR="007D201B" w:rsidRDefault="007D201B" w:rsidP="007D201B">
            <w:pPr>
              <w:pStyle w:val="BioEmail"/>
            </w:pPr>
            <w:r>
              <w:t>mfry@btgadvisory.com</w:t>
            </w:r>
          </w:p>
          <w:p w:rsidR="007D201B" w:rsidRDefault="007D201B" w:rsidP="007D201B">
            <w:pPr>
              <w:pStyle w:val="BioHeading"/>
            </w:pPr>
            <w:r>
              <w:t>Professional Qualifications</w:t>
            </w:r>
          </w:p>
          <w:p w:rsidR="007D201B" w:rsidRDefault="007D201B" w:rsidP="007D201B">
            <w:pPr>
              <w:pStyle w:val="BioBullet"/>
            </w:pPr>
            <w:r w:rsidRPr="00F72E5D">
              <w:t>Licensed Insolvency Practitioner</w:t>
            </w:r>
          </w:p>
          <w:p w:rsidR="007D201B" w:rsidRDefault="007D201B" w:rsidP="007D201B">
            <w:pPr>
              <w:pStyle w:val="BioHeading"/>
            </w:pPr>
            <w:r>
              <w:t>Professional Associations</w:t>
            </w:r>
          </w:p>
          <w:p w:rsidR="007D201B" w:rsidRDefault="007D201B" w:rsidP="007D201B">
            <w:pPr>
              <w:pStyle w:val="BioBullet"/>
            </w:pPr>
            <w:r>
              <w:t>Fellow of the Insolvency Practitioners' Association</w:t>
            </w:r>
          </w:p>
          <w:p w:rsidR="007D201B" w:rsidRPr="00DE5A16" w:rsidRDefault="007D201B" w:rsidP="007D201B">
            <w:pPr>
              <w:pStyle w:val="BioBullet"/>
            </w:pPr>
            <w:r>
              <w:t>Fellow of the Association of Business Recovery Professionals (R3)</w:t>
            </w:r>
          </w:p>
          <w:p w:rsidR="007D201B" w:rsidRDefault="007D201B" w:rsidP="007D201B">
            <w:pPr>
              <w:pStyle w:val="BioHeading"/>
            </w:pPr>
            <w:r>
              <w:t>Specialisms</w:t>
            </w:r>
          </w:p>
          <w:p w:rsidR="007D201B" w:rsidRDefault="007D201B" w:rsidP="007D201B">
            <w:pPr>
              <w:pStyle w:val="BioBullet"/>
            </w:pPr>
            <w:r>
              <w:t>Construction</w:t>
            </w:r>
          </w:p>
          <w:p w:rsidR="007D201B" w:rsidRDefault="007D201B" w:rsidP="007D201B">
            <w:pPr>
              <w:pStyle w:val="BioBullet"/>
            </w:pPr>
            <w:r>
              <w:t>Leisure</w:t>
            </w:r>
          </w:p>
          <w:p w:rsidR="007D201B" w:rsidRDefault="00B30511" w:rsidP="007D201B">
            <w:pPr>
              <w:pStyle w:val="BioBullet"/>
            </w:pPr>
            <w:r>
              <w:t xml:space="preserve">Financial Services </w:t>
            </w:r>
          </w:p>
          <w:p w:rsidR="007D201B" w:rsidRDefault="007D201B" w:rsidP="007D201B">
            <w:pPr>
              <w:pStyle w:val="BioBullet"/>
            </w:pPr>
            <w:r>
              <w:t>Property</w:t>
            </w:r>
          </w:p>
          <w:p w:rsidR="007D201B" w:rsidRDefault="007D201B" w:rsidP="007D201B">
            <w:pPr>
              <w:pStyle w:val="BioBullet"/>
            </w:pPr>
            <w:r>
              <w:t>Print</w:t>
            </w:r>
          </w:p>
          <w:p w:rsidR="007D201B" w:rsidRDefault="007D201B" w:rsidP="007D201B">
            <w:pPr>
              <w:pStyle w:val="BioBullet"/>
            </w:pPr>
            <w:r>
              <w:t>Professional Services</w:t>
            </w:r>
          </w:p>
          <w:p w:rsidR="007D201B" w:rsidRPr="006712A1" w:rsidRDefault="007D201B" w:rsidP="007D201B">
            <w:pPr>
              <w:pStyle w:val="BioBullet"/>
            </w:pPr>
            <w:r>
              <w:t>Sport</w:t>
            </w:r>
          </w:p>
        </w:tc>
      </w:tr>
    </w:tbl>
    <w:p w:rsidR="003A0CBD" w:rsidRPr="006F13A4" w:rsidRDefault="003A0CBD" w:rsidP="00FF3D5B">
      <w:pPr>
        <w:pStyle w:val="Heading2NoNumbering"/>
      </w:pPr>
    </w:p>
    <w:sectPr w:rsidR="003A0CBD" w:rsidRPr="006F13A4" w:rsidSect="003120FE">
      <w:headerReference w:type="default" r:id="rId14"/>
      <w:footerReference w:type="default" r:id="rId15"/>
      <w:headerReference w:type="first" r:id="rId16"/>
      <w:pgSz w:w="11906" w:h="16838" w:code="9"/>
      <w:pgMar w:top="454" w:right="1049" w:bottom="1134" w:left="1049" w:header="454" w:footer="68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08" w:rsidRDefault="00DF6708" w:rsidP="00C63C6F">
      <w:pPr>
        <w:spacing w:line="240" w:lineRule="auto"/>
      </w:pPr>
      <w:r>
        <w:separator/>
      </w:r>
    </w:p>
  </w:endnote>
  <w:endnote w:type="continuationSeparator" w:id="0">
    <w:p w:rsidR="00DF6708" w:rsidRDefault="00DF6708" w:rsidP="00C63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08" w:rsidRPr="0065155A" w:rsidRDefault="00DF6708" w:rsidP="00E27434">
    <w:pPr>
      <w:pStyle w:val="Footer"/>
      <w:rPr>
        <w:vanish/>
      </w:rPr>
    </w:pPr>
    <w:bookmarkStart w:id="2" w:name="PSLbkHome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08" w:rsidRDefault="00DF6708" w:rsidP="00C63C6F">
      <w:pPr>
        <w:spacing w:line="240" w:lineRule="auto"/>
      </w:pPr>
      <w:r>
        <w:separator/>
      </w:r>
    </w:p>
  </w:footnote>
  <w:footnote w:type="continuationSeparator" w:id="0">
    <w:p w:rsidR="00DF6708" w:rsidRDefault="00DF6708" w:rsidP="00C63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08" w:rsidRPr="00EC0566" w:rsidRDefault="00DF6708" w:rsidP="00E911AD">
    <w:pPr>
      <w:pStyle w:val="Header"/>
      <w:tabs>
        <w:tab w:val="clear" w:pos="4513"/>
        <w:tab w:val="left" w:pos="5954"/>
      </w:tabs>
      <w:ind w:left="-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FDF3B0" wp14:editId="7E7A89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80175" cy="2195830"/>
              <wp:effectExtent l="0" t="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1140000">
                        <a:off x="0" y="0"/>
                        <a:ext cx="6480175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08" w:rsidRPr="00C64960" w:rsidRDefault="00DF6708" w:rsidP="00E27434">
                          <w:pPr>
                            <w:pStyle w:val="DraftStamp"/>
                          </w:pPr>
                          <w:r w:rsidRPr="00C64960">
                            <w:fldChar w:fldCharType="begin"/>
                          </w:r>
                          <w:r w:rsidRPr="00C64960">
                            <w:instrText xml:space="preserve"> IF PSLbk</w:instrText>
                          </w:r>
                          <w:r>
                            <w:instrText>Draft</w:instrText>
                          </w:r>
                          <w:r w:rsidRPr="00C64960">
                            <w:instrText xml:space="preserve"> = "Draft" "DRAFT" "" \* CHARFORMAT </w:instrText>
                          </w:r>
                          <w:r w:rsidRPr="00C6496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510.25pt;height:172.9pt;rotation:-19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" filled="f" stroked="f" strokeweight=".5pt">
              <v:textbox>
                <w:txbxContent>
                  <w:p w:rsidR="00DF6708" w:rsidRPr="00C64960" w:rsidRDefault="00DF6708" w:rsidP="00E27434">
                    <w:pPr>
                      <w:pStyle w:val="DraftStamp"/>
                    </w:pPr>
                    <w:r w:rsidRPr="00C64960">
                      <w:fldChar w:fldCharType="begin"/>
                    </w:r>
                    <w:r w:rsidRPr="00C64960">
                      <w:instrText xml:space="preserve"> IF PSLbk</w:instrText>
                    </w:r>
                    <w:r>
                      <w:instrText>Draft</w:instrText>
                    </w:r>
                    <w:r w:rsidRPr="00C64960">
                      <w:instrText xml:space="preserve"> = "Draft" "DRAFT" "" \* CHARFORMAT </w:instrText>
                    </w:r>
                    <w:r w:rsidR="00365124">
                      <w:fldChar w:fldCharType="separate"/>
                    </w:r>
                    <w:r w:rsidRPr="00C6496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08" w:rsidRDefault="00DF6708" w:rsidP="008E3953">
    <w:pPr>
      <w:pStyle w:val="Header"/>
      <w:tabs>
        <w:tab w:val="clear" w:pos="4513"/>
      </w:tabs>
      <w:ind w:left="-142"/>
    </w:pPr>
    <w:r w:rsidRPr="004E79F3">
      <w:rPr>
        <w:noProof/>
        <w:lang w:eastAsia="en-GB"/>
      </w:rPr>
      <w:drawing>
        <wp:inline distT="0" distB="0" distL="0" distR="0" wp14:anchorId="3DF2D539" wp14:editId="27EABBA8">
          <wp:extent cx="1777573" cy="43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757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3CB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0A0A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9D71B76"/>
    <w:multiLevelType w:val="multilevel"/>
    <w:tmpl w:val="CCE05A50"/>
    <w:lvl w:ilvl="0">
      <w:start w:val="1"/>
      <w:numFmt w:val="bullet"/>
      <w:pStyle w:val="TableBullet"/>
      <w:lvlText w:val=""/>
      <w:lvlJc w:val="left"/>
      <w:pPr>
        <w:ind w:left="227" w:hanging="227"/>
      </w:pPr>
      <w:rPr>
        <w:rFonts w:ascii="Wingdings 2" w:hAnsi="Wingdings 2" w:hint="default"/>
        <w:color w:val="002C5B" w:themeColor="text2"/>
      </w:rPr>
    </w:lvl>
    <w:lvl w:ilvl="1">
      <w:start w:val="1"/>
      <w:numFmt w:val="bullet"/>
      <w:lvlText w:val=""/>
      <w:lvlJc w:val="left"/>
      <w:pPr>
        <w:ind w:left="454" w:hanging="227"/>
      </w:pPr>
      <w:rPr>
        <w:rFonts w:ascii="Wingdings 2" w:hAnsi="Wingdings 2" w:hint="default"/>
        <w:color w:val="58B6E7" w:themeColor="accent2"/>
      </w:rPr>
    </w:lvl>
    <w:lvl w:ilvl="2">
      <w:start w:val="1"/>
      <w:numFmt w:val="bullet"/>
      <w:lvlText w:val=""/>
      <w:lvlJc w:val="left"/>
      <w:pPr>
        <w:ind w:left="681" w:hanging="227"/>
      </w:pPr>
      <w:rPr>
        <w:rFonts w:ascii="Wingdings 2" w:hAnsi="Wingdings 2" w:hint="default"/>
        <w:color w:val="002C5B" w:themeColor="text2"/>
      </w:rPr>
    </w:lvl>
    <w:lvl w:ilvl="3">
      <w:start w:val="1"/>
      <w:numFmt w:val="bullet"/>
      <w:lvlText w:val=""/>
      <w:lvlJc w:val="left"/>
      <w:pPr>
        <w:ind w:left="908" w:hanging="227"/>
      </w:pPr>
      <w:rPr>
        <w:rFonts w:ascii="Wingdings 2" w:hAnsi="Wingdings 2" w:hint="default"/>
        <w:color w:val="58B6E7" w:themeColor="accent2"/>
      </w:rPr>
    </w:lvl>
    <w:lvl w:ilvl="4">
      <w:start w:val="1"/>
      <w:numFmt w:val="bullet"/>
      <w:lvlText w:val=""/>
      <w:lvlJc w:val="left"/>
      <w:pPr>
        <w:ind w:left="1135" w:hanging="227"/>
      </w:pPr>
      <w:rPr>
        <w:rFonts w:ascii="Wingdings 2" w:hAnsi="Wingdings 2" w:hint="default"/>
        <w:color w:val="002C5B" w:themeColor="text2"/>
      </w:rPr>
    </w:lvl>
    <w:lvl w:ilvl="5">
      <w:start w:val="1"/>
      <w:numFmt w:val="bullet"/>
      <w:lvlText w:val=""/>
      <w:lvlJc w:val="left"/>
      <w:pPr>
        <w:ind w:left="1362" w:hanging="227"/>
      </w:pPr>
      <w:rPr>
        <w:rFonts w:ascii="Wingdings 2" w:hAnsi="Wingdings 2" w:hint="default"/>
        <w:color w:val="58B6E7" w:themeColor="accent2"/>
      </w:rPr>
    </w:lvl>
    <w:lvl w:ilvl="6">
      <w:start w:val="1"/>
      <w:numFmt w:val="bullet"/>
      <w:lvlText w:val=""/>
      <w:lvlJc w:val="left"/>
      <w:pPr>
        <w:ind w:left="1589" w:hanging="227"/>
      </w:pPr>
      <w:rPr>
        <w:rFonts w:ascii="Wingdings 2" w:hAnsi="Wingdings 2" w:hint="default"/>
        <w:color w:val="002C5B" w:themeColor="text2"/>
      </w:rPr>
    </w:lvl>
    <w:lvl w:ilvl="7">
      <w:start w:val="1"/>
      <w:numFmt w:val="bullet"/>
      <w:lvlText w:val=""/>
      <w:lvlJc w:val="left"/>
      <w:pPr>
        <w:ind w:left="1816" w:hanging="227"/>
      </w:pPr>
      <w:rPr>
        <w:rFonts w:ascii="Wingdings 2" w:hAnsi="Wingdings 2" w:hint="default"/>
        <w:color w:val="58B6E7" w:themeColor="accent2"/>
      </w:rPr>
    </w:lvl>
    <w:lvl w:ilvl="8">
      <w:start w:val="1"/>
      <w:numFmt w:val="bullet"/>
      <w:lvlText w:val=""/>
      <w:lvlJc w:val="left"/>
      <w:pPr>
        <w:ind w:left="2043" w:hanging="227"/>
      </w:pPr>
      <w:rPr>
        <w:rFonts w:ascii="Wingdings 2" w:hAnsi="Wingdings 2" w:hint="default"/>
        <w:color w:val="002C5B" w:themeColor="text2"/>
      </w:rPr>
    </w:lvl>
  </w:abstractNum>
  <w:abstractNum w:abstractNumId="3">
    <w:nsid w:val="12F046DA"/>
    <w:multiLevelType w:val="multilevel"/>
    <w:tmpl w:val="5680D92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DD20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BF69BB"/>
    <w:multiLevelType w:val="multilevel"/>
    <w:tmpl w:val="E98C5C72"/>
    <w:lvl w:ilvl="0">
      <w:start w:val="1"/>
      <w:numFmt w:val="bullet"/>
      <w:pStyle w:val="Bullet1"/>
      <w:lvlText w:val=""/>
      <w:lvlJc w:val="left"/>
      <w:pPr>
        <w:ind w:left="227" w:hanging="227"/>
      </w:pPr>
      <w:rPr>
        <w:rFonts w:ascii="Wingdings 2" w:hAnsi="Wingdings 2" w:hint="default"/>
        <w:color w:val="002C5B" w:themeColor="text2"/>
      </w:rPr>
    </w:lvl>
    <w:lvl w:ilvl="1">
      <w:start w:val="1"/>
      <w:numFmt w:val="bullet"/>
      <w:pStyle w:val="Bullet2"/>
      <w:lvlText w:val=""/>
      <w:lvlJc w:val="left"/>
      <w:pPr>
        <w:ind w:left="454" w:hanging="227"/>
      </w:pPr>
      <w:rPr>
        <w:rFonts w:ascii="Wingdings 2" w:hAnsi="Wingdings 2" w:hint="default"/>
        <w:color w:val="58B6E7" w:themeColor="accent2"/>
      </w:rPr>
    </w:lvl>
    <w:lvl w:ilvl="2">
      <w:start w:val="1"/>
      <w:numFmt w:val="bullet"/>
      <w:lvlText w:val=""/>
      <w:lvlJc w:val="left"/>
      <w:pPr>
        <w:ind w:left="681" w:hanging="227"/>
      </w:pPr>
      <w:rPr>
        <w:rFonts w:ascii="Wingdings 2" w:hAnsi="Wingdings 2" w:hint="default"/>
        <w:color w:val="002C5B" w:themeColor="text2"/>
      </w:rPr>
    </w:lvl>
    <w:lvl w:ilvl="3">
      <w:start w:val="1"/>
      <w:numFmt w:val="bullet"/>
      <w:lvlText w:val=""/>
      <w:lvlJc w:val="left"/>
      <w:pPr>
        <w:ind w:left="908" w:hanging="227"/>
      </w:pPr>
      <w:rPr>
        <w:rFonts w:ascii="Wingdings 2" w:hAnsi="Wingdings 2" w:hint="default"/>
        <w:color w:val="58B6E7" w:themeColor="accent2"/>
      </w:rPr>
    </w:lvl>
    <w:lvl w:ilvl="4">
      <w:start w:val="1"/>
      <w:numFmt w:val="bullet"/>
      <w:lvlText w:val=""/>
      <w:lvlJc w:val="left"/>
      <w:pPr>
        <w:ind w:left="1135" w:hanging="227"/>
      </w:pPr>
      <w:rPr>
        <w:rFonts w:ascii="Wingdings 2" w:hAnsi="Wingdings 2" w:hint="default"/>
        <w:color w:val="002C5B" w:themeColor="text2"/>
      </w:rPr>
    </w:lvl>
    <w:lvl w:ilvl="5">
      <w:start w:val="1"/>
      <w:numFmt w:val="bullet"/>
      <w:lvlText w:val=""/>
      <w:lvlJc w:val="left"/>
      <w:pPr>
        <w:ind w:left="1362" w:hanging="227"/>
      </w:pPr>
      <w:rPr>
        <w:rFonts w:ascii="Wingdings 2" w:hAnsi="Wingdings 2" w:hint="default"/>
        <w:color w:val="58B6E7" w:themeColor="accent2"/>
      </w:rPr>
    </w:lvl>
    <w:lvl w:ilvl="6">
      <w:start w:val="1"/>
      <w:numFmt w:val="bullet"/>
      <w:lvlText w:val=""/>
      <w:lvlJc w:val="left"/>
      <w:pPr>
        <w:ind w:left="1589" w:hanging="227"/>
      </w:pPr>
      <w:rPr>
        <w:rFonts w:ascii="Wingdings 2" w:hAnsi="Wingdings 2" w:hint="default"/>
        <w:color w:val="002C5B" w:themeColor="text2"/>
      </w:rPr>
    </w:lvl>
    <w:lvl w:ilvl="7">
      <w:start w:val="1"/>
      <w:numFmt w:val="bullet"/>
      <w:lvlText w:val=""/>
      <w:lvlJc w:val="left"/>
      <w:pPr>
        <w:ind w:left="1816" w:hanging="227"/>
      </w:pPr>
      <w:rPr>
        <w:rFonts w:ascii="Wingdings 2" w:hAnsi="Wingdings 2" w:hint="default"/>
        <w:color w:val="58B6E7" w:themeColor="accent2"/>
      </w:rPr>
    </w:lvl>
    <w:lvl w:ilvl="8">
      <w:start w:val="1"/>
      <w:numFmt w:val="bullet"/>
      <w:lvlText w:val=""/>
      <w:lvlJc w:val="left"/>
      <w:pPr>
        <w:ind w:left="2043" w:hanging="227"/>
      </w:pPr>
      <w:rPr>
        <w:rFonts w:ascii="Wingdings 2" w:hAnsi="Wingdings 2" w:hint="default"/>
        <w:color w:val="002C5B" w:themeColor="text2"/>
      </w:rPr>
    </w:lvl>
  </w:abstractNum>
  <w:abstractNum w:abstractNumId="6">
    <w:nsid w:val="1E4206CC"/>
    <w:multiLevelType w:val="multilevel"/>
    <w:tmpl w:val="33747046"/>
    <w:lvl w:ilvl="0">
      <w:start w:val="1"/>
      <w:numFmt w:val="bullet"/>
      <w:pStyle w:val="Bullet1NoSpaceBefore"/>
      <w:lvlText w:val=""/>
      <w:lvlJc w:val="left"/>
      <w:pPr>
        <w:ind w:left="227" w:hanging="227"/>
      </w:pPr>
      <w:rPr>
        <w:rFonts w:ascii="Wingdings 2" w:hAnsi="Wingdings 2" w:hint="default"/>
        <w:color w:val="002C5B" w:themeColor="text2"/>
      </w:rPr>
    </w:lvl>
    <w:lvl w:ilvl="1">
      <w:start w:val="1"/>
      <w:numFmt w:val="bullet"/>
      <w:lvlText w:val=""/>
      <w:lvlJc w:val="left"/>
      <w:pPr>
        <w:ind w:left="454" w:hanging="227"/>
      </w:pPr>
      <w:rPr>
        <w:rFonts w:ascii="Wingdings 2" w:hAnsi="Wingdings 2" w:hint="default"/>
        <w:color w:val="58B6E7" w:themeColor="accent2"/>
      </w:rPr>
    </w:lvl>
    <w:lvl w:ilvl="2">
      <w:start w:val="1"/>
      <w:numFmt w:val="bullet"/>
      <w:lvlText w:val=""/>
      <w:lvlJc w:val="left"/>
      <w:pPr>
        <w:ind w:left="681" w:hanging="227"/>
      </w:pPr>
      <w:rPr>
        <w:rFonts w:ascii="Wingdings 2" w:hAnsi="Wingdings 2" w:hint="default"/>
        <w:color w:val="002C5B" w:themeColor="text2"/>
      </w:rPr>
    </w:lvl>
    <w:lvl w:ilvl="3">
      <w:start w:val="1"/>
      <w:numFmt w:val="bullet"/>
      <w:lvlText w:val=""/>
      <w:lvlJc w:val="left"/>
      <w:pPr>
        <w:ind w:left="908" w:hanging="227"/>
      </w:pPr>
      <w:rPr>
        <w:rFonts w:ascii="Wingdings 2" w:hAnsi="Wingdings 2" w:hint="default"/>
        <w:color w:val="58B6E7" w:themeColor="accent2"/>
      </w:rPr>
    </w:lvl>
    <w:lvl w:ilvl="4">
      <w:start w:val="1"/>
      <w:numFmt w:val="bullet"/>
      <w:lvlText w:val=""/>
      <w:lvlJc w:val="left"/>
      <w:pPr>
        <w:ind w:left="1135" w:hanging="227"/>
      </w:pPr>
      <w:rPr>
        <w:rFonts w:ascii="Wingdings 2" w:hAnsi="Wingdings 2" w:hint="default"/>
        <w:color w:val="002C5B" w:themeColor="text2"/>
      </w:rPr>
    </w:lvl>
    <w:lvl w:ilvl="5">
      <w:start w:val="1"/>
      <w:numFmt w:val="bullet"/>
      <w:lvlText w:val=""/>
      <w:lvlJc w:val="left"/>
      <w:pPr>
        <w:ind w:left="1362" w:hanging="227"/>
      </w:pPr>
      <w:rPr>
        <w:rFonts w:ascii="Wingdings 2" w:hAnsi="Wingdings 2" w:hint="default"/>
        <w:color w:val="58B6E7" w:themeColor="accent2"/>
      </w:rPr>
    </w:lvl>
    <w:lvl w:ilvl="6">
      <w:start w:val="1"/>
      <w:numFmt w:val="bullet"/>
      <w:lvlText w:val=""/>
      <w:lvlJc w:val="left"/>
      <w:pPr>
        <w:ind w:left="1589" w:hanging="227"/>
      </w:pPr>
      <w:rPr>
        <w:rFonts w:ascii="Wingdings 2" w:hAnsi="Wingdings 2" w:hint="default"/>
        <w:color w:val="002C5B" w:themeColor="text2"/>
      </w:rPr>
    </w:lvl>
    <w:lvl w:ilvl="7">
      <w:start w:val="1"/>
      <w:numFmt w:val="bullet"/>
      <w:lvlText w:val=""/>
      <w:lvlJc w:val="left"/>
      <w:pPr>
        <w:ind w:left="1816" w:hanging="227"/>
      </w:pPr>
      <w:rPr>
        <w:rFonts w:ascii="Wingdings 2" w:hAnsi="Wingdings 2" w:hint="default"/>
        <w:color w:val="58B6E7" w:themeColor="accent2"/>
      </w:rPr>
    </w:lvl>
    <w:lvl w:ilvl="8">
      <w:start w:val="1"/>
      <w:numFmt w:val="bullet"/>
      <w:lvlText w:val=""/>
      <w:lvlJc w:val="left"/>
      <w:pPr>
        <w:ind w:left="2043" w:hanging="227"/>
      </w:pPr>
      <w:rPr>
        <w:rFonts w:ascii="Wingdings 2" w:hAnsi="Wingdings 2" w:hint="default"/>
        <w:color w:val="002C5B" w:themeColor="text2"/>
      </w:rPr>
    </w:lvl>
  </w:abstractNum>
  <w:abstractNum w:abstractNumId="7">
    <w:nsid w:val="1F7C1CCD"/>
    <w:multiLevelType w:val="multilevel"/>
    <w:tmpl w:val="15E42734"/>
    <w:lvl w:ilvl="0">
      <w:start w:val="1"/>
      <w:numFmt w:val="decimal"/>
      <w:pStyle w:val="NumberedBullet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DA29F3"/>
    <w:multiLevelType w:val="multilevel"/>
    <w:tmpl w:val="2EF84CBC"/>
    <w:lvl w:ilvl="0">
      <w:start w:val="1"/>
      <w:numFmt w:val="decimal"/>
      <w:pStyle w:val="Not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abstractNum w:abstractNumId="9">
    <w:nsid w:val="26680CA1"/>
    <w:multiLevelType w:val="hybridMultilevel"/>
    <w:tmpl w:val="668C70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00A"/>
    <w:multiLevelType w:val="multilevel"/>
    <w:tmpl w:val="AE405A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59C699B"/>
    <w:multiLevelType w:val="multilevel"/>
    <w:tmpl w:val="139EFC40"/>
    <w:lvl w:ilvl="0">
      <w:start w:val="1"/>
      <w:numFmt w:val="none"/>
      <w:pStyle w:val="PartnerNam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PartnerEmail"/>
      <w:suff w:val="space"/>
      <w:lvlText w:val="Email: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artnerPhone"/>
      <w:suff w:val="space"/>
      <w:lvlText w:val="Office: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PartnerMobile"/>
      <w:suff w:val="space"/>
      <w:lvlText w:val="Mobile: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D866FB"/>
    <w:multiLevelType w:val="hybridMultilevel"/>
    <w:tmpl w:val="0F50BA8C"/>
    <w:lvl w:ilvl="0" w:tplc="D7964A1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4D68"/>
    <w:multiLevelType w:val="multilevel"/>
    <w:tmpl w:val="58A665B4"/>
    <w:lvl w:ilvl="0">
      <w:start w:val="1"/>
      <w:numFmt w:val="none"/>
      <w:pStyle w:val="BoPPartnerPhone"/>
      <w:lvlText w:val="Phone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PPartnerEmail"/>
      <w:lvlText w:val="Email: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oPPartnerMobile"/>
      <w:lvlText w:val="Mobile: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PPartnerHome"/>
      <w:lvlText w:val="Home: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90F260E"/>
    <w:multiLevelType w:val="multilevel"/>
    <w:tmpl w:val="D16A7408"/>
    <w:lvl w:ilvl="0">
      <w:start w:val="1"/>
      <w:numFmt w:val="none"/>
      <w:pStyle w:val="BioPhone"/>
      <w:suff w:val="space"/>
      <w:lvlText w:val="Tel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pStyle w:val="BioMobile"/>
      <w:suff w:val="space"/>
      <w:lvlText w:val="Mobile: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BioEmail"/>
      <w:suff w:val="space"/>
      <w:lvlText w:val="Email: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A7C62AC"/>
    <w:multiLevelType w:val="multilevel"/>
    <w:tmpl w:val="774876D8"/>
    <w:lvl w:ilvl="0">
      <w:start w:val="1"/>
      <w:numFmt w:val="bullet"/>
      <w:pStyle w:val="BioBullet"/>
      <w:lvlText w:val=""/>
      <w:lvlJc w:val="left"/>
      <w:pPr>
        <w:ind w:left="227" w:hanging="227"/>
      </w:pPr>
      <w:rPr>
        <w:rFonts w:ascii="Wingdings 2" w:hAnsi="Wingdings 2" w:hint="default"/>
        <w:color w:val="002C5B" w:themeColor="text2"/>
      </w:rPr>
    </w:lvl>
    <w:lvl w:ilvl="1">
      <w:start w:val="1"/>
      <w:numFmt w:val="bullet"/>
      <w:lvlText w:val=""/>
      <w:lvlJc w:val="left"/>
      <w:pPr>
        <w:ind w:left="454" w:hanging="227"/>
      </w:pPr>
      <w:rPr>
        <w:rFonts w:ascii="Wingdings 2" w:hAnsi="Wingdings 2" w:hint="default"/>
        <w:color w:val="58B6E7" w:themeColor="accent2"/>
      </w:rPr>
    </w:lvl>
    <w:lvl w:ilvl="2">
      <w:start w:val="1"/>
      <w:numFmt w:val="bullet"/>
      <w:lvlText w:val=""/>
      <w:lvlJc w:val="left"/>
      <w:pPr>
        <w:ind w:left="681" w:hanging="227"/>
      </w:pPr>
      <w:rPr>
        <w:rFonts w:ascii="Wingdings 2" w:hAnsi="Wingdings 2" w:hint="default"/>
        <w:color w:val="002C5B" w:themeColor="text2"/>
      </w:rPr>
    </w:lvl>
    <w:lvl w:ilvl="3">
      <w:start w:val="1"/>
      <w:numFmt w:val="bullet"/>
      <w:lvlText w:val=""/>
      <w:lvlJc w:val="left"/>
      <w:pPr>
        <w:ind w:left="908" w:hanging="227"/>
      </w:pPr>
      <w:rPr>
        <w:rFonts w:ascii="Wingdings 2" w:hAnsi="Wingdings 2" w:hint="default"/>
        <w:color w:val="58B6E7" w:themeColor="accent2"/>
      </w:rPr>
    </w:lvl>
    <w:lvl w:ilvl="4">
      <w:start w:val="1"/>
      <w:numFmt w:val="bullet"/>
      <w:lvlText w:val=""/>
      <w:lvlJc w:val="left"/>
      <w:pPr>
        <w:ind w:left="1135" w:hanging="227"/>
      </w:pPr>
      <w:rPr>
        <w:rFonts w:ascii="Wingdings 2" w:hAnsi="Wingdings 2" w:hint="default"/>
        <w:color w:val="002C5B" w:themeColor="text2"/>
      </w:rPr>
    </w:lvl>
    <w:lvl w:ilvl="5">
      <w:start w:val="1"/>
      <w:numFmt w:val="bullet"/>
      <w:lvlText w:val=""/>
      <w:lvlJc w:val="left"/>
      <w:pPr>
        <w:ind w:left="1362" w:hanging="227"/>
      </w:pPr>
      <w:rPr>
        <w:rFonts w:ascii="Wingdings 2" w:hAnsi="Wingdings 2" w:hint="default"/>
        <w:color w:val="58B6E7" w:themeColor="accent2"/>
      </w:rPr>
    </w:lvl>
    <w:lvl w:ilvl="6">
      <w:start w:val="1"/>
      <w:numFmt w:val="bullet"/>
      <w:lvlText w:val=""/>
      <w:lvlJc w:val="left"/>
      <w:pPr>
        <w:ind w:left="1589" w:hanging="227"/>
      </w:pPr>
      <w:rPr>
        <w:rFonts w:ascii="Wingdings 2" w:hAnsi="Wingdings 2" w:hint="default"/>
        <w:color w:val="002C5B" w:themeColor="text2"/>
      </w:rPr>
    </w:lvl>
    <w:lvl w:ilvl="7">
      <w:start w:val="1"/>
      <w:numFmt w:val="bullet"/>
      <w:lvlText w:val=""/>
      <w:lvlJc w:val="left"/>
      <w:pPr>
        <w:ind w:left="1816" w:hanging="227"/>
      </w:pPr>
      <w:rPr>
        <w:rFonts w:ascii="Wingdings 2" w:hAnsi="Wingdings 2" w:hint="default"/>
        <w:color w:val="58B6E7" w:themeColor="accent2"/>
      </w:rPr>
    </w:lvl>
    <w:lvl w:ilvl="8">
      <w:start w:val="1"/>
      <w:numFmt w:val="bullet"/>
      <w:lvlText w:val=""/>
      <w:lvlJc w:val="left"/>
      <w:pPr>
        <w:ind w:left="2043" w:hanging="227"/>
      </w:pPr>
      <w:rPr>
        <w:rFonts w:ascii="Wingdings 2" w:hAnsi="Wingdings 2" w:hint="default"/>
        <w:color w:val="002C5B" w:themeColor="text2"/>
      </w:rPr>
    </w:lvl>
  </w:abstractNum>
  <w:abstractNum w:abstractNumId="16">
    <w:nsid w:val="3C9C64AB"/>
    <w:multiLevelType w:val="multilevel"/>
    <w:tmpl w:val="C1BAA056"/>
    <w:lvl w:ilvl="0">
      <w:start w:val="1"/>
      <w:numFmt w:val="decimal"/>
      <w:pStyle w:val="ImportantNotic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143B6B"/>
    <w:multiLevelType w:val="hybridMultilevel"/>
    <w:tmpl w:val="911A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69786C"/>
    <w:multiLevelType w:val="hybridMultilevel"/>
    <w:tmpl w:val="21AE7842"/>
    <w:lvl w:ilvl="0" w:tplc="3C1AF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C5B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F1547"/>
    <w:multiLevelType w:val="multilevel"/>
    <w:tmpl w:val="7B8AF820"/>
    <w:lvl w:ilvl="0">
      <w:start w:val="1"/>
      <w:numFmt w:val="upperLetter"/>
      <w:pStyle w:val="Appendix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8636550"/>
    <w:multiLevelType w:val="multilevel"/>
    <w:tmpl w:val="203A9E8C"/>
    <w:lvl w:ilvl="0">
      <w:start w:val="1"/>
      <w:numFmt w:val="decimal"/>
      <w:pStyle w:val="AppendixHeading2Numbered"/>
      <w:lvlText w:val="%1.0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AppendixHeading3Numbere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AppendixHeading4Numbere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AppendixHeading5Numbered"/>
      <w:lvlText w:val="%1.%2.%3.%4"/>
      <w:lvlJc w:val="left"/>
      <w:pPr>
        <w:ind w:left="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21">
    <w:nsid w:val="71E4122F"/>
    <w:multiLevelType w:val="hybridMultilevel"/>
    <w:tmpl w:val="71FEA86A"/>
    <w:lvl w:ilvl="0" w:tplc="90F45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EE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EA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895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AA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0A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E8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5CB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8A7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88263F5"/>
    <w:multiLevelType w:val="multilevel"/>
    <w:tmpl w:val="EC9A5284"/>
    <w:lvl w:ilvl="0">
      <w:start w:val="1"/>
      <w:numFmt w:val="bullet"/>
      <w:pStyle w:val="BioBulletNoSpace"/>
      <w:lvlText w:val=""/>
      <w:lvlJc w:val="left"/>
      <w:pPr>
        <w:ind w:left="227" w:hanging="227"/>
      </w:pPr>
      <w:rPr>
        <w:rFonts w:ascii="Wingdings 2" w:hAnsi="Wingdings 2" w:hint="default"/>
        <w:color w:val="002C5B" w:themeColor="text2"/>
      </w:rPr>
    </w:lvl>
    <w:lvl w:ilvl="1">
      <w:start w:val="1"/>
      <w:numFmt w:val="bullet"/>
      <w:lvlText w:val=""/>
      <w:lvlJc w:val="left"/>
      <w:pPr>
        <w:ind w:left="454" w:hanging="227"/>
      </w:pPr>
      <w:rPr>
        <w:rFonts w:ascii="Wingdings 2" w:hAnsi="Wingdings 2" w:hint="default"/>
        <w:color w:val="58B6E7" w:themeColor="accent2"/>
      </w:rPr>
    </w:lvl>
    <w:lvl w:ilvl="2">
      <w:start w:val="1"/>
      <w:numFmt w:val="bullet"/>
      <w:lvlText w:val=""/>
      <w:lvlJc w:val="left"/>
      <w:pPr>
        <w:ind w:left="681" w:hanging="227"/>
      </w:pPr>
      <w:rPr>
        <w:rFonts w:ascii="Wingdings 2" w:hAnsi="Wingdings 2" w:hint="default"/>
        <w:color w:val="002C5B" w:themeColor="text2"/>
      </w:rPr>
    </w:lvl>
    <w:lvl w:ilvl="3">
      <w:start w:val="1"/>
      <w:numFmt w:val="bullet"/>
      <w:lvlText w:val=""/>
      <w:lvlJc w:val="left"/>
      <w:pPr>
        <w:ind w:left="908" w:hanging="227"/>
      </w:pPr>
      <w:rPr>
        <w:rFonts w:ascii="Wingdings 2" w:hAnsi="Wingdings 2" w:hint="default"/>
        <w:color w:val="58B6E7" w:themeColor="accent2"/>
      </w:rPr>
    </w:lvl>
    <w:lvl w:ilvl="4">
      <w:start w:val="1"/>
      <w:numFmt w:val="bullet"/>
      <w:lvlText w:val=""/>
      <w:lvlJc w:val="left"/>
      <w:pPr>
        <w:ind w:left="1135" w:hanging="227"/>
      </w:pPr>
      <w:rPr>
        <w:rFonts w:ascii="Wingdings 2" w:hAnsi="Wingdings 2" w:hint="default"/>
        <w:color w:val="002C5B" w:themeColor="text2"/>
      </w:rPr>
    </w:lvl>
    <w:lvl w:ilvl="5">
      <w:start w:val="1"/>
      <w:numFmt w:val="bullet"/>
      <w:lvlText w:val=""/>
      <w:lvlJc w:val="left"/>
      <w:pPr>
        <w:ind w:left="1362" w:hanging="227"/>
      </w:pPr>
      <w:rPr>
        <w:rFonts w:ascii="Wingdings 2" w:hAnsi="Wingdings 2" w:hint="default"/>
        <w:color w:val="58B6E7" w:themeColor="accent2"/>
      </w:rPr>
    </w:lvl>
    <w:lvl w:ilvl="6">
      <w:start w:val="1"/>
      <w:numFmt w:val="bullet"/>
      <w:lvlText w:val=""/>
      <w:lvlJc w:val="left"/>
      <w:pPr>
        <w:ind w:left="1589" w:hanging="227"/>
      </w:pPr>
      <w:rPr>
        <w:rFonts w:ascii="Wingdings 2" w:hAnsi="Wingdings 2" w:hint="default"/>
        <w:color w:val="002C5B" w:themeColor="text2"/>
      </w:rPr>
    </w:lvl>
    <w:lvl w:ilvl="7">
      <w:start w:val="1"/>
      <w:numFmt w:val="bullet"/>
      <w:lvlText w:val=""/>
      <w:lvlJc w:val="left"/>
      <w:pPr>
        <w:ind w:left="1816" w:hanging="227"/>
      </w:pPr>
      <w:rPr>
        <w:rFonts w:ascii="Wingdings 2" w:hAnsi="Wingdings 2" w:hint="default"/>
        <w:color w:val="58B6E7" w:themeColor="accent2"/>
      </w:rPr>
    </w:lvl>
    <w:lvl w:ilvl="8">
      <w:start w:val="1"/>
      <w:numFmt w:val="bullet"/>
      <w:lvlText w:val=""/>
      <w:lvlJc w:val="left"/>
      <w:pPr>
        <w:ind w:left="2043" w:hanging="227"/>
      </w:pPr>
      <w:rPr>
        <w:rFonts w:ascii="Wingdings 2" w:hAnsi="Wingdings 2" w:hint="default"/>
        <w:color w:val="002C5B" w:themeColor="text2"/>
      </w:rPr>
    </w:lvl>
  </w:abstractNum>
  <w:abstractNum w:abstractNumId="23">
    <w:nsid w:val="78DF50BD"/>
    <w:multiLevelType w:val="hybridMultilevel"/>
    <w:tmpl w:val="41ACB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97BFE"/>
    <w:multiLevelType w:val="hybridMultilevel"/>
    <w:tmpl w:val="47862E14"/>
    <w:lvl w:ilvl="0" w:tplc="19C0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2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66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E8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1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14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5"/>
  </w:num>
  <w:num w:numId="35">
    <w:abstractNumId w:val="21"/>
  </w:num>
  <w:num w:numId="36">
    <w:abstractNumId w:val="17"/>
  </w:num>
  <w:num w:numId="37">
    <w:abstractNumId w:val="23"/>
  </w:num>
  <w:num w:numId="38">
    <w:abstractNumId w:val="18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A"/>
    <w:rsid w:val="0001125B"/>
    <w:rsid w:val="000136C6"/>
    <w:rsid w:val="0001390A"/>
    <w:rsid w:val="000213F1"/>
    <w:rsid w:val="00022AF3"/>
    <w:rsid w:val="00025E8A"/>
    <w:rsid w:val="000325DB"/>
    <w:rsid w:val="000326D2"/>
    <w:rsid w:val="00034ECB"/>
    <w:rsid w:val="00035D5A"/>
    <w:rsid w:val="00041C87"/>
    <w:rsid w:val="000425E3"/>
    <w:rsid w:val="00044CA2"/>
    <w:rsid w:val="00045F34"/>
    <w:rsid w:val="0004618D"/>
    <w:rsid w:val="00050243"/>
    <w:rsid w:val="000528E3"/>
    <w:rsid w:val="00054E5D"/>
    <w:rsid w:val="000560B2"/>
    <w:rsid w:val="00060A2B"/>
    <w:rsid w:val="000616F4"/>
    <w:rsid w:val="00063A12"/>
    <w:rsid w:val="00065D33"/>
    <w:rsid w:val="00065D54"/>
    <w:rsid w:val="00071179"/>
    <w:rsid w:val="0007139A"/>
    <w:rsid w:val="000727D0"/>
    <w:rsid w:val="0007628A"/>
    <w:rsid w:val="0007774F"/>
    <w:rsid w:val="000841CB"/>
    <w:rsid w:val="00086931"/>
    <w:rsid w:val="0009034C"/>
    <w:rsid w:val="00090E3B"/>
    <w:rsid w:val="000945A0"/>
    <w:rsid w:val="000A1833"/>
    <w:rsid w:val="000A2F89"/>
    <w:rsid w:val="000A4E0B"/>
    <w:rsid w:val="000A6E33"/>
    <w:rsid w:val="000A763E"/>
    <w:rsid w:val="000B0189"/>
    <w:rsid w:val="000B0393"/>
    <w:rsid w:val="000B11FF"/>
    <w:rsid w:val="000B1AD6"/>
    <w:rsid w:val="000B3972"/>
    <w:rsid w:val="000B435C"/>
    <w:rsid w:val="000C0AAF"/>
    <w:rsid w:val="000C4806"/>
    <w:rsid w:val="000C65D6"/>
    <w:rsid w:val="000D0B35"/>
    <w:rsid w:val="000D21F9"/>
    <w:rsid w:val="000D2208"/>
    <w:rsid w:val="000D5BEF"/>
    <w:rsid w:val="000E14A2"/>
    <w:rsid w:val="000E5B45"/>
    <w:rsid w:val="000F0B40"/>
    <w:rsid w:val="000F11AA"/>
    <w:rsid w:val="000F3133"/>
    <w:rsid w:val="000F437A"/>
    <w:rsid w:val="000F6F23"/>
    <w:rsid w:val="00100391"/>
    <w:rsid w:val="001009BA"/>
    <w:rsid w:val="00101A1A"/>
    <w:rsid w:val="00111CB7"/>
    <w:rsid w:val="0011350F"/>
    <w:rsid w:val="00113655"/>
    <w:rsid w:val="00114040"/>
    <w:rsid w:val="001171EC"/>
    <w:rsid w:val="00117584"/>
    <w:rsid w:val="00117D80"/>
    <w:rsid w:val="00122E33"/>
    <w:rsid w:val="00125647"/>
    <w:rsid w:val="00125667"/>
    <w:rsid w:val="00130AF0"/>
    <w:rsid w:val="00131A56"/>
    <w:rsid w:val="00131C6D"/>
    <w:rsid w:val="00141BD7"/>
    <w:rsid w:val="0014263A"/>
    <w:rsid w:val="00142651"/>
    <w:rsid w:val="001445CD"/>
    <w:rsid w:val="001465ED"/>
    <w:rsid w:val="001549D9"/>
    <w:rsid w:val="00156492"/>
    <w:rsid w:val="00164453"/>
    <w:rsid w:val="00164A8C"/>
    <w:rsid w:val="00173104"/>
    <w:rsid w:val="00176365"/>
    <w:rsid w:val="00176CA4"/>
    <w:rsid w:val="0018187F"/>
    <w:rsid w:val="001852CD"/>
    <w:rsid w:val="001907FC"/>
    <w:rsid w:val="00192BC6"/>
    <w:rsid w:val="00192D33"/>
    <w:rsid w:val="00195019"/>
    <w:rsid w:val="00195FF3"/>
    <w:rsid w:val="001979BA"/>
    <w:rsid w:val="001A0A7A"/>
    <w:rsid w:val="001A5B20"/>
    <w:rsid w:val="001A610C"/>
    <w:rsid w:val="001B1138"/>
    <w:rsid w:val="001B2D04"/>
    <w:rsid w:val="001B4786"/>
    <w:rsid w:val="001B5D9E"/>
    <w:rsid w:val="001B729A"/>
    <w:rsid w:val="001C2ABE"/>
    <w:rsid w:val="001C3D11"/>
    <w:rsid w:val="001D2954"/>
    <w:rsid w:val="001D3E2A"/>
    <w:rsid w:val="001D415B"/>
    <w:rsid w:val="001D528C"/>
    <w:rsid w:val="001D71FF"/>
    <w:rsid w:val="001D78D3"/>
    <w:rsid w:val="001E1A98"/>
    <w:rsid w:val="001E2CCD"/>
    <w:rsid w:val="001E306A"/>
    <w:rsid w:val="001F09AE"/>
    <w:rsid w:val="001F2AEC"/>
    <w:rsid w:val="0020088F"/>
    <w:rsid w:val="0020194C"/>
    <w:rsid w:val="0020325D"/>
    <w:rsid w:val="00211B22"/>
    <w:rsid w:val="002123FB"/>
    <w:rsid w:val="002249E4"/>
    <w:rsid w:val="00231CB5"/>
    <w:rsid w:val="00233BFB"/>
    <w:rsid w:val="00233CF9"/>
    <w:rsid w:val="00236F22"/>
    <w:rsid w:val="00240502"/>
    <w:rsid w:val="00241C59"/>
    <w:rsid w:val="002424A6"/>
    <w:rsid w:val="002430B1"/>
    <w:rsid w:val="0024534F"/>
    <w:rsid w:val="0024699A"/>
    <w:rsid w:val="0024747B"/>
    <w:rsid w:val="00247837"/>
    <w:rsid w:val="00252A21"/>
    <w:rsid w:val="00253EAD"/>
    <w:rsid w:val="00253F3B"/>
    <w:rsid w:val="00254ED6"/>
    <w:rsid w:val="00256591"/>
    <w:rsid w:val="00257405"/>
    <w:rsid w:val="00260A58"/>
    <w:rsid w:val="002611D3"/>
    <w:rsid w:val="00265EE3"/>
    <w:rsid w:val="002660C2"/>
    <w:rsid w:val="0026647D"/>
    <w:rsid w:val="002704BC"/>
    <w:rsid w:val="002712F5"/>
    <w:rsid w:val="00271DBE"/>
    <w:rsid w:val="00277CFB"/>
    <w:rsid w:val="002846B6"/>
    <w:rsid w:val="0028551E"/>
    <w:rsid w:val="00287870"/>
    <w:rsid w:val="0029050E"/>
    <w:rsid w:val="00293575"/>
    <w:rsid w:val="002A0A4B"/>
    <w:rsid w:val="002A14BF"/>
    <w:rsid w:val="002A2C8D"/>
    <w:rsid w:val="002A30F5"/>
    <w:rsid w:val="002A3E26"/>
    <w:rsid w:val="002A5A6A"/>
    <w:rsid w:val="002A7066"/>
    <w:rsid w:val="002B0AEB"/>
    <w:rsid w:val="002B1BF1"/>
    <w:rsid w:val="002B272F"/>
    <w:rsid w:val="002B43A0"/>
    <w:rsid w:val="002B55B2"/>
    <w:rsid w:val="002C28BB"/>
    <w:rsid w:val="002C32C4"/>
    <w:rsid w:val="002C4C67"/>
    <w:rsid w:val="002C59A6"/>
    <w:rsid w:val="002D1B11"/>
    <w:rsid w:val="002E08B7"/>
    <w:rsid w:val="002E14F9"/>
    <w:rsid w:val="002E4CD8"/>
    <w:rsid w:val="002E5166"/>
    <w:rsid w:val="002F16E4"/>
    <w:rsid w:val="002F335E"/>
    <w:rsid w:val="002F34E8"/>
    <w:rsid w:val="002F3F4E"/>
    <w:rsid w:val="002F5171"/>
    <w:rsid w:val="003115CC"/>
    <w:rsid w:val="003120FE"/>
    <w:rsid w:val="00313EBF"/>
    <w:rsid w:val="00316586"/>
    <w:rsid w:val="003172C0"/>
    <w:rsid w:val="003223FB"/>
    <w:rsid w:val="0032484F"/>
    <w:rsid w:val="00325292"/>
    <w:rsid w:val="00325BB2"/>
    <w:rsid w:val="00331C24"/>
    <w:rsid w:val="00332F2F"/>
    <w:rsid w:val="00335E30"/>
    <w:rsid w:val="00336810"/>
    <w:rsid w:val="00342423"/>
    <w:rsid w:val="00342E61"/>
    <w:rsid w:val="00344ADE"/>
    <w:rsid w:val="003460AE"/>
    <w:rsid w:val="0035006C"/>
    <w:rsid w:val="003523C1"/>
    <w:rsid w:val="00352FDD"/>
    <w:rsid w:val="00355964"/>
    <w:rsid w:val="00356411"/>
    <w:rsid w:val="003604D5"/>
    <w:rsid w:val="00364C01"/>
    <w:rsid w:val="00365124"/>
    <w:rsid w:val="003713DA"/>
    <w:rsid w:val="00372286"/>
    <w:rsid w:val="00375657"/>
    <w:rsid w:val="00376187"/>
    <w:rsid w:val="00376AF7"/>
    <w:rsid w:val="00381F5F"/>
    <w:rsid w:val="00383EB4"/>
    <w:rsid w:val="003849F2"/>
    <w:rsid w:val="00385DB5"/>
    <w:rsid w:val="00386ADD"/>
    <w:rsid w:val="003945CE"/>
    <w:rsid w:val="00396073"/>
    <w:rsid w:val="003961AB"/>
    <w:rsid w:val="003979B1"/>
    <w:rsid w:val="003A0100"/>
    <w:rsid w:val="003A0CBD"/>
    <w:rsid w:val="003A5494"/>
    <w:rsid w:val="003A5A67"/>
    <w:rsid w:val="003A5E5D"/>
    <w:rsid w:val="003B79C7"/>
    <w:rsid w:val="003C3806"/>
    <w:rsid w:val="003C385C"/>
    <w:rsid w:val="003C7A27"/>
    <w:rsid w:val="003D3150"/>
    <w:rsid w:val="003D353B"/>
    <w:rsid w:val="003D3F94"/>
    <w:rsid w:val="003D483A"/>
    <w:rsid w:val="003D5C9C"/>
    <w:rsid w:val="003E6C0C"/>
    <w:rsid w:val="003E7E28"/>
    <w:rsid w:val="003F16E9"/>
    <w:rsid w:val="003F2532"/>
    <w:rsid w:val="003F26E1"/>
    <w:rsid w:val="003F3AFF"/>
    <w:rsid w:val="003F3D94"/>
    <w:rsid w:val="003F7E25"/>
    <w:rsid w:val="00404DE7"/>
    <w:rsid w:val="0041049D"/>
    <w:rsid w:val="00412F43"/>
    <w:rsid w:val="00413791"/>
    <w:rsid w:val="0041497C"/>
    <w:rsid w:val="00415FD1"/>
    <w:rsid w:val="004210DC"/>
    <w:rsid w:val="00422673"/>
    <w:rsid w:val="00424DA1"/>
    <w:rsid w:val="00426C56"/>
    <w:rsid w:val="00427F97"/>
    <w:rsid w:val="004322C0"/>
    <w:rsid w:val="0043321B"/>
    <w:rsid w:val="0043502C"/>
    <w:rsid w:val="004413EF"/>
    <w:rsid w:val="004464E1"/>
    <w:rsid w:val="004511C3"/>
    <w:rsid w:val="00452436"/>
    <w:rsid w:val="00454A35"/>
    <w:rsid w:val="004561DD"/>
    <w:rsid w:val="004628CA"/>
    <w:rsid w:val="00463A7A"/>
    <w:rsid w:val="00463F92"/>
    <w:rsid w:val="004651F5"/>
    <w:rsid w:val="0046610D"/>
    <w:rsid w:val="00470CF1"/>
    <w:rsid w:val="00471B78"/>
    <w:rsid w:val="004753FA"/>
    <w:rsid w:val="004763B5"/>
    <w:rsid w:val="0048680B"/>
    <w:rsid w:val="00487853"/>
    <w:rsid w:val="00490A3E"/>
    <w:rsid w:val="00490E88"/>
    <w:rsid w:val="00490EA9"/>
    <w:rsid w:val="00491B17"/>
    <w:rsid w:val="004A060F"/>
    <w:rsid w:val="004A2D0A"/>
    <w:rsid w:val="004A2EF3"/>
    <w:rsid w:val="004A3784"/>
    <w:rsid w:val="004A61BA"/>
    <w:rsid w:val="004A677A"/>
    <w:rsid w:val="004A6874"/>
    <w:rsid w:val="004A6C21"/>
    <w:rsid w:val="004B18D3"/>
    <w:rsid w:val="004B3078"/>
    <w:rsid w:val="004B396F"/>
    <w:rsid w:val="004B461D"/>
    <w:rsid w:val="004B5C44"/>
    <w:rsid w:val="004B63A1"/>
    <w:rsid w:val="004C10C4"/>
    <w:rsid w:val="004C1584"/>
    <w:rsid w:val="004C2D26"/>
    <w:rsid w:val="004D0377"/>
    <w:rsid w:val="004D3D29"/>
    <w:rsid w:val="004D7F6A"/>
    <w:rsid w:val="004E1512"/>
    <w:rsid w:val="004E219E"/>
    <w:rsid w:val="004E33DF"/>
    <w:rsid w:val="004E3987"/>
    <w:rsid w:val="004E3DE5"/>
    <w:rsid w:val="004E40C7"/>
    <w:rsid w:val="004E79F3"/>
    <w:rsid w:val="00503BB9"/>
    <w:rsid w:val="00504391"/>
    <w:rsid w:val="00506124"/>
    <w:rsid w:val="00507484"/>
    <w:rsid w:val="0051159F"/>
    <w:rsid w:val="00512C2F"/>
    <w:rsid w:val="00513A21"/>
    <w:rsid w:val="00513C4D"/>
    <w:rsid w:val="00520987"/>
    <w:rsid w:val="005224A0"/>
    <w:rsid w:val="0052528B"/>
    <w:rsid w:val="00527D7B"/>
    <w:rsid w:val="0053028E"/>
    <w:rsid w:val="005303F0"/>
    <w:rsid w:val="0053531A"/>
    <w:rsid w:val="00535882"/>
    <w:rsid w:val="005378B0"/>
    <w:rsid w:val="0054178A"/>
    <w:rsid w:val="00541B82"/>
    <w:rsid w:val="00541F35"/>
    <w:rsid w:val="00543F00"/>
    <w:rsid w:val="005529E8"/>
    <w:rsid w:val="00553D00"/>
    <w:rsid w:val="005609ED"/>
    <w:rsid w:val="00565471"/>
    <w:rsid w:val="00571C8B"/>
    <w:rsid w:val="005818F5"/>
    <w:rsid w:val="00582019"/>
    <w:rsid w:val="0058338B"/>
    <w:rsid w:val="005857FE"/>
    <w:rsid w:val="005874FE"/>
    <w:rsid w:val="00587E4F"/>
    <w:rsid w:val="00592818"/>
    <w:rsid w:val="005932CA"/>
    <w:rsid w:val="00596BE5"/>
    <w:rsid w:val="005A0DF6"/>
    <w:rsid w:val="005A1093"/>
    <w:rsid w:val="005A1431"/>
    <w:rsid w:val="005A453A"/>
    <w:rsid w:val="005B44C8"/>
    <w:rsid w:val="005C01BA"/>
    <w:rsid w:val="005C244F"/>
    <w:rsid w:val="005C2B2E"/>
    <w:rsid w:val="005C74D5"/>
    <w:rsid w:val="005D0633"/>
    <w:rsid w:val="005D18DB"/>
    <w:rsid w:val="005D472A"/>
    <w:rsid w:val="005D4C3F"/>
    <w:rsid w:val="005E045F"/>
    <w:rsid w:val="005E1EA7"/>
    <w:rsid w:val="005E4944"/>
    <w:rsid w:val="005E5776"/>
    <w:rsid w:val="005E7B16"/>
    <w:rsid w:val="005F0EF5"/>
    <w:rsid w:val="005F583F"/>
    <w:rsid w:val="005F5A83"/>
    <w:rsid w:val="0060421E"/>
    <w:rsid w:val="0060526E"/>
    <w:rsid w:val="00605B5E"/>
    <w:rsid w:val="00606A2F"/>
    <w:rsid w:val="00607416"/>
    <w:rsid w:val="00610D28"/>
    <w:rsid w:val="00612211"/>
    <w:rsid w:val="00612979"/>
    <w:rsid w:val="00621753"/>
    <w:rsid w:val="0062208E"/>
    <w:rsid w:val="006220CB"/>
    <w:rsid w:val="006227FB"/>
    <w:rsid w:val="006261E2"/>
    <w:rsid w:val="00626FDE"/>
    <w:rsid w:val="00631E20"/>
    <w:rsid w:val="00632501"/>
    <w:rsid w:val="00634E1A"/>
    <w:rsid w:val="006359FE"/>
    <w:rsid w:val="00640096"/>
    <w:rsid w:val="00640E9D"/>
    <w:rsid w:val="00642A37"/>
    <w:rsid w:val="00647779"/>
    <w:rsid w:val="0065155A"/>
    <w:rsid w:val="00652F7F"/>
    <w:rsid w:val="0065548E"/>
    <w:rsid w:val="00656468"/>
    <w:rsid w:val="00656E56"/>
    <w:rsid w:val="00656E5E"/>
    <w:rsid w:val="006625B5"/>
    <w:rsid w:val="00662CC5"/>
    <w:rsid w:val="00663528"/>
    <w:rsid w:val="00663BF7"/>
    <w:rsid w:val="00670C1F"/>
    <w:rsid w:val="00672596"/>
    <w:rsid w:val="00676A2C"/>
    <w:rsid w:val="00680269"/>
    <w:rsid w:val="00682224"/>
    <w:rsid w:val="0068265D"/>
    <w:rsid w:val="00684CC3"/>
    <w:rsid w:val="00685693"/>
    <w:rsid w:val="00685FA5"/>
    <w:rsid w:val="00692308"/>
    <w:rsid w:val="00694A48"/>
    <w:rsid w:val="006952BE"/>
    <w:rsid w:val="00695ADD"/>
    <w:rsid w:val="00697C7E"/>
    <w:rsid w:val="006A0F20"/>
    <w:rsid w:val="006A20DE"/>
    <w:rsid w:val="006A25BD"/>
    <w:rsid w:val="006A3A7D"/>
    <w:rsid w:val="006A3BEC"/>
    <w:rsid w:val="006A7609"/>
    <w:rsid w:val="006B013F"/>
    <w:rsid w:val="006B032A"/>
    <w:rsid w:val="006B17C9"/>
    <w:rsid w:val="006B1A2E"/>
    <w:rsid w:val="006B72FE"/>
    <w:rsid w:val="006B7F90"/>
    <w:rsid w:val="006C002D"/>
    <w:rsid w:val="006C1AD4"/>
    <w:rsid w:val="006C41E7"/>
    <w:rsid w:val="006C46B5"/>
    <w:rsid w:val="006C6F6F"/>
    <w:rsid w:val="006D21CC"/>
    <w:rsid w:val="006D257E"/>
    <w:rsid w:val="006E0A67"/>
    <w:rsid w:val="006E1582"/>
    <w:rsid w:val="006E3D77"/>
    <w:rsid w:val="006E6CAB"/>
    <w:rsid w:val="006E73B5"/>
    <w:rsid w:val="006E763C"/>
    <w:rsid w:val="006F13A4"/>
    <w:rsid w:val="006F2FAF"/>
    <w:rsid w:val="006F5682"/>
    <w:rsid w:val="006F6613"/>
    <w:rsid w:val="006F74CE"/>
    <w:rsid w:val="006F79A9"/>
    <w:rsid w:val="007014EB"/>
    <w:rsid w:val="00702335"/>
    <w:rsid w:val="007032ED"/>
    <w:rsid w:val="00703B66"/>
    <w:rsid w:val="007056FD"/>
    <w:rsid w:val="0071557D"/>
    <w:rsid w:val="00716538"/>
    <w:rsid w:val="00720A7F"/>
    <w:rsid w:val="00722360"/>
    <w:rsid w:val="0072256A"/>
    <w:rsid w:val="007336ED"/>
    <w:rsid w:val="00735E74"/>
    <w:rsid w:val="00746A69"/>
    <w:rsid w:val="00747C05"/>
    <w:rsid w:val="007503EB"/>
    <w:rsid w:val="007536ED"/>
    <w:rsid w:val="0075588F"/>
    <w:rsid w:val="00756956"/>
    <w:rsid w:val="00761363"/>
    <w:rsid w:val="00764A30"/>
    <w:rsid w:val="0076527C"/>
    <w:rsid w:val="007656D7"/>
    <w:rsid w:val="007759C9"/>
    <w:rsid w:val="00777F81"/>
    <w:rsid w:val="0078134F"/>
    <w:rsid w:val="00781711"/>
    <w:rsid w:val="0078215A"/>
    <w:rsid w:val="00790F8C"/>
    <w:rsid w:val="00791CB1"/>
    <w:rsid w:val="0079547F"/>
    <w:rsid w:val="0079559C"/>
    <w:rsid w:val="00796F55"/>
    <w:rsid w:val="007A187D"/>
    <w:rsid w:val="007A6C99"/>
    <w:rsid w:val="007B24A6"/>
    <w:rsid w:val="007B331E"/>
    <w:rsid w:val="007B54DC"/>
    <w:rsid w:val="007C0074"/>
    <w:rsid w:val="007C2F7B"/>
    <w:rsid w:val="007C771C"/>
    <w:rsid w:val="007D03B1"/>
    <w:rsid w:val="007D201B"/>
    <w:rsid w:val="007D7EDD"/>
    <w:rsid w:val="007E6BC6"/>
    <w:rsid w:val="007F3658"/>
    <w:rsid w:val="007F3722"/>
    <w:rsid w:val="007F6518"/>
    <w:rsid w:val="007F6D3D"/>
    <w:rsid w:val="0080191B"/>
    <w:rsid w:val="0080312D"/>
    <w:rsid w:val="00803FEC"/>
    <w:rsid w:val="00806B40"/>
    <w:rsid w:val="008076BF"/>
    <w:rsid w:val="0081064F"/>
    <w:rsid w:val="00811686"/>
    <w:rsid w:val="008154DA"/>
    <w:rsid w:val="00820911"/>
    <w:rsid w:val="00821AAF"/>
    <w:rsid w:val="008257B9"/>
    <w:rsid w:val="00825C8D"/>
    <w:rsid w:val="00826593"/>
    <w:rsid w:val="008301AE"/>
    <w:rsid w:val="00830339"/>
    <w:rsid w:val="00831FCF"/>
    <w:rsid w:val="00833C29"/>
    <w:rsid w:val="008346EF"/>
    <w:rsid w:val="00834F78"/>
    <w:rsid w:val="00835CA6"/>
    <w:rsid w:val="00837E51"/>
    <w:rsid w:val="00844586"/>
    <w:rsid w:val="00845815"/>
    <w:rsid w:val="008522F0"/>
    <w:rsid w:val="00852C68"/>
    <w:rsid w:val="00853A74"/>
    <w:rsid w:val="00857838"/>
    <w:rsid w:val="00857B24"/>
    <w:rsid w:val="00862C65"/>
    <w:rsid w:val="008655E9"/>
    <w:rsid w:val="008715C0"/>
    <w:rsid w:val="00877D7D"/>
    <w:rsid w:val="00880FB0"/>
    <w:rsid w:val="008826C5"/>
    <w:rsid w:val="008846F0"/>
    <w:rsid w:val="0088739B"/>
    <w:rsid w:val="00887D21"/>
    <w:rsid w:val="00891470"/>
    <w:rsid w:val="00892094"/>
    <w:rsid w:val="00894699"/>
    <w:rsid w:val="008A126B"/>
    <w:rsid w:val="008A2251"/>
    <w:rsid w:val="008A5DB7"/>
    <w:rsid w:val="008A6697"/>
    <w:rsid w:val="008B0608"/>
    <w:rsid w:val="008B1C52"/>
    <w:rsid w:val="008B355E"/>
    <w:rsid w:val="008B796C"/>
    <w:rsid w:val="008C1B79"/>
    <w:rsid w:val="008C3761"/>
    <w:rsid w:val="008C7566"/>
    <w:rsid w:val="008C7B4A"/>
    <w:rsid w:val="008D0709"/>
    <w:rsid w:val="008D35DF"/>
    <w:rsid w:val="008D6558"/>
    <w:rsid w:val="008E1524"/>
    <w:rsid w:val="008E2588"/>
    <w:rsid w:val="008E32C1"/>
    <w:rsid w:val="008E3953"/>
    <w:rsid w:val="008E3A47"/>
    <w:rsid w:val="008F14B6"/>
    <w:rsid w:val="008F209D"/>
    <w:rsid w:val="008F4B75"/>
    <w:rsid w:val="00911E11"/>
    <w:rsid w:val="00914085"/>
    <w:rsid w:val="009163EA"/>
    <w:rsid w:val="009173DD"/>
    <w:rsid w:val="00917E6F"/>
    <w:rsid w:val="009221DF"/>
    <w:rsid w:val="00927FE0"/>
    <w:rsid w:val="00931BBE"/>
    <w:rsid w:val="00936019"/>
    <w:rsid w:val="00937D1F"/>
    <w:rsid w:val="00942B9D"/>
    <w:rsid w:val="00944E4F"/>
    <w:rsid w:val="00946C0A"/>
    <w:rsid w:val="00947584"/>
    <w:rsid w:val="009504A2"/>
    <w:rsid w:val="00952F7E"/>
    <w:rsid w:val="009543CC"/>
    <w:rsid w:val="0095592C"/>
    <w:rsid w:val="00956681"/>
    <w:rsid w:val="0095752B"/>
    <w:rsid w:val="0096126F"/>
    <w:rsid w:val="00964B20"/>
    <w:rsid w:val="00965DD4"/>
    <w:rsid w:val="009675C5"/>
    <w:rsid w:val="00974284"/>
    <w:rsid w:val="0097604D"/>
    <w:rsid w:val="00977B6B"/>
    <w:rsid w:val="00980346"/>
    <w:rsid w:val="00983D0E"/>
    <w:rsid w:val="00984AC9"/>
    <w:rsid w:val="00986ADC"/>
    <w:rsid w:val="0099174B"/>
    <w:rsid w:val="00992A55"/>
    <w:rsid w:val="00992BFA"/>
    <w:rsid w:val="00993FB5"/>
    <w:rsid w:val="00995DD7"/>
    <w:rsid w:val="00997048"/>
    <w:rsid w:val="009A127D"/>
    <w:rsid w:val="009A254F"/>
    <w:rsid w:val="009A3467"/>
    <w:rsid w:val="009A5DC8"/>
    <w:rsid w:val="009B402B"/>
    <w:rsid w:val="009B43E5"/>
    <w:rsid w:val="009B5931"/>
    <w:rsid w:val="009C0E56"/>
    <w:rsid w:val="009C372D"/>
    <w:rsid w:val="009C3D1A"/>
    <w:rsid w:val="009C7A45"/>
    <w:rsid w:val="009C7A9C"/>
    <w:rsid w:val="009D1429"/>
    <w:rsid w:val="009D4896"/>
    <w:rsid w:val="009D7854"/>
    <w:rsid w:val="009E110B"/>
    <w:rsid w:val="009E15B2"/>
    <w:rsid w:val="009E3F23"/>
    <w:rsid w:val="009E7D3D"/>
    <w:rsid w:val="009F0274"/>
    <w:rsid w:val="009F1C86"/>
    <w:rsid w:val="009F1D5F"/>
    <w:rsid w:val="009F217B"/>
    <w:rsid w:val="009F52DC"/>
    <w:rsid w:val="009F6245"/>
    <w:rsid w:val="009F78F8"/>
    <w:rsid w:val="00A02A5F"/>
    <w:rsid w:val="00A032A2"/>
    <w:rsid w:val="00A03C02"/>
    <w:rsid w:val="00A050F0"/>
    <w:rsid w:val="00A051E7"/>
    <w:rsid w:val="00A05450"/>
    <w:rsid w:val="00A068D2"/>
    <w:rsid w:val="00A06B25"/>
    <w:rsid w:val="00A13963"/>
    <w:rsid w:val="00A149BA"/>
    <w:rsid w:val="00A1502B"/>
    <w:rsid w:val="00A17150"/>
    <w:rsid w:val="00A215ED"/>
    <w:rsid w:val="00A2424B"/>
    <w:rsid w:val="00A248F7"/>
    <w:rsid w:val="00A24AEC"/>
    <w:rsid w:val="00A24F38"/>
    <w:rsid w:val="00A250D7"/>
    <w:rsid w:val="00A30DC6"/>
    <w:rsid w:val="00A30EF7"/>
    <w:rsid w:val="00A37B1F"/>
    <w:rsid w:val="00A4000B"/>
    <w:rsid w:val="00A41B9A"/>
    <w:rsid w:val="00A470CA"/>
    <w:rsid w:val="00A50AB2"/>
    <w:rsid w:val="00A517C7"/>
    <w:rsid w:val="00A51FCA"/>
    <w:rsid w:val="00A55762"/>
    <w:rsid w:val="00A6005A"/>
    <w:rsid w:val="00A60BE9"/>
    <w:rsid w:val="00A63189"/>
    <w:rsid w:val="00A64F16"/>
    <w:rsid w:val="00A65D3B"/>
    <w:rsid w:val="00A74757"/>
    <w:rsid w:val="00A766C8"/>
    <w:rsid w:val="00A77571"/>
    <w:rsid w:val="00A779DE"/>
    <w:rsid w:val="00A80A46"/>
    <w:rsid w:val="00A818E4"/>
    <w:rsid w:val="00A81D06"/>
    <w:rsid w:val="00A87093"/>
    <w:rsid w:val="00A87B82"/>
    <w:rsid w:val="00A913FA"/>
    <w:rsid w:val="00A930DB"/>
    <w:rsid w:val="00A94818"/>
    <w:rsid w:val="00AA028F"/>
    <w:rsid w:val="00AA5056"/>
    <w:rsid w:val="00AA569F"/>
    <w:rsid w:val="00AA685E"/>
    <w:rsid w:val="00AB05FB"/>
    <w:rsid w:val="00AB19D7"/>
    <w:rsid w:val="00AB34D4"/>
    <w:rsid w:val="00AB4CC1"/>
    <w:rsid w:val="00AB5797"/>
    <w:rsid w:val="00AC0427"/>
    <w:rsid w:val="00AC7CAE"/>
    <w:rsid w:val="00AE0851"/>
    <w:rsid w:val="00AE3E9D"/>
    <w:rsid w:val="00AE54D2"/>
    <w:rsid w:val="00AE606B"/>
    <w:rsid w:val="00AE656C"/>
    <w:rsid w:val="00AF2DC8"/>
    <w:rsid w:val="00B013AB"/>
    <w:rsid w:val="00B01C29"/>
    <w:rsid w:val="00B022DD"/>
    <w:rsid w:val="00B0380B"/>
    <w:rsid w:val="00B0441D"/>
    <w:rsid w:val="00B06F69"/>
    <w:rsid w:val="00B10BCA"/>
    <w:rsid w:val="00B11253"/>
    <w:rsid w:val="00B153F1"/>
    <w:rsid w:val="00B15996"/>
    <w:rsid w:val="00B15D00"/>
    <w:rsid w:val="00B219D0"/>
    <w:rsid w:val="00B24171"/>
    <w:rsid w:val="00B248E5"/>
    <w:rsid w:val="00B24F59"/>
    <w:rsid w:val="00B25744"/>
    <w:rsid w:val="00B26430"/>
    <w:rsid w:val="00B30511"/>
    <w:rsid w:val="00B354A5"/>
    <w:rsid w:val="00B37136"/>
    <w:rsid w:val="00B42631"/>
    <w:rsid w:val="00B426F8"/>
    <w:rsid w:val="00B4525A"/>
    <w:rsid w:val="00B514A1"/>
    <w:rsid w:val="00B55841"/>
    <w:rsid w:val="00B562C4"/>
    <w:rsid w:val="00B57B61"/>
    <w:rsid w:val="00B60801"/>
    <w:rsid w:val="00B61528"/>
    <w:rsid w:val="00B62A88"/>
    <w:rsid w:val="00B652CA"/>
    <w:rsid w:val="00B6645F"/>
    <w:rsid w:val="00B74235"/>
    <w:rsid w:val="00B75D18"/>
    <w:rsid w:val="00B83A16"/>
    <w:rsid w:val="00B8435C"/>
    <w:rsid w:val="00B8492F"/>
    <w:rsid w:val="00B86A86"/>
    <w:rsid w:val="00B925BE"/>
    <w:rsid w:val="00B94717"/>
    <w:rsid w:val="00B954F5"/>
    <w:rsid w:val="00BA6A72"/>
    <w:rsid w:val="00BA6C42"/>
    <w:rsid w:val="00BA6E44"/>
    <w:rsid w:val="00BB24B1"/>
    <w:rsid w:val="00BB516D"/>
    <w:rsid w:val="00BB7102"/>
    <w:rsid w:val="00BB786C"/>
    <w:rsid w:val="00BC0344"/>
    <w:rsid w:val="00BC03FC"/>
    <w:rsid w:val="00BC2197"/>
    <w:rsid w:val="00BC2B99"/>
    <w:rsid w:val="00BC2C9A"/>
    <w:rsid w:val="00BC438E"/>
    <w:rsid w:val="00BC57E9"/>
    <w:rsid w:val="00BD038D"/>
    <w:rsid w:val="00BD6027"/>
    <w:rsid w:val="00BF450E"/>
    <w:rsid w:val="00BF607A"/>
    <w:rsid w:val="00BF7356"/>
    <w:rsid w:val="00C0077E"/>
    <w:rsid w:val="00C060FB"/>
    <w:rsid w:val="00C1286B"/>
    <w:rsid w:val="00C13D48"/>
    <w:rsid w:val="00C225E1"/>
    <w:rsid w:val="00C27CB7"/>
    <w:rsid w:val="00C36E33"/>
    <w:rsid w:val="00C370E4"/>
    <w:rsid w:val="00C4148E"/>
    <w:rsid w:val="00C44C6C"/>
    <w:rsid w:val="00C45188"/>
    <w:rsid w:val="00C47888"/>
    <w:rsid w:val="00C514F7"/>
    <w:rsid w:val="00C5164A"/>
    <w:rsid w:val="00C561AE"/>
    <w:rsid w:val="00C57655"/>
    <w:rsid w:val="00C62513"/>
    <w:rsid w:val="00C63C6F"/>
    <w:rsid w:val="00C641E6"/>
    <w:rsid w:val="00C64960"/>
    <w:rsid w:val="00C65615"/>
    <w:rsid w:val="00C70556"/>
    <w:rsid w:val="00C70BA4"/>
    <w:rsid w:val="00C72E0A"/>
    <w:rsid w:val="00C755ED"/>
    <w:rsid w:val="00C7563E"/>
    <w:rsid w:val="00C75818"/>
    <w:rsid w:val="00C82660"/>
    <w:rsid w:val="00C83914"/>
    <w:rsid w:val="00C83F72"/>
    <w:rsid w:val="00C86AD1"/>
    <w:rsid w:val="00C90BBB"/>
    <w:rsid w:val="00C90F96"/>
    <w:rsid w:val="00C91248"/>
    <w:rsid w:val="00C948A2"/>
    <w:rsid w:val="00C979FE"/>
    <w:rsid w:val="00C97BA5"/>
    <w:rsid w:val="00CA18C1"/>
    <w:rsid w:val="00CA1C20"/>
    <w:rsid w:val="00CA41BB"/>
    <w:rsid w:val="00CA7D27"/>
    <w:rsid w:val="00CB0718"/>
    <w:rsid w:val="00CB17DB"/>
    <w:rsid w:val="00CC6639"/>
    <w:rsid w:val="00CC6EE8"/>
    <w:rsid w:val="00CD2776"/>
    <w:rsid w:val="00CD3906"/>
    <w:rsid w:val="00CD4197"/>
    <w:rsid w:val="00CD6E05"/>
    <w:rsid w:val="00CE33E6"/>
    <w:rsid w:val="00CE3C2F"/>
    <w:rsid w:val="00CE3FEB"/>
    <w:rsid w:val="00CE6523"/>
    <w:rsid w:val="00CF0B5E"/>
    <w:rsid w:val="00CF2C5A"/>
    <w:rsid w:val="00CF5630"/>
    <w:rsid w:val="00CF6553"/>
    <w:rsid w:val="00D01E50"/>
    <w:rsid w:val="00D02624"/>
    <w:rsid w:val="00D04F28"/>
    <w:rsid w:val="00D0642D"/>
    <w:rsid w:val="00D10FE1"/>
    <w:rsid w:val="00D11934"/>
    <w:rsid w:val="00D14F55"/>
    <w:rsid w:val="00D179D0"/>
    <w:rsid w:val="00D2146F"/>
    <w:rsid w:val="00D2311F"/>
    <w:rsid w:val="00D23C51"/>
    <w:rsid w:val="00D23E5E"/>
    <w:rsid w:val="00D24598"/>
    <w:rsid w:val="00D368FD"/>
    <w:rsid w:val="00D37217"/>
    <w:rsid w:val="00D41BCB"/>
    <w:rsid w:val="00D453B8"/>
    <w:rsid w:val="00D45D83"/>
    <w:rsid w:val="00D60A81"/>
    <w:rsid w:val="00D6172E"/>
    <w:rsid w:val="00D62C6E"/>
    <w:rsid w:val="00D637FE"/>
    <w:rsid w:val="00D64026"/>
    <w:rsid w:val="00D67C28"/>
    <w:rsid w:val="00D70590"/>
    <w:rsid w:val="00D72EB0"/>
    <w:rsid w:val="00D770EF"/>
    <w:rsid w:val="00D77D28"/>
    <w:rsid w:val="00D77D86"/>
    <w:rsid w:val="00D80919"/>
    <w:rsid w:val="00D82265"/>
    <w:rsid w:val="00D86512"/>
    <w:rsid w:val="00D928A8"/>
    <w:rsid w:val="00D94F6D"/>
    <w:rsid w:val="00DA221B"/>
    <w:rsid w:val="00DA2BD9"/>
    <w:rsid w:val="00DA34A7"/>
    <w:rsid w:val="00DA48AE"/>
    <w:rsid w:val="00DB1271"/>
    <w:rsid w:val="00DB246D"/>
    <w:rsid w:val="00DB2B05"/>
    <w:rsid w:val="00DB2FD3"/>
    <w:rsid w:val="00DB3178"/>
    <w:rsid w:val="00DB3B85"/>
    <w:rsid w:val="00DB6B7E"/>
    <w:rsid w:val="00DB7BB1"/>
    <w:rsid w:val="00DB7F40"/>
    <w:rsid w:val="00DC0B5B"/>
    <w:rsid w:val="00DC0C79"/>
    <w:rsid w:val="00DC0D69"/>
    <w:rsid w:val="00DC13A9"/>
    <w:rsid w:val="00DC1B5C"/>
    <w:rsid w:val="00DC2999"/>
    <w:rsid w:val="00DC3271"/>
    <w:rsid w:val="00DC4655"/>
    <w:rsid w:val="00DD1706"/>
    <w:rsid w:val="00DD2618"/>
    <w:rsid w:val="00DE22D2"/>
    <w:rsid w:val="00DE2401"/>
    <w:rsid w:val="00DE3D56"/>
    <w:rsid w:val="00DE6F81"/>
    <w:rsid w:val="00DE7D0C"/>
    <w:rsid w:val="00DE7F71"/>
    <w:rsid w:val="00DF0617"/>
    <w:rsid w:val="00DF21C8"/>
    <w:rsid w:val="00DF515A"/>
    <w:rsid w:val="00DF6708"/>
    <w:rsid w:val="00E00547"/>
    <w:rsid w:val="00E1335C"/>
    <w:rsid w:val="00E17AAE"/>
    <w:rsid w:val="00E23C11"/>
    <w:rsid w:val="00E24971"/>
    <w:rsid w:val="00E27434"/>
    <w:rsid w:val="00E31628"/>
    <w:rsid w:val="00E350EB"/>
    <w:rsid w:val="00E37198"/>
    <w:rsid w:val="00E407FE"/>
    <w:rsid w:val="00E5255C"/>
    <w:rsid w:val="00E55713"/>
    <w:rsid w:val="00E560CC"/>
    <w:rsid w:val="00E62CE9"/>
    <w:rsid w:val="00E72B6C"/>
    <w:rsid w:val="00E73D95"/>
    <w:rsid w:val="00E76B11"/>
    <w:rsid w:val="00E7713A"/>
    <w:rsid w:val="00E80F91"/>
    <w:rsid w:val="00E83AFF"/>
    <w:rsid w:val="00E84332"/>
    <w:rsid w:val="00E911AD"/>
    <w:rsid w:val="00E95D21"/>
    <w:rsid w:val="00EA1598"/>
    <w:rsid w:val="00EA186D"/>
    <w:rsid w:val="00EA18B9"/>
    <w:rsid w:val="00EA1B47"/>
    <w:rsid w:val="00EA7F49"/>
    <w:rsid w:val="00EB203B"/>
    <w:rsid w:val="00EB3D26"/>
    <w:rsid w:val="00EB5206"/>
    <w:rsid w:val="00EB6DF5"/>
    <w:rsid w:val="00EB742F"/>
    <w:rsid w:val="00EC0566"/>
    <w:rsid w:val="00EC06BD"/>
    <w:rsid w:val="00EC1B92"/>
    <w:rsid w:val="00ED115D"/>
    <w:rsid w:val="00ED1592"/>
    <w:rsid w:val="00ED1A96"/>
    <w:rsid w:val="00ED22AE"/>
    <w:rsid w:val="00ED5001"/>
    <w:rsid w:val="00ED5E99"/>
    <w:rsid w:val="00EE3530"/>
    <w:rsid w:val="00EE6B57"/>
    <w:rsid w:val="00EE7CBB"/>
    <w:rsid w:val="00EF3299"/>
    <w:rsid w:val="00EF3C12"/>
    <w:rsid w:val="00EF4E23"/>
    <w:rsid w:val="00EF52D1"/>
    <w:rsid w:val="00EF5BAC"/>
    <w:rsid w:val="00EF7610"/>
    <w:rsid w:val="00F01FAB"/>
    <w:rsid w:val="00F04EBF"/>
    <w:rsid w:val="00F05481"/>
    <w:rsid w:val="00F057BE"/>
    <w:rsid w:val="00F05988"/>
    <w:rsid w:val="00F10A11"/>
    <w:rsid w:val="00F13848"/>
    <w:rsid w:val="00F16D8A"/>
    <w:rsid w:val="00F17C76"/>
    <w:rsid w:val="00F21CD3"/>
    <w:rsid w:val="00F22E3E"/>
    <w:rsid w:val="00F24D83"/>
    <w:rsid w:val="00F31E15"/>
    <w:rsid w:val="00F41C2B"/>
    <w:rsid w:val="00F45C46"/>
    <w:rsid w:val="00F46CE3"/>
    <w:rsid w:val="00F51DFB"/>
    <w:rsid w:val="00F5306C"/>
    <w:rsid w:val="00F57D27"/>
    <w:rsid w:val="00F6075D"/>
    <w:rsid w:val="00F60789"/>
    <w:rsid w:val="00F60D17"/>
    <w:rsid w:val="00F6103A"/>
    <w:rsid w:val="00F63B7F"/>
    <w:rsid w:val="00F64410"/>
    <w:rsid w:val="00F65C21"/>
    <w:rsid w:val="00F6657A"/>
    <w:rsid w:val="00F736EC"/>
    <w:rsid w:val="00F7388A"/>
    <w:rsid w:val="00F744B4"/>
    <w:rsid w:val="00F74EEF"/>
    <w:rsid w:val="00F92505"/>
    <w:rsid w:val="00F92942"/>
    <w:rsid w:val="00F9574D"/>
    <w:rsid w:val="00FA10D6"/>
    <w:rsid w:val="00FA214F"/>
    <w:rsid w:val="00FA5E2B"/>
    <w:rsid w:val="00FB24CE"/>
    <w:rsid w:val="00FB2CF6"/>
    <w:rsid w:val="00FB31AE"/>
    <w:rsid w:val="00FC4DA2"/>
    <w:rsid w:val="00FD0CDB"/>
    <w:rsid w:val="00FD1ED3"/>
    <w:rsid w:val="00FD2BA4"/>
    <w:rsid w:val="00FD7D28"/>
    <w:rsid w:val="00FE4CFC"/>
    <w:rsid w:val="00FE4D47"/>
    <w:rsid w:val="00FE7706"/>
    <w:rsid w:val="00FF3D5B"/>
    <w:rsid w:val="00FF4D3F"/>
    <w:rsid w:val="00FF5435"/>
    <w:rsid w:val="00FF66C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D4D" w:themeColor="text1"/>
        <w:sz w:val="18"/>
        <w:szCs w:val="18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5"/>
  </w:style>
  <w:style w:type="paragraph" w:styleId="Heading1">
    <w:name w:val="heading 1"/>
    <w:basedOn w:val="Normal"/>
    <w:next w:val="Heading2"/>
    <w:link w:val="Heading1Char"/>
    <w:uiPriority w:val="9"/>
    <w:qFormat/>
    <w:rsid w:val="00192BC6"/>
    <w:pPr>
      <w:keepNext/>
      <w:keepLines/>
      <w:pageBreakBefore/>
      <w:numPr>
        <w:numId w:val="11"/>
      </w:numPr>
      <w:pBdr>
        <w:bottom w:val="single" w:sz="12" w:space="8" w:color="58B6E7" w:themeColor="accent2"/>
      </w:pBdr>
      <w:spacing w:after="360" w:line="240" w:lineRule="auto"/>
      <w:outlineLvl w:val="0"/>
    </w:pPr>
    <w:rPr>
      <w:rFonts w:asciiTheme="majorHAnsi" w:eastAsiaTheme="majorEastAsia" w:hAnsiTheme="majorHAnsi" w:cstheme="majorBidi"/>
      <w:bCs/>
      <w:color w:val="002044" w:themeColor="accent1" w:themeShade="BF"/>
      <w:kern w:val="40"/>
      <w:sz w:val="44"/>
      <w:szCs w:val="28"/>
    </w:rPr>
  </w:style>
  <w:style w:type="paragraph" w:styleId="Heading2">
    <w:name w:val="heading 2"/>
    <w:basedOn w:val="Normal"/>
    <w:next w:val="Bullet1NoSpaceBefore"/>
    <w:link w:val="Heading2Char"/>
    <w:uiPriority w:val="9"/>
    <w:qFormat/>
    <w:rsid w:val="00EF7610"/>
    <w:pPr>
      <w:keepNext/>
      <w:keepLines/>
      <w:numPr>
        <w:ilvl w:val="1"/>
        <w:numId w:val="11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02C5B" w:themeColor="accent1"/>
      <w:sz w:val="20"/>
      <w:szCs w:val="26"/>
    </w:rPr>
  </w:style>
  <w:style w:type="paragraph" w:styleId="Heading3">
    <w:name w:val="heading 3"/>
    <w:basedOn w:val="Normal"/>
    <w:next w:val="Bullet1NoSpaceBefore"/>
    <w:link w:val="Heading3Char"/>
    <w:uiPriority w:val="9"/>
    <w:qFormat/>
    <w:rsid w:val="00EF7610"/>
    <w:pPr>
      <w:keepNext/>
      <w:keepLines/>
      <w:numPr>
        <w:ilvl w:val="2"/>
        <w:numId w:val="11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8B6E7" w:themeColor="accent2"/>
      <w:sz w:val="20"/>
    </w:rPr>
  </w:style>
  <w:style w:type="paragraph" w:styleId="Heading4">
    <w:name w:val="heading 4"/>
    <w:basedOn w:val="Normal"/>
    <w:next w:val="Bullet1NoSpaceBefore"/>
    <w:link w:val="Heading4Char"/>
    <w:uiPriority w:val="9"/>
    <w:qFormat/>
    <w:rsid w:val="002A7066"/>
    <w:pPr>
      <w:keepNext/>
      <w:keepLines/>
      <w:numPr>
        <w:ilvl w:val="3"/>
        <w:numId w:val="11"/>
      </w:numPr>
      <w:spacing w:before="80" w:after="8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05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5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1557D"/>
    <w:pPr>
      <w:spacing w:before="80"/>
    </w:pPr>
  </w:style>
  <w:style w:type="paragraph" w:styleId="TOC1">
    <w:name w:val="toc 1"/>
    <w:basedOn w:val="Normal"/>
    <w:next w:val="Normal"/>
    <w:uiPriority w:val="39"/>
    <w:rsid w:val="00911E11"/>
    <w:pPr>
      <w:tabs>
        <w:tab w:val="left" w:pos="397"/>
        <w:tab w:val="right" w:pos="7031"/>
      </w:tabs>
      <w:spacing w:before="80"/>
      <w:ind w:left="397" w:right="45" w:hanging="352"/>
    </w:pPr>
  </w:style>
  <w:style w:type="paragraph" w:styleId="TOC2">
    <w:name w:val="toc 2"/>
    <w:basedOn w:val="Normal"/>
    <w:next w:val="Normal"/>
    <w:uiPriority w:val="39"/>
    <w:rsid w:val="00911E11"/>
    <w:pPr>
      <w:tabs>
        <w:tab w:val="left" w:pos="879"/>
        <w:tab w:val="right" w:pos="7031"/>
      </w:tabs>
      <w:ind w:left="879" w:hanging="482"/>
    </w:pPr>
  </w:style>
  <w:style w:type="paragraph" w:styleId="TOC3">
    <w:name w:val="toc 3"/>
    <w:basedOn w:val="Normal"/>
    <w:next w:val="Normal"/>
    <w:uiPriority w:val="39"/>
    <w:rsid w:val="00911E11"/>
    <w:pPr>
      <w:tabs>
        <w:tab w:val="right" w:pos="7031"/>
      </w:tabs>
      <w:ind w:left="1559" w:hanging="680"/>
    </w:pPr>
  </w:style>
  <w:style w:type="paragraph" w:styleId="TOC4">
    <w:name w:val="toc 4"/>
    <w:basedOn w:val="Normal"/>
    <w:next w:val="Normal"/>
    <w:uiPriority w:val="39"/>
    <w:rsid w:val="00911E11"/>
    <w:pPr>
      <w:tabs>
        <w:tab w:val="left" w:pos="2381"/>
        <w:tab w:val="right" w:pos="7031"/>
      </w:tabs>
      <w:ind w:left="2381" w:hanging="822"/>
    </w:pPr>
  </w:style>
  <w:style w:type="character" w:customStyle="1" w:styleId="BodyTextChar">
    <w:name w:val="Body Text Char"/>
    <w:basedOn w:val="DefaultParagraphFont"/>
    <w:link w:val="BodyText"/>
    <w:uiPriority w:val="99"/>
    <w:rsid w:val="0071557D"/>
  </w:style>
  <w:style w:type="character" w:customStyle="1" w:styleId="Heading1Char">
    <w:name w:val="Heading 1 Char"/>
    <w:basedOn w:val="DefaultParagraphFont"/>
    <w:link w:val="Heading1"/>
    <w:uiPriority w:val="9"/>
    <w:rsid w:val="00192BC6"/>
    <w:rPr>
      <w:rFonts w:asciiTheme="majorHAnsi" w:eastAsiaTheme="majorEastAsia" w:hAnsiTheme="majorHAnsi" w:cstheme="majorBidi"/>
      <w:bCs/>
      <w:color w:val="002044" w:themeColor="accent1" w:themeShade="BF"/>
      <w:kern w:val="40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610"/>
    <w:rPr>
      <w:rFonts w:asciiTheme="majorHAnsi" w:eastAsiaTheme="majorEastAsia" w:hAnsiTheme="majorHAnsi" w:cstheme="majorBidi"/>
      <w:b/>
      <w:bCs/>
      <w:color w:val="002C5B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610"/>
    <w:rPr>
      <w:rFonts w:asciiTheme="majorHAnsi" w:eastAsiaTheme="majorEastAsia" w:hAnsiTheme="majorHAnsi" w:cstheme="majorBidi"/>
      <w:bCs/>
      <w:color w:val="58B6E7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7066"/>
    <w:rPr>
      <w:rFonts w:asciiTheme="majorHAnsi" w:eastAsiaTheme="majorEastAsia" w:hAnsiTheme="majorHAnsi" w:cstheme="majorBidi"/>
      <w:b/>
      <w:bCs/>
      <w:iCs/>
    </w:rPr>
  </w:style>
  <w:style w:type="paragraph" w:styleId="Header">
    <w:name w:val="header"/>
    <w:basedOn w:val="Normal"/>
    <w:link w:val="HeaderChar"/>
    <w:uiPriority w:val="99"/>
    <w:rsid w:val="00983D0E"/>
    <w:pPr>
      <w:tabs>
        <w:tab w:val="center" w:pos="4513"/>
        <w:tab w:val="right" w:pos="9026"/>
      </w:tabs>
      <w:spacing w:after="40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0E"/>
  </w:style>
  <w:style w:type="paragraph" w:styleId="Footer">
    <w:name w:val="footer"/>
    <w:basedOn w:val="Normal"/>
    <w:link w:val="FooterChar"/>
    <w:uiPriority w:val="99"/>
    <w:rsid w:val="00A032A2"/>
    <w:pPr>
      <w:spacing w:line="240" w:lineRule="auto"/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32A2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8215A"/>
    <w:rPr>
      <w:b/>
    </w:rPr>
  </w:style>
  <w:style w:type="paragraph" w:styleId="EndnoteText">
    <w:name w:val="endnote text"/>
    <w:basedOn w:val="Normal"/>
    <w:link w:val="EndnoteTextChar"/>
    <w:uiPriority w:val="99"/>
    <w:rsid w:val="00F24D83"/>
    <w:pPr>
      <w:spacing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4D83"/>
    <w:rPr>
      <w:sz w:val="14"/>
      <w:szCs w:val="20"/>
    </w:rPr>
  </w:style>
  <w:style w:type="paragraph" w:styleId="FootnoteText">
    <w:name w:val="footnote text"/>
    <w:basedOn w:val="Normal"/>
    <w:link w:val="FootnoteTextChar"/>
    <w:uiPriority w:val="99"/>
    <w:rsid w:val="00F24D8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D83"/>
    <w:rPr>
      <w:sz w:val="14"/>
      <w:szCs w:val="20"/>
    </w:rPr>
  </w:style>
  <w:style w:type="paragraph" w:customStyle="1" w:styleId="Heading1Rule">
    <w:name w:val="Heading 1 Rule"/>
    <w:basedOn w:val="Normal"/>
    <w:next w:val="Heading1"/>
    <w:qFormat/>
    <w:rsid w:val="00413791"/>
    <w:pPr>
      <w:spacing w:after="240"/>
    </w:pPr>
  </w:style>
  <w:style w:type="paragraph" w:customStyle="1" w:styleId="Bullet1">
    <w:name w:val="Bullet 1"/>
    <w:basedOn w:val="BodyText"/>
    <w:qFormat/>
    <w:rsid w:val="00662CC5"/>
    <w:pPr>
      <w:numPr>
        <w:numId w:val="34"/>
      </w:numPr>
    </w:pPr>
  </w:style>
  <w:style w:type="paragraph" w:customStyle="1" w:styleId="Bullet2">
    <w:name w:val="Bullet 2"/>
    <w:basedOn w:val="BodyText"/>
    <w:qFormat/>
    <w:rsid w:val="00662CC5"/>
    <w:pPr>
      <w:numPr>
        <w:ilvl w:val="1"/>
        <w:numId w:val="34"/>
      </w:numPr>
      <w:spacing w:before="0"/>
    </w:pPr>
  </w:style>
  <w:style w:type="paragraph" w:customStyle="1" w:styleId="BodyTextNoSpaceBefore">
    <w:name w:val="Body Text No Space Before"/>
    <w:basedOn w:val="BodyText"/>
    <w:next w:val="BodyText"/>
    <w:qFormat/>
    <w:rsid w:val="00543F00"/>
    <w:pPr>
      <w:spacing w:before="0"/>
    </w:pPr>
  </w:style>
  <w:style w:type="paragraph" w:customStyle="1" w:styleId="TableBody">
    <w:name w:val="Table Body"/>
    <w:basedOn w:val="Normal"/>
    <w:qFormat/>
    <w:rsid w:val="0079559C"/>
    <w:pPr>
      <w:spacing w:before="20" w:after="20" w:line="240" w:lineRule="auto"/>
    </w:pPr>
  </w:style>
  <w:style w:type="paragraph" w:customStyle="1" w:styleId="TableBullet">
    <w:name w:val="Table Bullet"/>
    <w:basedOn w:val="TableBody"/>
    <w:qFormat/>
    <w:rsid w:val="002F16E4"/>
    <w:pPr>
      <w:numPr>
        <w:numId w:val="3"/>
      </w:numPr>
    </w:pPr>
  </w:style>
  <w:style w:type="paragraph" w:customStyle="1" w:styleId="Endorsement">
    <w:name w:val="Endorsement"/>
    <w:basedOn w:val="Normal"/>
    <w:qFormat/>
    <w:rsid w:val="00C64960"/>
    <w:pPr>
      <w:spacing w:after="120"/>
      <w:jc w:val="right"/>
    </w:pPr>
    <w:rPr>
      <w:caps/>
      <w:color w:val="002C5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779DE"/>
    <w:pPr>
      <w:spacing w:before="360" w:after="180" w:line="240" w:lineRule="auto"/>
      <w:ind w:left="454"/>
      <w:contextualSpacing/>
    </w:pPr>
    <w:rPr>
      <w:rFonts w:asciiTheme="majorHAnsi" w:eastAsiaTheme="majorEastAsia" w:hAnsiTheme="majorHAnsi" w:cstheme="majorBidi"/>
      <w:color w:val="002C5B" w:themeColor="text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9DE"/>
    <w:rPr>
      <w:rFonts w:asciiTheme="majorHAnsi" w:eastAsiaTheme="majorEastAsia" w:hAnsiTheme="majorHAnsi" w:cstheme="majorBidi"/>
      <w:color w:val="002C5B" w:themeColor="text2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197"/>
    <w:pPr>
      <w:numPr>
        <w:ilvl w:val="1"/>
      </w:numPr>
      <w:spacing w:after="120"/>
      <w:ind w:left="454"/>
    </w:pPr>
    <w:rPr>
      <w:rFonts w:asciiTheme="majorHAnsi" w:eastAsiaTheme="majorEastAsia" w:hAnsiTheme="majorHAnsi" w:cstheme="majorBidi"/>
      <w:iCs/>
      <w:color w:val="58B6E7" w:themeColor="accent2"/>
      <w:kern w:val="28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197"/>
    <w:rPr>
      <w:rFonts w:asciiTheme="majorHAnsi" w:eastAsiaTheme="majorEastAsia" w:hAnsiTheme="majorHAnsi" w:cstheme="majorBidi"/>
      <w:iCs/>
      <w:color w:val="58B6E7" w:themeColor="accent2"/>
      <w:kern w:val="28"/>
      <w:sz w:val="32"/>
      <w:szCs w:val="24"/>
    </w:rPr>
  </w:style>
  <w:style w:type="paragraph" w:styleId="Date">
    <w:name w:val="Date"/>
    <w:basedOn w:val="Normal"/>
    <w:next w:val="Normal"/>
    <w:link w:val="DateChar"/>
    <w:uiPriority w:val="99"/>
    <w:rsid w:val="00BC2197"/>
    <w:pPr>
      <w:ind w:left="454"/>
    </w:pPr>
    <w:rPr>
      <w:color w:val="58B6E7" w:themeColor="accent2"/>
      <w:kern w:val="28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BC2197"/>
    <w:rPr>
      <w:color w:val="58B6E7" w:themeColor="accent2"/>
      <w:kern w:val="28"/>
      <w:sz w:val="32"/>
    </w:rPr>
  </w:style>
  <w:style w:type="character" w:styleId="Hyperlink">
    <w:name w:val="Hyperlink"/>
    <w:basedOn w:val="DefaultParagraphFont"/>
    <w:uiPriority w:val="99"/>
    <w:rsid w:val="00424DA1"/>
    <w:rPr>
      <w:color w:val="002C5B" w:themeColor="hyperlink"/>
      <w:u w:val="single"/>
    </w:rPr>
  </w:style>
  <w:style w:type="paragraph" w:customStyle="1" w:styleId="PartnerName">
    <w:name w:val="Partner Name"/>
    <w:basedOn w:val="Normal"/>
    <w:next w:val="PartnerEmail"/>
    <w:qFormat/>
    <w:rsid w:val="009D7854"/>
    <w:pPr>
      <w:numPr>
        <w:numId w:val="33"/>
      </w:numPr>
    </w:pPr>
    <w:rPr>
      <w:b/>
      <w:sz w:val="16"/>
    </w:rPr>
  </w:style>
  <w:style w:type="paragraph" w:customStyle="1" w:styleId="PartnerEmail">
    <w:name w:val="Partner Email"/>
    <w:basedOn w:val="Normal"/>
    <w:next w:val="PartnerPhone"/>
    <w:qFormat/>
    <w:rsid w:val="009D7854"/>
    <w:pPr>
      <w:numPr>
        <w:ilvl w:val="1"/>
        <w:numId w:val="33"/>
      </w:numPr>
    </w:pPr>
    <w:rPr>
      <w:sz w:val="16"/>
    </w:rPr>
  </w:style>
  <w:style w:type="paragraph" w:customStyle="1" w:styleId="PartnerPhone">
    <w:name w:val="Partner Phone"/>
    <w:basedOn w:val="Normal"/>
    <w:next w:val="PartnerMobile"/>
    <w:qFormat/>
    <w:rsid w:val="009D7854"/>
    <w:pPr>
      <w:numPr>
        <w:ilvl w:val="2"/>
        <w:numId w:val="33"/>
      </w:numPr>
    </w:pPr>
    <w:rPr>
      <w:sz w:val="16"/>
    </w:rPr>
  </w:style>
  <w:style w:type="paragraph" w:customStyle="1" w:styleId="PartnerMobile">
    <w:name w:val="Partner Mobile"/>
    <w:basedOn w:val="Normal"/>
    <w:qFormat/>
    <w:rsid w:val="009D7854"/>
    <w:pPr>
      <w:numPr>
        <w:ilvl w:val="3"/>
        <w:numId w:val="33"/>
      </w:numPr>
    </w:pPr>
    <w:rPr>
      <w:sz w:val="16"/>
    </w:rPr>
  </w:style>
  <w:style w:type="paragraph" w:customStyle="1" w:styleId="CoverLogo">
    <w:name w:val="Cover Logo"/>
    <w:basedOn w:val="Normal"/>
    <w:qFormat/>
    <w:rsid w:val="002249E4"/>
    <w:pPr>
      <w:ind w:left="454"/>
    </w:pPr>
  </w:style>
  <w:style w:type="paragraph" w:styleId="TOCHeading">
    <w:name w:val="TOC Heading"/>
    <w:basedOn w:val="Normal"/>
    <w:next w:val="BodyText"/>
    <w:uiPriority w:val="39"/>
    <w:qFormat/>
    <w:rsid w:val="00192BC6"/>
    <w:pPr>
      <w:pBdr>
        <w:top w:val="single" w:sz="4" w:space="2" w:color="58B6E7" w:themeColor="accent2"/>
        <w:left w:val="single" w:sz="4" w:space="1" w:color="58B6E7" w:themeColor="accent2"/>
        <w:bottom w:val="single" w:sz="4" w:space="2" w:color="58B6E7" w:themeColor="accent2"/>
        <w:right w:val="single" w:sz="4" w:space="1" w:color="58B6E7" w:themeColor="accent2"/>
      </w:pBdr>
      <w:shd w:val="clear" w:color="auto" w:fill="58B6E7" w:themeFill="accent2"/>
      <w:tabs>
        <w:tab w:val="right" w:pos="7031"/>
      </w:tabs>
      <w:spacing w:line="240" w:lineRule="auto"/>
      <w:ind w:left="45" w:right="45"/>
    </w:pPr>
    <w:rPr>
      <w:b/>
      <w:noProof/>
      <w:color w:val="FFFFFF" w:themeColor="background1"/>
    </w:rPr>
  </w:style>
  <w:style w:type="paragraph" w:styleId="TOAHeading">
    <w:name w:val="toa heading"/>
    <w:basedOn w:val="TOCHeading"/>
    <w:next w:val="BodyText"/>
    <w:uiPriority w:val="99"/>
    <w:rsid w:val="004628CA"/>
  </w:style>
  <w:style w:type="paragraph" w:customStyle="1" w:styleId="TOEHeading">
    <w:name w:val="TOE Heading"/>
    <w:basedOn w:val="TOCHeading"/>
    <w:next w:val="BodyText"/>
    <w:qFormat/>
    <w:rsid w:val="004628CA"/>
  </w:style>
  <w:style w:type="paragraph" w:customStyle="1" w:styleId="Pilcro">
    <w:name w:val="Pilcro"/>
    <w:basedOn w:val="Normal"/>
    <w:qFormat/>
    <w:rsid w:val="00192BC6"/>
    <w:pPr>
      <w:keepNext/>
      <w:keepLines/>
      <w:spacing w:line="240" w:lineRule="auto"/>
    </w:pPr>
    <w:rPr>
      <w:sz w:val="10"/>
    </w:rPr>
  </w:style>
  <w:style w:type="paragraph" w:customStyle="1" w:styleId="AppendixHeading1">
    <w:name w:val="Appendix Heading 1"/>
    <w:basedOn w:val="Heading1"/>
    <w:next w:val="AppendixHeading2"/>
    <w:qFormat/>
    <w:rsid w:val="00596BE5"/>
    <w:pPr>
      <w:numPr>
        <w:numId w:val="12"/>
      </w:numPr>
    </w:pPr>
  </w:style>
  <w:style w:type="paragraph" w:customStyle="1" w:styleId="AppendixHeading3">
    <w:name w:val="Appendix Heading 3"/>
    <w:basedOn w:val="Heading3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AppendixHeading4">
    <w:name w:val="Appendix Heading 4"/>
    <w:basedOn w:val="Heading4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AppendixHeading2">
    <w:name w:val="Appendix Heading 2"/>
    <w:basedOn w:val="Heading2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Heading1NoNumbering">
    <w:name w:val="Heading 1 No Numbering"/>
    <w:basedOn w:val="Heading1"/>
    <w:next w:val="Heading2"/>
    <w:qFormat/>
    <w:rsid w:val="00C64960"/>
    <w:pPr>
      <w:numPr>
        <w:numId w:val="0"/>
      </w:numPr>
      <w:ind w:left="-680"/>
    </w:pPr>
  </w:style>
  <w:style w:type="character" w:customStyle="1" w:styleId="HighlightText">
    <w:name w:val="Highlight Text"/>
    <w:basedOn w:val="DefaultParagraphFont"/>
    <w:uiPriority w:val="1"/>
    <w:qFormat/>
    <w:rsid w:val="00BC2197"/>
    <w:rPr>
      <w:color w:val="58B6E7" w:themeColor="accent2"/>
    </w:rPr>
  </w:style>
  <w:style w:type="paragraph" w:customStyle="1" w:styleId="FooterIndentedPage">
    <w:name w:val="Footer Indented Page"/>
    <w:basedOn w:val="FooterRule"/>
    <w:qFormat/>
    <w:rsid w:val="007D03B1"/>
  </w:style>
  <w:style w:type="paragraph" w:customStyle="1" w:styleId="Source">
    <w:name w:val="Source"/>
    <w:basedOn w:val="Normal"/>
    <w:next w:val="Note"/>
    <w:qFormat/>
    <w:rsid w:val="005C244F"/>
    <w:rPr>
      <w:sz w:val="14"/>
    </w:rPr>
  </w:style>
  <w:style w:type="paragraph" w:customStyle="1" w:styleId="Note">
    <w:name w:val="Note"/>
    <w:basedOn w:val="Source"/>
    <w:qFormat/>
    <w:rsid w:val="005C244F"/>
    <w:pPr>
      <w:numPr>
        <w:numId w:val="6"/>
      </w:numPr>
    </w:pPr>
  </w:style>
  <w:style w:type="paragraph" w:customStyle="1" w:styleId="FooterRule">
    <w:name w:val="Footer Rule"/>
    <w:basedOn w:val="Footer"/>
    <w:qFormat/>
    <w:rsid w:val="00E27434"/>
    <w:pPr>
      <w:pBdr>
        <w:top w:val="single" w:sz="4" w:space="8" w:color="58B6E7" w:themeColor="accent2"/>
      </w:pBdr>
      <w:ind w:left="-680"/>
    </w:pPr>
  </w:style>
  <w:style w:type="table" w:customStyle="1" w:styleId="204f35eb-9d44-4798-b212-cd1b103ecfa5">
    <w:name w:val="204f35eb-9d44-4798-b212-cd1b103ecfa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08dfbc6-b844-41e1-9f57-f96ad9d367ac">
    <w:name w:val="708dfbc6-b844-41e1-9f57-f96ad9d367ac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14f5cb92-4109-4155-b0cc-eb7dcc9e040c">
    <w:name w:val="14f5cb92-4109-4155-b0cc-eb7dcc9e040c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be04ae20-6db7-4a9f-a80f-43bd446de6ed">
    <w:name w:val="be04ae20-6db7-4a9f-a80f-43bd446de6ed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2debbde8-feb7-49ab-bcd6-3e8354ed5595">
    <w:name w:val="2debbde8-feb7-49ab-bcd6-3e8354ed559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  <w:sz w:val="16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dace1bcc-86e7-4904-979d-1632fff9672d">
    <w:name w:val="dace1bcc-86e7-4904-979d-1632fff9672d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StyleRowBandSize w:val="1"/>
      <w:tblBorders>
        <w:insideH w:val="single" w:sz="4" w:space="0" w:color="C0C0C0"/>
      </w:tblBorders>
      <w:tblCellMar>
        <w:left w:w="57" w:type="dxa"/>
        <w:right w:w="57" w:type="dxa"/>
      </w:tblCellMar>
    </w:tbl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shd w:val="clear" w:color="auto" w:fill="F3F3F5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0C0C0"/>
        </w:tcBorders>
        <w:shd w:val="clear" w:color="auto" w:fill="F3F3F5"/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8d10d06-9989-4060-a824-376111ba2af8">
    <w:name w:val="78d10d06-9989-4060-a824-376111ba2af8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StyleRowBandSize w:val="1"/>
      <w:tblBorders>
        <w:insideH w:val="single" w:sz="4" w:space="0" w:color="C0C0C0"/>
      </w:tblBorders>
      <w:tblCellMar>
        <w:left w:w="57" w:type="dxa"/>
        <w:right w:w="57" w:type="dxa"/>
      </w:tblCellMar>
    </w:tbl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shd w:val="clear" w:color="auto" w:fill="F3F3F5"/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  <w:shd w:val="clear" w:color="auto" w:fill="FFFFFF"/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0C0C0"/>
        </w:tcBorders>
        <w:shd w:val="clear" w:color="auto" w:fill="F3F3F5"/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2436b5ae-5e76-4443-8cb5-02ee76530209">
    <w:name w:val="2436b5ae-5e76-4443-8cb5-02ee76530209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1a41ba4e-5016-467e-b3b4-85b8a79da5f0">
    <w:name w:val="1a41ba4e-5016-467e-b3b4-85b8a79da5f0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3a04ea8f-a675-4989-8776-95751d927054">
    <w:name w:val="3a04ea8f-a675-4989-8776-95751d927054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4a8aac3c-43e6-4c48-8ad5-a962cdefbfd9">
    <w:name w:val="4a8aac3c-43e6-4c48-8ad5-a962cdefbfd9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0f46a7d3-3f5a-4c3f-8604-c7746fe79515">
    <w:name w:val="0f46a7d3-3f5a-4c3f-8604-c7746fe7951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527ea599-daa0-40a5-9c26-eedb4e5606a0">
    <w:name w:val="527ea599-daa0-40a5-9c26-eedb4e5606a0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color w:val="FFFFFE"/>
      </w:rPr>
      <w:tblPr/>
      <w:tcPr>
        <w:tcBorders>
          <w:top w:val="nil"/>
          <w:bottom w:val="single" w:sz="4" w:space="0" w:color="FFFFFE"/>
          <w:insideH w:val="nil"/>
          <w:insideV w:val="nil"/>
        </w:tcBorders>
        <w:shd w:val="clear" w:color="auto" w:fill="0092C9"/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48fbc70d-ed23-4a98-8e7a-56b83efc5f2c">
    <w:name w:val="48fbc70d-ed23-4a98-8e7a-56b83efc5f2c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  <w:vAlign w:val="center"/>
    </w:tcPr>
    <w:tblStylePr w:type="firstRow">
      <w:rPr>
        <w:b/>
        <w:color w:val="0092C9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rPr>
        <w:b/>
        <w:color w:val="0092C9"/>
      </w:rPr>
      <w:tblPr/>
      <w:tcPr>
        <w:tcBorders>
          <w:top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  <w:tblStylePr w:type="lastCol">
      <w:tblPr/>
      <w:tcPr>
        <w:tcBorders>
          <w:top w:val="nil"/>
          <w:bottom w:val="nil"/>
          <w:right w:val="single" w:sz="4" w:space="0" w:color="C0C0C0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 w:val="0"/>
        <w:color w:val="000000"/>
      </w:rPr>
      <w:tblPr/>
      <w:tcPr>
        <w:tcBorders>
          <w:bottom w:val="nil"/>
          <w:insideH w:val="nil"/>
          <w:insideV w:val="nil"/>
        </w:tcBorders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cBorders>
      </w:tcPr>
    </w:tblStylePr>
    <w:tblStylePr w:type="swCell">
      <w:rPr>
        <w:b/>
        <w:color w:val="0092C9"/>
      </w:rPr>
      <w:tblPr/>
      <w:tcPr>
        <w:tcBorders>
          <w:top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</w:style>
  <w:style w:type="table" w:customStyle="1" w:styleId="f63bbee3-5ef7-4187-ad7d-80f15fcfa365">
    <w:name w:val="f63bbee3-5ef7-4187-ad7d-80f15fcfa365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  <w:vAlign w:val="center"/>
    </w:tcPr>
    <w:tblStylePr w:type="firstRow">
      <w:rPr>
        <w:b/>
        <w:color w:val="0092C9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  <w:insideV w:val="single" w:sz="4" w:space="0" w:color="C0C0C0"/>
        </w:tcBorders>
      </w:tcPr>
    </w:tblStylePr>
    <w:tblStylePr w:type="firstCol">
      <w:rPr>
        <w:b/>
        <w:color w:val="0092C9"/>
      </w:rPr>
      <w:tblPr/>
      <w:tcPr>
        <w:tcBorders>
          <w:top w:val="nil"/>
          <w:left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  <w:tblStylePr w:type="lastCol">
      <w:tblPr/>
      <w:tcPr>
        <w:tcBorders>
          <w:top w:val="nil"/>
          <w:left w:val="single" w:sz="4" w:space="0" w:color="C0C0C0"/>
          <w:bottom w:val="nil"/>
          <w:right w:val="single" w:sz="4" w:space="0" w:color="C0C0C0"/>
          <w:insideH w:val="single" w:sz="4" w:space="0" w:color="C0C0C0"/>
          <w:insideV w:val="nil"/>
        </w:tcBorders>
        <w:vAlign w:val="bottom"/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 w:val="0"/>
        <w:color w:val="000000"/>
      </w:rPr>
      <w:tblPr/>
      <w:tcPr>
        <w:tcBorders>
          <w:bottom w:val="nil"/>
          <w:insideH w:val="nil"/>
          <w:insideV w:val="nil"/>
        </w:tcBorders>
        <w:vAlign w:val="center"/>
      </w:tcPr>
    </w:tblStylePr>
    <w:tblStylePr w:type="s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cBorders>
        <w:vAlign w:val="bottom"/>
      </w:tcPr>
    </w:tblStylePr>
    <w:tblStylePr w:type="swCell">
      <w:rPr>
        <w:b/>
        <w:color w:val="0092C9"/>
      </w:rPr>
      <w:tblPr/>
      <w:tcPr>
        <w:tcBorders>
          <w:top w:val="nil"/>
          <w:left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</w:style>
  <w:style w:type="table" w:customStyle="1" w:styleId="303daf76-b78c-4451-94ce-6bca1f763869">
    <w:name w:val="303daf76-b78c-4451-94ce-6bca1f763869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a0f5908-455f-4aa1-b514-10c38a0634e1">
    <w:name w:val="7a0f5908-455f-4aa1-b514-10c38a0634e1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aps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  <w:caps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  <w:caps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6e5853ac-9759-4449-b094-6b3de8c53909">
    <w:name w:val="6e5853ac-9759-4449-b094-6b3de8c53909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2353fec2-5a49-44fb-9ab4-0556974e510a">
    <w:name w:val="2353fec2-5a49-44fb-9ab4-0556974e510a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a12d3199-346b-4a0b-8830-3e7348a6c40c">
    <w:name w:val="a12d3199-346b-4a0b-8830-3e7348a6c40c"/>
    <w:basedOn w:val="TableNormal"/>
    <w:uiPriority w:val="99"/>
    <w:semiHidden/>
    <w:rsid w:val="42726538"/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6dc2ebe8-cc9a-4946-8f9b-d516885754cf">
    <w:name w:val="6dc2ebe8-cc9a-4946-8f9b-d516885754cf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0c021395-c93b-4f17-8821-26a86fd7b594">
    <w:name w:val="0c021395-c93b-4f17-8821-26a86fd7b594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30d67b20-e606-4547-a103-fdb124095f78">
    <w:name w:val="30d67b20-e606-4547-a103-fdb124095f78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4e314287-aa97-4588-9490-8d62c7eff79b">
    <w:name w:val="4e314287-aa97-4588-9490-8d62c7eff79b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0a048351-dc95-4e94-968d-06ba2b13303f">
    <w:name w:val="0a048351-dc95-4e94-968d-06ba2b13303f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e3e47fa6-ebf0-4888-8037-f29cae4f6cca">
    <w:name w:val="e3e47fa6-ebf0-4888-8037-f29cae4f6cca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single" w:sz="4" w:space="0" w:color="FFFFFE"/>
          <w:insideH w:val="nil"/>
          <w:insideV w:val="nil"/>
        </w:tcBorders>
        <w:shd w:val="clear" w:color="auto" w:fill="0092C9"/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0e3b2b9d-b255-4a8f-bd98-4c357de6b07e">
    <w:name w:val="0e3b2b9d-b255-4a8f-bd98-4c357de6b07e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cf649c4a-052c-45b9-aa03-fde9acb606e8">
    <w:name w:val="cf649c4a-052c-45b9-aa03-fde9acb606e8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3ab7c1eb-49d8-4f04-b130-3fac85da526d">
    <w:name w:val="3ab7c1eb-49d8-4f04-b130-3fac85da526d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0aaca2f9-9e82-4699-94a7-c02f662443fb">
    <w:name w:val="0aaca2f9-9e82-4699-94a7-c02f662443fb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570eb1c7-305a-417f-8f7c-83908a6d3c85">
    <w:name w:val="570eb1c7-305a-417f-8f7c-83908a6d3c85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F3F3F5"/>
    </w:tcPr>
    <w:tblStylePr w:type="firstRow">
      <w:rPr>
        <w:b/>
        <w:color w:val="0092C9"/>
        <w:sz w:val="16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paragraph" w:customStyle="1" w:styleId="Bullet1NoSpaceBefore">
    <w:name w:val="Bullet 1 No Space Before"/>
    <w:basedOn w:val="BodyText"/>
    <w:next w:val="Bullet1"/>
    <w:qFormat/>
    <w:rsid w:val="00C90BBB"/>
    <w:pPr>
      <w:numPr>
        <w:numId w:val="7"/>
      </w:numPr>
      <w:spacing w:before="0"/>
    </w:pPr>
  </w:style>
  <w:style w:type="paragraph" w:customStyle="1" w:styleId="BoPDate">
    <w:name w:val="BoP Date"/>
    <w:basedOn w:val="BoPSalutation"/>
    <w:qFormat/>
    <w:rsid w:val="003A5494"/>
    <w:pPr>
      <w:jc w:val="right"/>
    </w:pPr>
  </w:style>
  <w:style w:type="paragraph" w:customStyle="1" w:styleId="BoPSubject">
    <w:name w:val="BoP Subject"/>
    <w:basedOn w:val="Normal"/>
    <w:next w:val="BodyText"/>
    <w:qFormat/>
    <w:rsid w:val="007B54DC"/>
    <w:pPr>
      <w:spacing w:before="120" w:after="80"/>
    </w:pPr>
    <w:rPr>
      <w:b/>
      <w:caps/>
      <w:color w:val="002C5B" w:themeColor="text2"/>
    </w:rPr>
  </w:style>
  <w:style w:type="paragraph" w:styleId="Salutation">
    <w:name w:val="Salutation"/>
    <w:basedOn w:val="Normal"/>
    <w:next w:val="BoPSubject"/>
    <w:link w:val="SalutationChar"/>
    <w:uiPriority w:val="99"/>
    <w:semiHidden/>
    <w:rsid w:val="007B54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4DC"/>
  </w:style>
  <w:style w:type="paragraph" w:customStyle="1" w:styleId="BoPSalutation">
    <w:name w:val="BoP Salutation"/>
    <w:basedOn w:val="Normal"/>
    <w:next w:val="BoPSubject"/>
    <w:qFormat/>
    <w:rsid w:val="003A5494"/>
    <w:pPr>
      <w:spacing w:before="440"/>
    </w:pPr>
  </w:style>
  <w:style w:type="paragraph" w:styleId="BlockText">
    <w:name w:val="Block Text"/>
    <w:basedOn w:val="Normal"/>
    <w:uiPriority w:val="99"/>
    <w:semiHidden/>
    <w:unhideWhenUsed/>
    <w:rsid w:val="007B54DC"/>
    <w:pPr>
      <w:pBdr>
        <w:top w:val="single" w:sz="2" w:space="10" w:color="002C5B" w:themeColor="accent1"/>
        <w:left w:val="single" w:sz="2" w:space="10" w:color="002C5B" w:themeColor="accent1"/>
        <w:bottom w:val="single" w:sz="2" w:space="10" w:color="002C5B" w:themeColor="accent1"/>
        <w:right w:val="single" w:sz="2" w:space="10" w:color="002C5B" w:themeColor="accent1"/>
      </w:pBdr>
      <w:ind w:left="1152" w:right="1152"/>
    </w:pPr>
    <w:rPr>
      <w:rFonts w:eastAsiaTheme="minorEastAsia"/>
      <w:i/>
      <w:iCs/>
      <w:color w:val="002C5B" w:themeColor="accent1"/>
    </w:rPr>
  </w:style>
  <w:style w:type="paragraph" w:customStyle="1" w:styleId="BoPAttn">
    <w:name w:val="BoP Attn"/>
    <w:basedOn w:val="Normal"/>
    <w:next w:val="BoPAddressee"/>
    <w:qFormat/>
    <w:rsid w:val="007B54DC"/>
    <w:pPr>
      <w:spacing w:before="80"/>
    </w:pPr>
  </w:style>
  <w:style w:type="paragraph" w:customStyle="1" w:styleId="BoPAddressee">
    <w:name w:val="BoP Addressee"/>
    <w:basedOn w:val="Normal"/>
    <w:qFormat/>
    <w:rsid w:val="007B54DC"/>
  </w:style>
  <w:style w:type="paragraph" w:customStyle="1" w:styleId="BoPAddress">
    <w:name w:val="BoP Address"/>
    <w:basedOn w:val="Normal"/>
    <w:qFormat/>
    <w:rsid w:val="007B54DC"/>
  </w:style>
  <w:style w:type="paragraph" w:customStyle="1" w:styleId="BoPCompanyName">
    <w:name w:val="BoP Company Name"/>
    <w:basedOn w:val="Normal"/>
    <w:next w:val="BoPAddress"/>
    <w:qFormat/>
    <w:rsid w:val="007B54DC"/>
    <w:rPr>
      <w:b/>
    </w:rPr>
  </w:style>
  <w:style w:type="table" w:customStyle="1" w:styleId="792eb6fc-56d6-46cb-94a1-4c0e1e2f11a3">
    <w:name w:val="792eb6fc-56d6-46cb-94a1-4c0e1e2f11a3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609f336-0bb7-49ef-9f1e-f22e15311a01">
    <w:name w:val="5609f336-0bb7-49ef-9f1e-f22e15311a01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5e06c5e-24c2-4b52-8c2d-acedb0e2289c">
    <w:name w:val="e5e06c5e-24c2-4b52-8c2d-acedb0e2289c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tblPr/>
      <w:tcPr>
        <w:tcBorders>
          <w:left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bf6f37dc-86de-46ec-b1bb-c200c7f1f918">
    <w:name w:val="bf6f37dc-86de-46ec-b1bb-c200c7f1f918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</w:style>
  <w:style w:type="table" w:customStyle="1" w:styleId="a052e320-5dce-4e80-8ee0-134574999724">
    <w:name w:val="a052e320-5dce-4e80-8ee0-134574999724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dd67a9a-8fd5-4a32-91fb-74719ff3e57d">
    <w:name w:val="7dd67a9a-8fd5-4a32-91fb-74719ff3e57d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StyleRowBandSize w:val="1"/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0F4E0"/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612ce53d-0aeb-46df-aa25-ad1c5920ab05">
    <w:name w:val="612ce53d-0aeb-46df-aa25-ad1c5920ab05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StyleRowBandSize w:val="1"/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0F4E0"/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paragraph" w:customStyle="1" w:styleId="PlaceholderTitle">
    <w:name w:val="Placeholder Title"/>
    <w:basedOn w:val="Normal"/>
    <w:link w:val="PlaceholderTitleChar"/>
    <w:rsid w:val="004628CA"/>
    <w:pPr>
      <w:keepNext/>
      <w:keepLines/>
      <w:spacing w:before="50" w:after="50" w:line="240" w:lineRule="auto"/>
      <w:ind w:left="85" w:right="85"/>
    </w:pPr>
    <w:rPr>
      <w:rFonts w:eastAsia="MS Mincho" w:cs="Arial"/>
      <w:b/>
      <w:color w:val="FFFFFF"/>
      <w:lang w:eastAsia="ja-JP"/>
    </w:rPr>
  </w:style>
  <w:style w:type="character" w:customStyle="1" w:styleId="PlaceholderTitleChar">
    <w:name w:val="Placeholder Title Char"/>
    <w:basedOn w:val="DefaultParagraphFont"/>
    <w:link w:val="PlaceholderTitle"/>
    <w:rsid w:val="004628CA"/>
    <w:rPr>
      <w:rFonts w:eastAsia="MS Mincho" w:cs="Arial"/>
      <w:b/>
      <w:color w:val="FFFFFF"/>
      <w:szCs w:val="18"/>
      <w:lang w:eastAsia="ja-JP"/>
    </w:rPr>
  </w:style>
  <w:style w:type="paragraph" w:customStyle="1" w:styleId="BoPPartnerCompany">
    <w:name w:val="BoP Partner Company"/>
    <w:basedOn w:val="BoPPartnerContacts"/>
    <w:next w:val="BoPPartnerAddress"/>
    <w:qFormat/>
    <w:rsid w:val="006E3D77"/>
    <w:pPr>
      <w:spacing w:before="180"/>
    </w:pPr>
  </w:style>
  <w:style w:type="paragraph" w:customStyle="1" w:styleId="BoPPartnerTitle">
    <w:name w:val="BoP Partner Title"/>
    <w:basedOn w:val="BoPPartnerContacts"/>
    <w:next w:val="BoPPartnerPhone"/>
    <w:qFormat/>
    <w:rsid w:val="00F05481"/>
    <w:rPr>
      <w:b/>
    </w:rPr>
  </w:style>
  <w:style w:type="paragraph" w:customStyle="1" w:styleId="BoPPartnerName">
    <w:name w:val="BoP Partner Name"/>
    <w:basedOn w:val="BoPPartnerContacts"/>
    <w:next w:val="BoPPartnerTitle"/>
    <w:qFormat/>
    <w:rsid w:val="006E3D77"/>
    <w:pPr>
      <w:spacing w:before="180"/>
    </w:pPr>
    <w:rPr>
      <w:b/>
    </w:rPr>
  </w:style>
  <w:style w:type="paragraph" w:customStyle="1" w:styleId="BoPYoursFaithfully">
    <w:name w:val="BoP Yours Faithfully"/>
    <w:basedOn w:val="BodyText"/>
    <w:next w:val="BoPPartnerName"/>
    <w:qFormat/>
    <w:rsid w:val="00F05481"/>
    <w:pPr>
      <w:spacing w:after="600"/>
    </w:pPr>
  </w:style>
  <w:style w:type="paragraph" w:styleId="NormalWeb">
    <w:name w:val="Normal (Web)"/>
    <w:basedOn w:val="Normal"/>
    <w:uiPriority w:val="99"/>
    <w:semiHidden/>
    <w:unhideWhenUsed/>
    <w:rsid w:val="00DF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061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customStyle="1" w:styleId="6d52f4d2-f9d5-43c1-acb6-29ed1d529469">
    <w:name w:val="6d52f4d2-f9d5-43c1-acb6-29ed1d529469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73f12f-49b5-40ff-b9e9-414ef5a37845">
    <w:name w:val="f373f12f-49b5-40ff-b9e9-414ef5a37845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</w:style>
  <w:style w:type="table" w:customStyle="1" w:styleId="c15edcfa-f947-4d12-a784-a206d64c0242">
    <w:name w:val="c15edcfa-f947-4d12-a784-a206d64c0242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c6d9d82-17c6-4f04-bc2f-fcdac6e6562d">
    <w:name w:val="1c6d9d82-17c6-4f04-bc2f-fcdac6e6562d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90d3c9e-b803-47be-a6f1-8ddca53bc3e6">
    <w:name w:val="f90d3c9e-b803-47be-a6f1-8ddca53bc3e6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5cc2c930-3a35-4459-9278-c3696eea498c">
    <w:name w:val="5cc2c930-3a35-4459-9278-c3696eea498c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center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3459d72-f2ee-4738-9a05-2ef3c32ad6df">
    <w:name w:val="13459d72-f2ee-4738-9a05-2ef3c32ad6df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c6f2006-67cb-4ef8-8e89-e62a20e945e0">
    <w:name w:val="1c6f2006-67cb-4ef8-8e89-e62a20e945e0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2dd686f0-214e-4cb6-a995-27917644ef8d">
    <w:name w:val="2dd686f0-214e-4cb6-a995-27917644ef8d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2f9496f-1584-47f2-993f-7db026317ef0">
    <w:name w:val="22f9496f-1584-47f2-993f-7db026317ef0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4D333"/>
        </w:tcBorders>
        <w:shd w:val="clear" w:color="auto" w:fill="B4D333"/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B4D333"/>
          <w:right w:val="nil"/>
          <w:insideH w:val="nil"/>
          <w:insideV w:val="nil"/>
        </w:tcBorders>
      </w:tcPr>
    </w:tblStylePr>
    <w:tblStylePr w:type="nwCell">
      <w:rPr>
        <w:b/>
      </w:rPr>
      <w:tblPr/>
      <w:tcPr>
        <w:tcBorders>
          <w:left w:val="nil"/>
          <w:right w:val="single" w:sz="4" w:space="0" w:color="B4D333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b036cb1-050c-433c-9c38-5830ab9bcd4b">
    <w:name w:val="2b036cb1-050c-433c-9c38-5830ab9bcd4b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ec09283-c465-41e6-a614-3c763a811c92">
    <w:name w:val="eec09283-c465-41e6-a614-3c763a811c92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0f481e5c-33de-4155-aec7-a6219dda3fc1">
    <w:name w:val="0f481e5c-33de-4155-aec7-a6219dda3fc1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ca00a61-b33b-40a2-910a-904f93af14c5">
    <w:name w:val="7ca00a61-b33b-40a2-910a-904f93af14c5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top w:val="nil"/>
          <w:left w:val="nil"/>
          <w:bottom w:val="single" w:sz="4" w:space="0" w:color="B4D333"/>
          <w:right w:val="nil"/>
          <w:insideH w:val="nil"/>
        </w:tcBorders>
        <w:shd w:val="clear" w:color="auto" w:fill="B4D333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28A8C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right w:val="single" w:sz="4" w:space="0" w:color="528A8C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B4D333"/>
          <w:insideH w:val="nil"/>
          <w:insideV w:val="nil"/>
        </w:tcBorders>
      </w:tcPr>
    </w:tblStylePr>
    <w:tblStylePr w:type="nwCell">
      <w:rPr>
        <w:b w:val="0"/>
        <w:color w:val="666666"/>
      </w:rPr>
      <w:tblPr/>
      <w:tcPr>
        <w:tcBorders>
          <w:bottom w:val="nil"/>
          <w:insideH w:val="nil"/>
          <w:insideV w:val="nil"/>
        </w:tcBorders>
        <w:shd w:val="clear" w:color="auto" w:fill="FFFFFF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528A8C"/>
          <w:right w:val="single" w:sz="4" w:space="0" w:color="528A8C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</w:style>
  <w:style w:type="table" w:customStyle="1" w:styleId="1a438135-0d3f-46ce-8ac5-bcaf800d9a84">
    <w:name w:val="1a438135-0d3f-46ce-8ac5-bcaf800d9a84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left w:val="nil"/>
          <w:bottom w:val="single" w:sz="4" w:space="0" w:color="B4D333"/>
          <w:right w:val="nil"/>
          <w:insideH w:val="nil"/>
        </w:tcBorders>
        <w:shd w:val="clear" w:color="auto" w:fill="B4D333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B4D333"/>
          <w:insideH w:val="nil"/>
          <w:insideV w:val="nil"/>
        </w:tcBorders>
      </w:tcPr>
    </w:tblStylePr>
    <w:tblStylePr w:type="nwCell">
      <w:rPr>
        <w:b w:val="0"/>
        <w:color w:val="666666"/>
      </w:rPr>
      <w:tblPr/>
      <w:tcPr>
        <w:tcBorders>
          <w:bottom w:val="nil"/>
          <w:insideH w:val="nil"/>
          <w:insideV w:val="nil"/>
        </w:tcBorders>
        <w:shd w:val="clear" w:color="auto" w:fill="FFFFFF"/>
        <w:vAlign w:val="center"/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</w:style>
  <w:style w:type="paragraph" w:customStyle="1" w:styleId="BackcoverOffice">
    <w:name w:val="Backcover Office"/>
    <w:basedOn w:val="Normal"/>
    <w:next w:val="BackcoverWWW"/>
    <w:qFormat/>
    <w:rsid w:val="00111CB7"/>
    <w:pPr>
      <w:pBdr>
        <w:top w:val="single" w:sz="4" w:space="15" w:color="58B6E7" w:themeColor="accent2"/>
      </w:pBdr>
      <w:spacing w:after="120"/>
      <w:ind w:left="454" w:right="454"/>
    </w:pPr>
    <w:rPr>
      <w:color w:val="002C5B" w:themeColor="text2"/>
      <w:sz w:val="20"/>
    </w:rPr>
  </w:style>
  <w:style w:type="paragraph" w:customStyle="1" w:styleId="BackcoverWWW">
    <w:name w:val="Backcover WWW"/>
    <w:basedOn w:val="Normal"/>
    <w:next w:val="BackcoverRegInfo"/>
    <w:link w:val="BackcoverWWWChar"/>
    <w:qFormat/>
    <w:rsid w:val="0058338B"/>
    <w:pPr>
      <w:spacing w:after="60"/>
      <w:ind w:left="454" w:right="454"/>
    </w:pPr>
    <w:rPr>
      <w:b/>
      <w:color w:val="58B6E7" w:themeColor="accent2"/>
      <w:sz w:val="20"/>
    </w:rPr>
  </w:style>
  <w:style w:type="paragraph" w:customStyle="1" w:styleId="BackcoverRegInfo">
    <w:name w:val="Backcover Reg Info"/>
    <w:basedOn w:val="Normal"/>
    <w:qFormat/>
    <w:rsid w:val="00111CB7"/>
    <w:pPr>
      <w:spacing w:after="360"/>
      <w:ind w:left="454" w:right="454"/>
      <w:contextualSpacing/>
    </w:pPr>
    <w:rPr>
      <w:color w:val="537192"/>
      <w:sz w:val="14"/>
    </w:rPr>
  </w:style>
  <w:style w:type="character" w:customStyle="1" w:styleId="BackcoverWWWChar">
    <w:name w:val="Backcover WWW Char"/>
    <w:basedOn w:val="DefaultParagraphFont"/>
    <w:link w:val="BackcoverWWW"/>
    <w:rsid w:val="0058338B"/>
    <w:rPr>
      <w:b/>
      <w:color w:val="58B6E7" w:themeColor="accent2"/>
      <w:sz w:val="20"/>
    </w:rPr>
  </w:style>
  <w:style w:type="paragraph" w:customStyle="1" w:styleId="BackcoverLogo">
    <w:name w:val="Backcover Logo"/>
    <w:basedOn w:val="Normal"/>
    <w:qFormat/>
    <w:rsid w:val="0058338B"/>
    <w:pPr>
      <w:spacing w:after="240"/>
      <w:ind w:left="425" w:right="454"/>
    </w:pPr>
    <w:rPr>
      <w:noProof/>
    </w:rPr>
  </w:style>
  <w:style w:type="paragraph" w:customStyle="1" w:styleId="NumberedBullets">
    <w:name w:val="Numbered Bullets"/>
    <w:basedOn w:val="BodyText"/>
    <w:qFormat/>
    <w:rsid w:val="002A0A4B"/>
    <w:pPr>
      <w:numPr>
        <w:numId w:val="15"/>
      </w:numPr>
    </w:pPr>
  </w:style>
  <w:style w:type="paragraph" w:customStyle="1" w:styleId="ImportantNotice">
    <w:name w:val="Important Notice"/>
    <w:basedOn w:val="BodyText"/>
    <w:qFormat/>
    <w:rsid w:val="006D21CC"/>
    <w:rPr>
      <w:sz w:val="16"/>
    </w:rPr>
  </w:style>
  <w:style w:type="paragraph" w:customStyle="1" w:styleId="ImportantNoticeNumbered">
    <w:name w:val="Important Notice Numbered"/>
    <w:basedOn w:val="ImportantNotice"/>
    <w:qFormat/>
    <w:rsid w:val="006D21CC"/>
    <w:pPr>
      <w:numPr>
        <w:numId w:val="17"/>
      </w:numPr>
    </w:pPr>
  </w:style>
  <w:style w:type="paragraph" w:customStyle="1" w:styleId="BoPPartnerPhone">
    <w:name w:val="BoP Partner Phone"/>
    <w:basedOn w:val="BoPPartnerContacts"/>
    <w:next w:val="BoPPartnerEmail"/>
    <w:qFormat/>
    <w:rsid w:val="00257405"/>
    <w:pPr>
      <w:numPr>
        <w:numId w:val="20"/>
      </w:numPr>
    </w:pPr>
  </w:style>
  <w:style w:type="paragraph" w:customStyle="1" w:styleId="BoPPartnerContacts">
    <w:name w:val="BoP Partner Contacts"/>
    <w:basedOn w:val="Normal"/>
    <w:qFormat/>
    <w:rsid w:val="00257405"/>
  </w:style>
  <w:style w:type="paragraph" w:customStyle="1" w:styleId="BoPPartnerMobile">
    <w:name w:val="BoP Partner Mobile"/>
    <w:basedOn w:val="BoPPartnerContacts"/>
    <w:next w:val="BoPPartnerContacts"/>
    <w:qFormat/>
    <w:rsid w:val="00257405"/>
    <w:pPr>
      <w:numPr>
        <w:ilvl w:val="2"/>
        <w:numId w:val="20"/>
      </w:numPr>
    </w:pPr>
  </w:style>
  <w:style w:type="paragraph" w:customStyle="1" w:styleId="BoPPartnerEmail">
    <w:name w:val="BoP Partner Email"/>
    <w:basedOn w:val="BoPPartnerContacts"/>
    <w:next w:val="BoPPartnerCompany"/>
    <w:qFormat/>
    <w:rsid w:val="00257405"/>
    <w:pPr>
      <w:numPr>
        <w:ilvl w:val="1"/>
        <w:numId w:val="20"/>
      </w:numPr>
    </w:pPr>
  </w:style>
  <w:style w:type="paragraph" w:customStyle="1" w:styleId="BoPPartnerAddress">
    <w:name w:val="BoP Partner Address"/>
    <w:basedOn w:val="BoPPartnerContacts"/>
    <w:qFormat/>
    <w:rsid w:val="00565471"/>
  </w:style>
  <w:style w:type="paragraph" w:customStyle="1" w:styleId="CopyNo">
    <w:name w:val="Copy No"/>
    <w:basedOn w:val="BodyText"/>
    <w:qFormat/>
    <w:rsid w:val="003F3D94"/>
  </w:style>
  <w:style w:type="paragraph" w:customStyle="1" w:styleId="Heading2NoNumbering">
    <w:name w:val="Heading 2 No Numbering"/>
    <w:basedOn w:val="Heading2"/>
    <w:next w:val="Bullet1"/>
    <w:qFormat/>
    <w:rsid w:val="00684CC3"/>
    <w:pPr>
      <w:numPr>
        <w:ilvl w:val="0"/>
        <w:numId w:val="0"/>
      </w:numPr>
    </w:pPr>
  </w:style>
  <w:style w:type="paragraph" w:customStyle="1" w:styleId="Heading3NoNumbering">
    <w:name w:val="Heading 3 No Numbering"/>
    <w:basedOn w:val="Heading3"/>
    <w:next w:val="Bullet1"/>
    <w:qFormat/>
    <w:rsid w:val="00684CC3"/>
    <w:pPr>
      <w:numPr>
        <w:ilvl w:val="0"/>
        <w:numId w:val="0"/>
      </w:numPr>
    </w:pPr>
  </w:style>
  <w:style w:type="paragraph" w:customStyle="1" w:styleId="Heading4NoNumbering">
    <w:name w:val="Heading 4 No Numbering"/>
    <w:basedOn w:val="Heading4"/>
    <w:next w:val="Bullet1"/>
    <w:qFormat/>
    <w:rsid w:val="00684CC3"/>
    <w:pPr>
      <w:numPr>
        <w:ilvl w:val="0"/>
        <w:numId w:val="0"/>
      </w:numPr>
    </w:pPr>
  </w:style>
  <w:style w:type="paragraph" w:customStyle="1" w:styleId="BoPPartnerHome">
    <w:name w:val="BoP Partner Home"/>
    <w:basedOn w:val="BoPPartnerContacts"/>
    <w:qFormat/>
    <w:rsid w:val="0088739B"/>
    <w:pPr>
      <w:numPr>
        <w:ilvl w:val="3"/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0526E"/>
    <w:rPr>
      <w:rFonts w:asciiTheme="majorHAnsi" w:eastAsiaTheme="majorEastAsia" w:hAnsiTheme="majorHAnsi" w:cstheme="majorBidi"/>
      <w:color w:val="00152D" w:themeColor="accent1" w:themeShade="7F"/>
    </w:rPr>
  </w:style>
  <w:style w:type="paragraph" w:customStyle="1" w:styleId="BioName">
    <w:name w:val="Bio Name"/>
    <w:basedOn w:val="Normal"/>
    <w:next w:val="BioTitle"/>
    <w:qFormat/>
    <w:rsid w:val="000C65D6"/>
    <w:pPr>
      <w:spacing w:after="80" w:line="240" w:lineRule="auto"/>
    </w:pPr>
    <w:rPr>
      <w:b/>
      <w:color w:val="002C5B" w:themeColor="text2"/>
      <w:sz w:val="20"/>
    </w:rPr>
  </w:style>
  <w:style w:type="paragraph" w:customStyle="1" w:styleId="BioTitle">
    <w:name w:val="Bio Title"/>
    <w:basedOn w:val="Normal"/>
    <w:next w:val="Normal"/>
    <w:qFormat/>
    <w:rsid w:val="000C65D6"/>
    <w:pPr>
      <w:spacing w:after="80" w:line="240" w:lineRule="auto"/>
    </w:pPr>
    <w:rPr>
      <w:b/>
      <w:color w:val="58B6E7" w:themeColor="accent2"/>
      <w:sz w:val="20"/>
    </w:rPr>
  </w:style>
  <w:style w:type="paragraph" w:customStyle="1" w:styleId="BioBody">
    <w:name w:val="Bio Body"/>
    <w:basedOn w:val="Normal"/>
    <w:qFormat/>
    <w:rsid w:val="000C65D6"/>
    <w:pPr>
      <w:spacing w:before="80"/>
    </w:pPr>
    <w:rPr>
      <w:sz w:val="16"/>
    </w:rPr>
  </w:style>
  <w:style w:type="paragraph" w:customStyle="1" w:styleId="BioBullet">
    <w:name w:val="Bio Bullet"/>
    <w:basedOn w:val="BioBody"/>
    <w:qFormat/>
    <w:rsid w:val="000C65D6"/>
    <w:pPr>
      <w:numPr>
        <w:numId w:val="21"/>
      </w:numPr>
    </w:pPr>
  </w:style>
  <w:style w:type="paragraph" w:customStyle="1" w:styleId="BioAddress">
    <w:name w:val="Bio Address"/>
    <w:basedOn w:val="BioBody"/>
    <w:next w:val="BioPhone"/>
    <w:qFormat/>
    <w:rsid w:val="000C65D6"/>
    <w:pPr>
      <w:spacing w:before="280"/>
    </w:pPr>
  </w:style>
  <w:style w:type="paragraph" w:customStyle="1" w:styleId="BioPhone">
    <w:name w:val="Bio Phone"/>
    <w:basedOn w:val="BioBody"/>
    <w:next w:val="BioMobile"/>
    <w:qFormat/>
    <w:rsid w:val="000C65D6"/>
    <w:pPr>
      <w:numPr>
        <w:numId w:val="22"/>
      </w:numPr>
      <w:spacing w:before="40"/>
    </w:pPr>
  </w:style>
  <w:style w:type="paragraph" w:customStyle="1" w:styleId="BioEmail">
    <w:name w:val="Bio Email"/>
    <w:basedOn w:val="BioBody"/>
    <w:next w:val="BioHeading1"/>
    <w:qFormat/>
    <w:rsid w:val="000C65D6"/>
    <w:pPr>
      <w:numPr>
        <w:ilvl w:val="2"/>
        <w:numId w:val="22"/>
      </w:numPr>
      <w:spacing w:before="40"/>
    </w:pPr>
  </w:style>
  <w:style w:type="paragraph" w:customStyle="1" w:styleId="BioHeading1">
    <w:name w:val="Bio Heading 1"/>
    <w:basedOn w:val="BioBody"/>
    <w:next w:val="BioBullet"/>
    <w:qFormat/>
    <w:rsid w:val="000C65D6"/>
    <w:pPr>
      <w:spacing w:before="200" w:after="80" w:line="240" w:lineRule="auto"/>
    </w:pPr>
    <w:rPr>
      <w:b/>
      <w:color w:val="002C5B" w:themeColor="text2"/>
      <w:sz w:val="18"/>
    </w:rPr>
  </w:style>
  <w:style w:type="paragraph" w:customStyle="1" w:styleId="BioMobile">
    <w:name w:val="Bio Mobile"/>
    <w:basedOn w:val="BioBody"/>
    <w:next w:val="BioEmail"/>
    <w:qFormat/>
    <w:rsid w:val="000C65D6"/>
    <w:pPr>
      <w:numPr>
        <w:ilvl w:val="1"/>
        <w:numId w:val="22"/>
      </w:numPr>
      <w:spacing w:before="40"/>
    </w:pPr>
  </w:style>
  <w:style w:type="paragraph" w:customStyle="1" w:styleId="BioImage">
    <w:name w:val="Bio Image"/>
    <w:basedOn w:val="Normal"/>
    <w:qFormat/>
    <w:rsid w:val="000C65D6"/>
    <w:pPr>
      <w:ind w:left="-28"/>
    </w:pPr>
  </w:style>
  <w:style w:type="paragraph" w:customStyle="1" w:styleId="BioHeading2">
    <w:name w:val="Bio Heading 2"/>
    <w:basedOn w:val="BioBody"/>
    <w:qFormat/>
    <w:rsid w:val="000C65D6"/>
    <w:rPr>
      <w:color w:val="58B6E7" w:themeColor="accent2"/>
    </w:rPr>
  </w:style>
  <w:style w:type="paragraph" w:customStyle="1" w:styleId="BioBodyNoSpace">
    <w:name w:val="Bio Body No Space"/>
    <w:basedOn w:val="BioBody"/>
    <w:qFormat/>
    <w:rsid w:val="000C65D6"/>
    <w:pPr>
      <w:spacing w:before="0"/>
    </w:pPr>
  </w:style>
  <w:style w:type="paragraph" w:customStyle="1" w:styleId="BioBulletNoSpace">
    <w:name w:val="Bio Bullet No Space"/>
    <w:basedOn w:val="BioBodyNoSpace"/>
    <w:qFormat/>
    <w:rsid w:val="000C65D6"/>
    <w:pPr>
      <w:numPr>
        <w:numId w:val="23"/>
      </w:numPr>
    </w:pPr>
  </w:style>
  <w:style w:type="paragraph" w:customStyle="1" w:styleId="BioHeading">
    <w:name w:val="Bio Heading"/>
    <w:basedOn w:val="BioBody"/>
    <w:next w:val="BioBullet"/>
    <w:qFormat/>
    <w:rsid w:val="000C65D6"/>
    <w:pPr>
      <w:spacing w:before="200" w:after="80" w:line="240" w:lineRule="auto"/>
    </w:pPr>
    <w:rPr>
      <w:b/>
      <w:color w:val="002C5B" w:themeColor="text2"/>
      <w:sz w:val="18"/>
    </w:rPr>
  </w:style>
  <w:style w:type="paragraph" w:customStyle="1" w:styleId="AppendicesDivider">
    <w:name w:val="Appendices Divider"/>
    <w:basedOn w:val="Heading1NoNumbering"/>
    <w:qFormat/>
    <w:rsid w:val="00DE7D0C"/>
    <w:pPr>
      <w:pageBreakBefore w:val="0"/>
      <w:framePr w:hSpace="2835" w:vSpace="3686" w:wrap="around" w:vAnchor="text" w:hAnchor="page" w:xAlign="center" w:y="1"/>
      <w:pBdr>
        <w:bottom w:val="none" w:sz="0" w:space="0" w:color="auto"/>
      </w:pBdr>
      <w:ind w:left="0"/>
      <w:suppressOverlap/>
    </w:pPr>
  </w:style>
  <w:style w:type="paragraph" w:customStyle="1" w:styleId="TOCMainHeading">
    <w:name w:val="TOC Main Heading"/>
    <w:basedOn w:val="Heading1NoNumbering"/>
    <w:qFormat/>
    <w:rsid w:val="00CE3FEB"/>
    <w:pPr>
      <w:ind w:left="-1077" w:right="-1077"/>
    </w:pPr>
  </w:style>
  <w:style w:type="paragraph" w:customStyle="1" w:styleId="CredentialsAdvisor">
    <w:name w:val="Credentials Advisor"/>
    <w:basedOn w:val="Normal"/>
    <w:next w:val="Normal"/>
    <w:qFormat/>
    <w:rsid w:val="008F4B75"/>
    <w:pPr>
      <w:spacing w:after="80" w:line="240" w:lineRule="auto"/>
      <w:jc w:val="center"/>
    </w:pPr>
    <w:rPr>
      <w:color w:val="58B6E7" w:themeColor="accent2"/>
      <w:sz w:val="14"/>
    </w:rPr>
  </w:style>
  <w:style w:type="paragraph" w:customStyle="1" w:styleId="CredentialsImage">
    <w:name w:val="Credentials Image"/>
    <w:basedOn w:val="Normal"/>
    <w:qFormat/>
    <w:rsid w:val="008F4B75"/>
    <w:pPr>
      <w:ind w:left="-23"/>
      <w:jc w:val="center"/>
    </w:pPr>
    <w:rPr>
      <w:sz w:val="16"/>
    </w:rPr>
  </w:style>
  <w:style w:type="paragraph" w:customStyle="1" w:styleId="CredentialsRole">
    <w:name w:val="Credentials Role"/>
    <w:basedOn w:val="Normal"/>
    <w:qFormat/>
    <w:rsid w:val="008F4B75"/>
    <w:pPr>
      <w:ind w:left="284" w:right="284"/>
      <w:jc w:val="center"/>
    </w:pPr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3F2532"/>
    <w:rPr>
      <w:vertAlign w:val="superscript"/>
    </w:rPr>
  </w:style>
  <w:style w:type="table" w:customStyle="1" w:styleId="e3956885-c6f7-4be3-8626-2d24a1c029df">
    <w:name w:val="e3956885-c6f7-4be3-8626-2d24a1c029d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6058021-b00f-4cb1-b7fc-8973f44dcbe8">
    <w:name w:val="b6058021-b00f-4cb1-b7fc-8973f44dcbe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left w:val="nil"/>
          <w:right w:val="nil"/>
          <w:insideH w:val="nil"/>
        </w:tcBorders>
        <w:vAlign w:val="center"/>
      </w:tcPr>
    </w:tblStylePr>
    <w:tblStylePr w:type="lastRow">
      <w:tblPr/>
      <w:tcPr>
        <w:tcBorders>
          <w:left w:val="nil"/>
          <w:right w:val="nil"/>
          <w:insideH w:val="nil"/>
        </w:tcBorders>
        <w:shd w:val="clear" w:color="auto" w:fill="E3EDF8"/>
      </w:tcPr>
    </w:tblStylePr>
    <w:tblStylePr w:type="firstCol"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nil"/>
          <w:right w:val="nil"/>
        </w:tcBorders>
        <w:shd w:val="clear" w:color="auto" w:fill="E3EDF8"/>
        <w:vAlign w:val="center"/>
      </w:tcPr>
    </w:tblStylePr>
    <w:tblStylePr w:type="neCell">
      <w:rPr>
        <w:b/>
      </w:rPr>
      <w:tblPr/>
      <w:tcPr>
        <w:tcBorders>
          <w:insideH w:val="nil"/>
          <w:insideV w:val="nil"/>
        </w:tcBorders>
      </w:tcPr>
    </w:tblStylePr>
    <w:tblStylePr w:type="nwCell">
      <w:rPr>
        <w:b/>
      </w:rPr>
      <w:tblPr/>
      <w:tcPr>
        <w:tcBorders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  <w:shd w:val="clear" w:color="auto" w:fill="FFFFFF"/>
      </w:tcPr>
    </w:tblStylePr>
  </w:style>
  <w:style w:type="paragraph" w:customStyle="1" w:styleId="BioCompany">
    <w:name w:val="Bio Company"/>
    <w:basedOn w:val="Normal"/>
    <w:next w:val="BioBody"/>
    <w:qFormat/>
    <w:rsid w:val="007D03B1"/>
    <w:pPr>
      <w:spacing w:after="160" w:line="240" w:lineRule="auto"/>
    </w:pPr>
    <w:rPr>
      <w:color w:val="58B6E7" w:themeColor="accent2"/>
      <w:sz w:val="20"/>
    </w:rPr>
  </w:style>
  <w:style w:type="paragraph" w:customStyle="1" w:styleId="FooterContentsPage">
    <w:name w:val="Footer Contents Page"/>
    <w:basedOn w:val="FooterIndentedPage"/>
    <w:qFormat/>
    <w:rsid w:val="00756956"/>
    <w:pPr>
      <w:ind w:left="-1077" w:right="-1077"/>
    </w:pPr>
  </w:style>
  <w:style w:type="paragraph" w:styleId="BodyTextIndent">
    <w:name w:val="Body Text Indent"/>
    <w:basedOn w:val="BodyText"/>
    <w:link w:val="BodyTextIndentChar"/>
    <w:uiPriority w:val="99"/>
    <w:rsid w:val="001465ED"/>
    <w:pPr>
      <w:spacing w:before="0" w:after="80"/>
      <w:ind w:left="22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65ED"/>
  </w:style>
  <w:style w:type="paragraph" w:customStyle="1" w:styleId="AppendixHeading2Numbered">
    <w:name w:val="Appendix Heading 2 Numbered"/>
    <w:basedOn w:val="AppendixHeading2"/>
    <w:next w:val="Bullet1NoSpaceBefore"/>
    <w:qFormat/>
    <w:rsid w:val="00946C0A"/>
    <w:pPr>
      <w:numPr>
        <w:numId w:val="29"/>
      </w:numPr>
    </w:pPr>
  </w:style>
  <w:style w:type="paragraph" w:customStyle="1" w:styleId="AppendixHeading3Numbered">
    <w:name w:val="Appendix Heading 3 Numbered"/>
    <w:basedOn w:val="AppendixHeading3"/>
    <w:next w:val="Bullet1NoSpaceBefore"/>
    <w:qFormat/>
    <w:rsid w:val="00946C0A"/>
    <w:pPr>
      <w:numPr>
        <w:ilvl w:val="1"/>
        <w:numId w:val="29"/>
      </w:numPr>
    </w:pPr>
  </w:style>
  <w:style w:type="paragraph" w:customStyle="1" w:styleId="AppendixHeading4Numbered">
    <w:name w:val="Appendix Heading 4 Numbered"/>
    <w:basedOn w:val="AppendixHeading4"/>
    <w:next w:val="Bullet1NoSpaceBefore"/>
    <w:qFormat/>
    <w:rsid w:val="00946C0A"/>
    <w:pPr>
      <w:numPr>
        <w:ilvl w:val="2"/>
        <w:numId w:val="29"/>
      </w:numPr>
    </w:pPr>
  </w:style>
  <w:style w:type="paragraph" w:customStyle="1" w:styleId="AppendixHeading5Numbered">
    <w:name w:val="Appendix Heading 5 Numbered"/>
    <w:basedOn w:val="Normal"/>
    <w:next w:val="Bullet1NoSpaceBefore"/>
    <w:qFormat/>
    <w:rsid w:val="00946C0A"/>
    <w:pPr>
      <w:keepNext/>
      <w:keepLines/>
      <w:numPr>
        <w:ilvl w:val="3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152D" w:themeColor="accent1" w:themeShade="7F"/>
    </w:rPr>
  </w:style>
  <w:style w:type="paragraph" w:customStyle="1" w:styleId="DraftStamp">
    <w:name w:val="Draft Stamp"/>
    <w:basedOn w:val="Normal"/>
    <w:qFormat/>
    <w:rsid w:val="00C64960"/>
    <w:pPr>
      <w:spacing w:line="264" w:lineRule="auto"/>
      <w:jc w:val="center"/>
    </w:pPr>
    <w:rPr>
      <w:rFonts w:ascii="Arial Black" w:eastAsiaTheme="minorEastAsia" w:hAnsi="Arial Black"/>
      <w:caps/>
      <w:color w:val="E6E2E0"/>
      <w:sz w:val="218"/>
      <w:lang w:eastAsia="en-GB"/>
    </w:rPr>
  </w:style>
  <w:style w:type="paragraph" w:customStyle="1" w:styleId="Heading1NoTOC">
    <w:name w:val="Heading 1 No TOC"/>
    <w:basedOn w:val="Heading1NoNumbering"/>
    <w:next w:val="Heading2NoTOC"/>
    <w:qFormat/>
    <w:rsid w:val="00C64960"/>
  </w:style>
  <w:style w:type="character" w:customStyle="1" w:styleId="RedText">
    <w:name w:val="Red Text"/>
    <w:basedOn w:val="DefaultParagraphFont"/>
    <w:uiPriority w:val="1"/>
    <w:qFormat/>
    <w:rsid w:val="00287870"/>
    <w:rPr>
      <w:color w:val="CA212A"/>
    </w:rPr>
  </w:style>
  <w:style w:type="character" w:customStyle="1" w:styleId="BlueText">
    <w:name w:val="Blue Text"/>
    <w:basedOn w:val="DefaultParagraphFont"/>
    <w:uiPriority w:val="1"/>
    <w:qFormat/>
    <w:rsid w:val="00287870"/>
    <w:rPr>
      <w:color w:val="002C5B" w:themeColor="text2"/>
    </w:rPr>
  </w:style>
  <w:style w:type="paragraph" w:customStyle="1" w:styleId="TableHeading">
    <w:name w:val="Table Heading"/>
    <w:basedOn w:val="TableBody"/>
    <w:qFormat/>
    <w:rsid w:val="00D928A8"/>
    <w:rPr>
      <w:b/>
      <w:color w:val="002C5B" w:themeColor="text2"/>
    </w:rPr>
  </w:style>
  <w:style w:type="paragraph" w:customStyle="1" w:styleId="PlaceholderSubtitle">
    <w:name w:val="Placeholder Subtitle"/>
    <w:basedOn w:val="Normal"/>
    <w:qFormat/>
    <w:rsid w:val="00D928A8"/>
    <w:pPr>
      <w:keepNext/>
      <w:spacing w:before="80" w:after="40" w:line="240" w:lineRule="auto"/>
      <w:jc w:val="center"/>
    </w:pPr>
    <w:rPr>
      <w:b/>
      <w:color w:val="002C5B" w:themeColor="text2"/>
      <w:szCs w:val="16"/>
    </w:rPr>
  </w:style>
  <w:style w:type="paragraph" w:customStyle="1" w:styleId="Heading2NoTOC">
    <w:name w:val="Heading 2 No TOC"/>
    <w:basedOn w:val="Heading2NoNumbering"/>
    <w:next w:val="BodyText"/>
    <w:qFormat/>
    <w:rsid w:val="00656E56"/>
  </w:style>
  <w:style w:type="character" w:customStyle="1" w:styleId="SkyBlueText">
    <w:name w:val="Sky Blue Text"/>
    <w:basedOn w:val="DefaultParagraphFont"/>
    <w:uiPriority w:val="1"/>
    <w:qFormat/>
    <w:rsid w:val="00610D28"/>
    <w:rPr>
      <w:color w:val="58B6E7" w:themeColor="accent2"/>
    </w:rPr>
  </w:style>
  <w:style w:type="paragraph" w:customStyle="1" w:styleId="Bullet1Bold">
    <w:name w:val="Bullet 1 Bold"/>
    <w:basedOn w:val="Bullet1"/>
    <w:qFormat/>
    <w:rsid w:val="001465ED"/>
    <w:pPr>
      <w:spacing w:after="80" w:line="240" w:lineRule="auto"/>
    </w:pPr>
    <w:rPr>
      <w:b/>
    </w:rPr>
  </w:style>
  <w:style w:type="paragraph" w:customStyle="1" w:styleId="HomeLink">
    <w:name w:val="Home Link"/>
    <w:basedOn w:val="Normal"/>
    <w:qFormat/>
    <w:rsid w:val="00195019"/>
    <w:pPr>
      <w:spacing w:line="240" w:lineRule="auto"/>
      <w:jc w:val="center"/>
    </w:pPr>
    <w:rPr>
      <w:rFonts w:eastAsiaTheme="minorEastAsia"/>
      <w:noProof/>
      <w:color w:val="AEDAF3"/>
      <w:sz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DC"/>
    <w:rPr>
      <w:color w:val="808080"/>
      <w:shd w:val="clear" w:color="auto" w:fill="E6E6E6"/>
    </w:rPr>
  </w:style>
  <w:style w:type="table" w:customStyle="1" w:styleId="1ed50de4-49fd-4734-b694-8cc769c4cb97">
    <w:name w:val="1ed50de4-49fd-4734-b694-8cc769c4cb97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82097be7-b8a9-4337-a32d-aa76df100d00">
    <w:name w:val="82097be7-b8a9-4337-a32d-aa76df100d0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66b5357c-39df-4e17-8ec2-1c6f951cbe8b">
    <w:name w:val="66b5357c-39df-4e17-8ec2-1c6f951cbe8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7b26183-a689-43e0-9465-b7c7defa6e3f">
    <w:name w:val="f7b26183-a689-43e0-9465-b7c7defa6e3f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7d9895a7-52cb-4688-ad87-826a9b0f85fb">
    <w:name w:val="7d9895a7-52cb-4688-ad87-826a9b0f85f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b7bc9ed0-2349-4d86-a732-6fac537fad69">
    <w:name w:val="b7bc9ed0-2349-4d86-a732-6fac537fad69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986ee4a7-1f94-43f3-ba23-362f9e77c3c8">
    <w:name w:val="986ee4a7-1f94-43f3-ba23-362f9e77c3c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de134743-a855-4190-8d70-e87dcdbe36aa">
    <w:name w:val="de134743-a855-4190-8d70-e87dcdbe36a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4c80f635-6fcf-4446-a7ac-27f35654f76b">
    <w:name w:val="4c80f635-6fcf-4446-a7ac-27f35654f76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1a22754-4be8-48db-80fd-20ad2b2fb364">
    <w:name w:val="e1a22754-4be8-48db-80fd-20ad2b2fb36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a51837a3-2849-4604-a00a-d36b549210b1">
    <w:name w:val="a51837a3-2849-4604-a00a-d36b549210b1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9810736-03da-48ad-baa6-670473cc4c34">
    <w:name w:val="79810736-03da-48ad-baa6-670473cc4c3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97c11a40-3fda-4122-9df2-e9e278d752e3">
    <w:name w:val="97c11a40-3fda-4122-9df2-e9e278d752e3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cfe7e428-4e37-461a-9716-5a7e94be5cd4">
    <w:name w:val="cfe7e428-4e37-461a-9716-5a7e94be5cd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dd0c96da-cc89-479e-bafd-2a92010afa28">
    <w:name w:val="dd0c96da-cc89-479e-bafd-2a92010afa2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4c0e4780-78d9-469c-b0e8-0f2d45bb19a0">
    <w:name w:val="4c0e4780-78d9-469c-b0e8-0f2d45bb19a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da5aac5b-26c7-4f68-97e6-f8cef91a95ef">
    <w:name w:val="da5aac5b-26c7-4f68-97e6-f8cef91a95ef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7bd234e2-d472-4de7-8f90-0bd71e00ceae">
    <w:name w:val="7bd234e2-d472-4de7-8f90-0bd71e00ceae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a5e2c343-85bb-4d92-8a19-d7475f546d76">
    <w:name w:val="a5e2c343-85bb-4d92-8a19-d7475f546d76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c3163536-89a3-4836-83a0-2abb1b9a9d4a">
    <w:name w:val="c3163536-89a3-4836-83a0-2abb1b9a9d4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a14554f-c1c0-4f22-a35c-e93c5734421a">
    <w:name w:val="ba14554f-c1c0-4f22-a35c-e93c5734421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2e562217-cace-43b7-bb1a-a91983072159">
    <w:name w:val="2e562217-cace-43b7-bb1a-a91983072159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0bab9021-8927-43ac-8a82-40dd8c1bc3e8">
    <w:name w:val="0bab9021-8927-43ac-8a82-40dd8c1bc3e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1045b38d-6345-46e6-9a82-e5cd1e15c240">
    <w:name w:val="1045b38d-6345-46e6-9a82-e5cd1e15c24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48073587-ce16-47e6-9017-572dfc7bca5e">
    <w:name w:val="48073587-ce16-47e6-9017-572dfc7bca5e"/>
    <w:basedOn w:val="TableNormal"/>
    <w:uiPriority w:val="99"/>
    <w:semiHidden/>
    <w:rsid w:val="42726538"/>
    <w:pPr>
      <w:jc w:val="right"/>
    </w:pPr>
    <w:rPr>
      <w:rFonts w:ascii="Arial" w:hAnsi="Arial"/>
      <w:i/>
      <w:color w:val="4D4D4D"/>
    </w:rPr>
    <w:tblPr>
      <w:tblCellMar>
        <w:left w:w="85" w:type="dxa"/>
        <w:right w:w="85" w:type="dxa"/>
      </w:tblCellMar>
    </w:tblPr>
    <w:tcPr>
      <w:shd w:val="clear" w:color="auto" w:fill="E3EDF8"/>
      <w:vAlign w:val="center"/>
    </w:tcPr>
    <w:tblStylePr w:type="firstRow">
      <w:rPr>
        <w:b/>
        <w:color w:val="002C5B"/>
      </w:rPr>
      <w:tblPr/>
      <w:tcPr>
        <w:tcBorders>
          <w:top w:val="single" w:sz="4" w:space="0" w:color="537192"/>
          <w:left w:val="nil"/>
          <w:right w:val="nil"/>
          <w:insideH w:val="nil"/>
        </w:tcBorders>
      </w:tcPr>
    </w:tblStylePr>
    <w:tblStylePr w:type="lastRow">
      <w:tblPr/>
      <w:tcPr>
        <w:tcBorders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left w:val="single" w:sz="4" w:space="0" w:color="537192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right w:val="single" w:sz="4" w:space="0" w:color="537192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top w:val="single" w:sz="4" w:space="0" w:color="537192"/>
          <w:left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left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b79c13b7-bb5d-468c-96cb-111913418848">
    <w:name w:val="b79c13b7-bb5d-468c-96cb-111913418848"/>
    <w:basedOn w:val="TableNormal"/>
    <w:uiPriority w:val="99"/>
    <w:semiHidden/>
    <w:rsid w:val="42726538"/>
    <w:pPr>
      <w:jc w:val="center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  <w:insideV w:val="single" w:sz="4" w:space="0" w:color="FFFFFF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rPr>
        <w:b/>
        <w:color w:val="002C5B"/>
      </w:rPr>
      <w:tblPr/>
      <w:tcPr>
        <w:tcBorders>
          <w:top w:val="nil"/>
          <w:bottom w:val="nil"/>
          <w:right w:val="single" w:sz="4" w:space="0" w:color="537192"/>
          <w:insideH w:val="single" w:sz="6" w:space="0" w:color="FFFFFF"/>
          <w:insideV w:val="nil"/>
        </w:tcBorders>
      </w:tcPr>
    </w:tblStylePr>
    <w:tblStylePr w:type="lastCol">
      <w:tblPr/>
      <w:tcPr>
        <w:tcBorders>
          <w:top w:val="nil"/>
          <w:bottom w:val="nil"/>
          <w:right w:val="single" w:sz="4" w:space="0" w:color="537192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FFFFFF"/>
          <w:bottom w:val="single" w:sz="4" w:space="0" w:color="537192"/>
          <w:right w:val="single" w:sz="4" w:space="0" w:color="FFFFFF"/>
          <w:insideH w:val="nil"/>
          <w:insideV w:val="nil"/>
        </w:tcBorders>
      </w:tcPr>
    </w:tblStylePr>
    <w:tblStylePr w:type="nwCell">
      <w:rPr>
        <w:b w:val="0"/>
        <w:color w:val="4D4D4D"/>
      </w:rPr>
      <w:tblPr/>
      <w:tcPr>
        <w:tcBorders>
          <w:left w:val="nil"/>
          <w:bottom w:val="single" w:sz="6" w:space="0" w:color="FFFFFF"/>
          <w:right w:val="single" w:sz="4" w:space="0" w:color="FFFFFF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rPr>
        <w:b/>
        <w:color w:val="002C5B"/>
      </w:rPr>
      <w:tblPr/>
      <w:tcPr>
        <w:tcBorders>
          <w:top w:val="single" w:sz="6" w:space="0" w:color="FFFFFF"/>
          <w:bottom w:val="single" w:sz="6" w:space="0" w:color="FFFFFF"/>
          <w:right w:val="single" w:sz="4" w:space="0" w:color="537192"/>
          <w:insideH w:val="nil"/>
          <w:insideV w:val="nil"/>
        </w:tcBorders>
      </w:tcPr>
    </w:tblStylePr>
  </w:style>
  <w:style w:type="table" w:customStyle="1" w:styleId="29163090-c8a9-42b4-8979-4c912d2c594d">
    <w:name w:val="29163090-c8a9-42b4-8979-4c912d2c594d"/>
    <w:basedOn w:val="TableNormal"/>
    <w:uiPriority w:val="99"/>
    <w:semiHidden/>
    <w:rsid w:val="42726538"/>
    <w:pPr>
      <w:jc w:val="center"/>
    </w:pPr>
    <w:rPr>
      <w:rFonts w:ascii="Arial" w:hAnsi="Arial"/>
      <w:color w:val="4D4D4D"/>
    </w:rPr>
    <w:tblPr>
      <w:tblBorders>
        <w:insideH w:val="single" w:sz="4" w:space="0" w:color="C1C1C1"/>
        <w:insideV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  <w:insideV w:val="single" w:sz="4" w:space="0" w:color="FFFFFF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37192"/>
          <w:right w:val="nil"/>
          <w:insideH w:val="nil"/>
          <w:insideV w:val="single" w:sz="4" w:space="0" w:color="C1C1C1"/>
        </w:tcBorders>
      </w:tcPr>
    </w:tblStylePr>
    <w:tblStylePr w:type="firstCol">
      <w:rPr>
        <w:b/>
        <w:color w:val="002C5B"/>
      </w:rPr>
      <w:tblPr/>
      <w:tcPr>
        <w:tcBorders>
          <w:top w:val="nil"/>
          <w:left w:val="nil"/>
          <w:bottom w:val="nil"/>
          <w:right w:val="single" w:sz="4" w:space="0" w:color="537192"/>
          <w:insideH w:val="single" w:sz="6" w:space="0" w:color="FFFFFF"/>
          <w:insideV w:val="nil"/>
        </w:tcBorders>
      </w:tcPr>
    </w:tblStylePr>
    <w:tblStylePr w:type="lastCol">
      <w:tblPr/>
      <w:tcPr>
        <w:tcBorders>
          <w:top w:val="nil"/>
          <w:left w:val="single" w:sz="4" w:space="0" w:color="C1C1C1"/>
          <w:bottom w:val="nil"/>
          <w:right w:val="single" w:sz="4" w:space="0" w:color="537192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FFFFFF"/>
          <w:bottom w:val="single" w:sz="4" w:space="0" w:color="537192"/>
          <w:right w:val="single" w:sz="4" w:space="0" w:color="FFFFFF"/>
          <w:insideH w:val="nil"/>
          <w:insideV w:val="nil"/>
        </w:tcBorders>
      </w:tcPr>
    </w:tblStylePr>
    <w:tblStylePr w:type="nwCell">
      <w:rPr>
        <w:b w:val="0"/>
        <w:color w:val="4D4D4D"/>
      </w:rPr>
      <w:tblPr/>
      <w:tcPr>
        <w:tcBorders>
          <w:left w:val="nil"/>
          <w:bottom w:val="single" w:sz="6" w:space="0" w:color="FFFFFF"/>
          <w:right w:val="single" w:sz="4" w:space="0" w:color="FFFFFF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left w:val="single" w:sz="4" w:space="0" w:color="C1C1C1"/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rPr>
        <w:b/>
        <w:color w:val="002C5B"/>
      </w:rPr>
      <w:tblPr/>
      <w:tcPr>
        <w:tcBorders>
          <w:top w:val="single" w:sz="6" w:space="0" w:color="FFFFFF"/>
          <w:left w:val="nil"/>
          <w:bottom w:val="single" w:sz="6" w:space="0" w:color="FFFFFF"/>
          <w:right w:val="single" w:sz="4" w:space="0" w:color="537192"/>
          <w:insideH w:val="nil"/>
          <w:insideV w:val="nil"/>
        </w:tcBorders>
      </w:tcPr>
    </w:tblStylePr>
  </w:style>
  <w:style w:type="table" w:customStyle="1" w:styleId="338b5f19-dc9d-4a7e-9dc6-effaceaa11c4">
    <w:name w:val="338b5f19-dc9d-4a7e-9dc6-effaceaa11c4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088777-ab80-49d0-823f-98da883e5375">
    <w:name w:val="f3088777-ab80-49d0-823f-98da883e5375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482765b7-f564-446b-8d09-631d7a4a7823">
    <w:name w:val="482765b7-f564-446b-8d09-631d7a4a7823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1a4f97e6-a1a6-450b-886d-971c11130176">
    <w:name w:val="1a4f97e6-a1a6-450b-886d-971c11130176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e3d38fc-e719-4147-8a02-0a43bb89fae1">
    <w:name w:val="2e3d38fc-e719-4147-8a02-0a43bb89fae1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bf7765f-dd1a-4773-8906-84e779921c24">
    <w:name w:val="5bf7765f-dd1a-4773-8906-84e779921c24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75a0985-12b6-45d5-943e-36cc85632bca">
    <w:name w:val="b75a0985-12b6-45d5-943e-36cc85632bca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49b45db0-2e6d-442d-94ed-1f9129d6c2c9">
    <w:name w:val="49b45db0-2e6d-442d-94ed-1f9129d6c2c9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6fc79880-cc0f-49e4-996e-065e3056e670">
    <w:name w:val="6fc79880-cc0f-49e4-996e-065e3056e670"/>
    <w:basedOn w:val="TableNormal"/>
    <w:uiPriority w:val="99"/>
    <w:semiHidden/>
    <w:rsid w:val="42726538"/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d5508625-d9b4-4e2f-96c0-696d25f856cb">
    <w:name w:val="d5508625-d9b4-4e2f-96c0-696d25f856cb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58B6E7"/>
          <w:insideV w:val="nil"/>
        </w:tcBorders>
        <w:shd w:val="clear" w:color="auto" w:fill="58B6E7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b/>
        <w:color w:val="FFFFFF"/>
      </w:rPr>
      <w:tblPr/>
      <w:tcPr>
        <w:tcBorders>
          <w:top w:val="nil"/>
          <w:bottom w:val="single" w:sz="4" w:space="0" w:color="58B6E7"/>
          <w:insideH w:val="nil"/>
          <w:insideV w:val="nil"/>
        </w:tcBorders>
        <w:shd w:val="clear" w:color="auto" w:fill="58B6E7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single" w:sz="4" w:space="0" w:color="58B6E7"/>
          <w:bottom w:val="nil"/>
          <w:insideH w:val="nil"/>
          <w:insideV w:val="nil"/>
        </w:tcBorders>
        <w:shd w:val="clear" w:color="auto" w:fill="58B6E7"/>
        <w:vAlign w:val="center"/>
      </w:tcPr>
    </w:tblStylePr>
  </w:style>
  <w:style w:type="table" w:customStyle="1" w:styleId="2cc32b16-3d27-43d3-9fd7-9fdda7d19cc0">
    <w:name w:val="2cc32b16-3d27-43d3-9fd7-9fdda7d19cc0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35f8b982-d2a8-4452-97b3-2ddcd13f16e7">
    <w:name w:val="35f8b982-d2a8-4452-97b3-2ddcd13f16e7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CellMar>
        <w:top w:w="28" w:type="dxa"/>
        <w:left w:w="113" w:type="dxa"/>
        <w:bottom w:w="113" w:type="dxa"/>
        <w:right w:w="113" w:type="dxa"/>
      </w:tblCellMar>
    </w:tblPr>
    <w:tcPr>
      <w:shd w:val="clear" w:color="auto" w:fill="E3EDF8"/>
    </w:tcPr>
    <w:tblStylePr w:type="firstRow">
      <w:rPr>
        <w:b/>
        <w:color w:val="FFFFFF"/>
      </w:rPr>
      <w:tblPr>
        <w:tblCellMar>
          <w:top w:w="28" w:type="dxa"/>
          <w:left w:w="0" w:type="dxa"/>
          <w:bottom w:w="28" w:type="dxa"/>
          <w:right w:w="0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rPr>
        <w:b/>
        <w:color w:val="FFFFFF"/>
      </w:rPr>
      <w:tblPr>
        <w:tblCellMar>
          <w:top w:w="28" w:type="dxa"/>
          <w:left w:w="0" w:type="dxa"/>
          <w:bottom w:w="28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58B6E7"/>
        </w:tcBorders>
        <w:shd w:val="clear" w:color="auto" w:fill="58B6E7"/>
        <w:vAlign w:val="bottom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a4722948-7ff9-4ef9-8efa-65f87085dc4a">
    <w:name w:val="a4722948-7ff9-4ef9-8efa-65f87085dc4a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3524f2c3-65a0-482a-a005-1d71c733bf3f">
    <w:name w:val="3524f2c3-65a0-482a-a005-1d71c733bf3f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insideH w:val="nil"/>
          <w:insideV w:val="nil"/>
        </w:tcBorders>
      </w:tcPr>
    </w:tblStylePr>
  </w:style>
  <w:style w:type="table" w:customStyle="1" w:styleId="17d1405f-d26a-44f7-921f-b1c497271806">
    <w:name w:val="17d1405f-d26a-44f7-921f-b1c497271806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3d5503-da7c-435c-b3f3-d038fa0d200f">
    <w:name w:val="f33d5503-da7c-435c-b3f3-d038fa0d200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tblPr/>
      <w:tcPr>
        <w:tcBorders>
          <w:left w:val="nil"/>
          <w:right w:val="nil"/>
          <w:insideH w:val="nil"/>
        </w:tcBorders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insideH w:val="nil"/>
          <w:insideV w:val="nil"/>
        </w:tcBorders>
      </w:tcPr>
    </w:tblStylePr>
    <w:tblStylePr w:type="nwCell">
      <w:tblPr/>
      <w:tcPr>
        <w:tcBorders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e0c6a795-4780-449c-9b62-18854608ec1c">
    <w:name w:val="e0c6a795-4780-449c-9b62-18854608ec1c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da8a6f5-4647-49ea-bfdc-1a0cf4a9769f">
    <w:name w:val="bda8a6f5-4647-49ea-bfdc-1a0cf4a9769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b29c50f-1165-40a9-a22c-32598df349a8">
    <w:name w:val="2b29c50f-1165-40a9-a22c-32598df349a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  <w:jc w:val="center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  <w:jc w:val="center"/>
      </w:pPr>
      <w:tblPr/>
      <w:tcPr>
        <w:tcBorders>
          <w:insideH w:val="nil"/>
          <w:insideV w:val="nil"/>
        </w:tcBorders>
      </w:tcPr>
    </w:tblStylePr>
  </w:style>
  <w:style w:type="table" w:customStyle="1" w:styleId="800fc697-bafb-4ebe-ad6d-1222dd11e7fe">
    <w:name w:val="800fc697-bafb-4ebe-ad6d-1222dd11e7f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fb2f2b2-e0cf-4ad4-8009-742ff125da59">
    <w:name w:val="5fb2f2b2-e0cf-4ad4-8009-742ff125da59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a20352af-f2a8-4af4-b323-f630cd9ad6fd">
    <w:name w:val="a20352af-f2a8-4af4-b323-f630cd9ad6fd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7e3d7a-3560-400a-9fb7-99f563b82bde">
    <w:name w:val="f37e3d7a-3560-400a-9fb7-99f563b82bd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e965a803-b837-4b94-98a6-84a6a53e0aaf">
    <w:name w:val="e965a803-b837-4b94-98a6-84a6a53e0aa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5307843-d258-4bf4-8979-6f4e2784a77e">
    <w:name w:val="f5307843-d258-4bf4-8979-6f4e2784a77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7c956a2-0270-4661-ac8a-5fc42703e1fb">
    <w:name w:val="b7c956a2-0270-4661-ac8a-5fc42703e1f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f4285a1-ad67-4c0b-9ded-84f54fe998ce">
    <w:name w:val="2f4285a1-ad67-4c0b-9ded-84f54fe998c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2e5539f4-42a6-4c26-b77e-1d7bd1bcced1">
    <w:name w:val="2e5539f4-42a6-4c26-b77e-1d7bd1bcced1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f0f78a1-c00b-46da-a8e0-9b917941164e">
    <w:name w:val="bf0f78a1-c00b-46da-a8e0-9b917941164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0a3610e8-b1bb-4d33-bb7b-7ecc7ec2ad07">
    <w:name w:val="0a3610e8-b1bb-4d33-bb7b-7ecc7ec2ad07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58B6E7"/>
          <w:insideV w:val="nil"/>
        </w:tcBorders>
        <w:shd w:val="clear" w:color="auto" w:fill="58B6E7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58B6E7"/>
          <w:bottom w:val="single" w:sz="4" w:space="0" w:color="58B6E7"/>
          <w:insideH w:val="nil"/>
          <w:insideV w:val="nil"/>
        </w:tcBorders>
        <w:shd w:val="clear" w:color="auto" w:fill="58B6E7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58B6E7"/>
          <w:bottom w:val="nil"/>
          <w:insideH w:val="nil"/>
          <w:insideV w:val="nil"/>
        </w:tcBorders>
        <w:shd w:val="clear" w:color="auto" w:fill="58B6E7"/>
        <w:vAlign w:val="center"/>
      </w:tcPr>
    </w:tblStylePr>
  </w:style>
  <w:style w:type="table" w:customStyle="1" w:styleId="368b78d7-8234-4b6f-b344-32fe97bdd15b">
    <w:name w:val="368b78d7-8234-4b6f-b344-32fe97bdd15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221ba4b7-2533-41c5-b217-bfb8c72214ad">
    <w:name w:val="221ba4b7-2533-41c5-b217-bfb8c72214ad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a90b8b22-7944-4e86-ae83-51e176c6bcf8">
    <w:name w:val="a90b8b22-7944-4e86-ae83-51e176c6bcf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13c615f7-4792-4cd2-8982-49e90fd785fb">
    <w:name w:val="13c615f7-4792-4cd2-8982-49e90fd785f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023b7138-07ae-44eb-860e-f5187888eb68">
    <w:name w:val="023b7138-07ae-44eb-860e-f5187888eb6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paragraph" w:customStyle="1" w:styleId="ECE1648A-974D-4610-B8A4-4AD3FCF1475B">
    <w:name w:val="ECE1648A-974D-4610-B8A4-4AD3FCF1475B"/>
    <w:hidden/>
    <w:rsid w:val="42726538"/>
    <w:pPr>
      <w:spacing w:before="20" w:after="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D4D" w:themeColor="text1"/>
        <w:sz w:val="18"/>
        <w:szCs w:val="18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5"/>
  </w:style>
  <w:style w:type="paragraph" w:styleId="Heading1">
    <w:name w:val="heading 1"/>
    <w:basedOn w:val="Normal"/>
    <w:next w:val="Heading2"/>
    <w:link w:val="Heading1Char"/>
    <w:uiPriority w:val="9"/>
    <w:qFormat/>
    <w:rsid w:val="00192BC6"/>
    <w:pPr>
      <w:keepNext/>
      <w:keepLines/>
      <w:pageBreakBefore/>
      <w:numPr>
        <w:numId w:val="11"/>
      </w:numPr>
      <w:pBdr>
        <w:bottom w:val="single" w:sz="12" w:space="8" w:color="58B6E7" w:themeColor="accent2"/>
      </w:pBdr>
      <w:spacing w:after="360" w:line="240" w:lineRule="auto"/>
      <w:outlineLvl w:val="0"/>
    </w:pPr>
    <w:rPr>
      <w:rFonts w:asciiTheme="majorHAnsi" w:eastAsiaTheme="majorEastAsia" w:hAnsiTheme="majorHAnsi" w:cstheme="majorBidi"/>
      <w:bCs/>
      <w:color w:val="002044" w:themeColor="accent1" w:themeShade="BF"/>
      <w:kern w:val="40"/>
      <w:sz w:val="44"/>
      <w:szCs w:val="28"/>
    </w:rPr>
  </w:style>
  <w:style w:type="paragraph" w:styleId="Heading2">
    <w:name w:val="heading 2"/>
    <w:basedOn w:val="Normal"/>
    <w:next w:val="Bullet1NoSpaceBefore"/>
    <w:link w:val="Heading2Char"/>
    <w:uiPriority w:val="9"/>
    <w:qFormat/>
    <w:rsid w:val="00EF7610"/>
    <w:pPr>
      <w:keepNext/>
      <w:keepLines/>
      <w:numPr>
        <w:ilvl w:val="1"/>
        <w:numId w:val="11"/>
      </w:numPr>
      <w:spacing w:before="20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02C5B" w:themeColor="accent1"/>
      <w:sz w:val="20"/>
      <w:szCs w:val="26"/>
    </w:rPr>
  </w:style>
  <w:style w:type="paragraph" w:styleId="Heading3">
    <w:name w:val="heading 3"/>
    <w:basedOn w:val="Normal"/>
    <w:next w:val="Bullet1NoSpaceBefore"/>
    <w:link w:val="Heading3Char"/>
    <w:uiPriority w:val="9"/>
    <w:qFormat/>
    <w:rsid w:val="00EF7610"/>
    <w:pPr>
      <w:keepNext/>
      <w:keepLines/>
      <w:numPr>
        <w:ilvl w:val="2"/>
        <w:numId w:val="11"/>
      </w:numPr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8B6E7" w:themeColor="accent2"/>
      <w:sz w:val="20"/>
    </w:rPr>
  </w:style>
  <w:style w:type="paragraph" w:styleId="Heading4">
    <w:name w:val="heading 4"/>
    <w:basedOn w:val="Normal"/>
    <w:next w:val="Bullet1NoSpaceBefore"/>
    <w:link w:val="Heading4Char"/>
    <w:uiPriority w:val="9"/>
    <w:qFormat/>
    <w:rsid w:val="002A7066"/>
    <w:pPr>
      <w:keepNext/>
      <w:keepLines/>
      <w:numPr>
        <w:ilvl w:val="3"/>
        <w:numId w:val="11"/>
      </w:numPr>
      <w:spacing w:before="80" w:after="8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05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5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1557D"/>
    <w:pPr>
      <w:spacing w:before="80"/>
    </w:pPr>
  </w:style>
  <w:style w:type="paragraph" w:styleId="TOC1">
    <w:name w:val="toc 1"/>
    <w:basedOn w:val="Normal"/>
    <w:next w:val="Normal"/>
    <w:uiPriority w:val="39"/>
    <w:rsid w:val="00911E11"/>
    <w:pPr>
      <w:tabs>
        <w:tab w:val="left" w:pos="397"/>
        <w:tab w:val="right" w:pos="7031"/>
      </w:tabs>
      <w:spacing w:before="80"/>
      <w:ind w:left="397" w:right="45" w:hanging="352"/>
    </w:pPr>
  </w:style>
  <w:style w:type="paragraph" w:styleId="TOC2">
    <w:name w:val="toc 2"/>
    <w:basedOn w:val="Normal"/>
    <w:next w:val="Normal"/>
    <w:uiPriority w:val="39"/>
    <w:rsid w:val="00911E11"/>
    <w:pPr>
      <w:tabs>
        <w:tab w:val="left" w:pos="879"/>
        <w:tab w:val="right" w:pos="7031"/>
      </w:tabs>
      <w:ind w:left="879" w:hanging="482"/>
    </w:pPr>
  </w:style>
  <w:style w:type="paragraph" w:styleId="TOC3">
    <w:name w:val="toc 3"/>
    <w:basedOn w:val="Normal"/>
    <w:next w:val="Normal"/>
    <w:uiPriority w:val="39"/>
    <w:rsid w:val="00911E11"/>
    <w:pPr>
      <w:tabs>
        <w:tab w:val="right" w:pos="7031"/>
      </w:tabs>
      <w:ind w:left="1559" w:hanging="680"/>
    </w:pPr>
  </w:style>
  <w:style w:type="paragraph" w:styleId="TOC4">
    <w:name w:val="toc 4"/>
    <w:basedOn w:val="Normal"/>
    <w:next w:val="Normal"/>
    <w:uiPriority w:val="39"/>
    <w:rsid w:val="00911E11"/>
    <w:pPr>
      <w:tabs>
        <w:tab w:val="left" w:pos="2381"/>
        <w:tab w:val="right" w:pos="7031"/>
      </w:tabs>
      <w:ind w:left="2381" w:hanging="822"/>
    </w:pPr>
  </w:style>
  <w:style w:type="character" w:customStyle="1" w:styleId="BodyTextChar">
    <w:name w:val="Body Text Char"/>
    <w:basedOn w:val="DefaultParagraphFont"/>
    <w:link w:val="BodyText"/>
    <w:uiPriority w:val="99"/>
    <w:rsid w:val="0071557D"/>
  </w:style>
  <w:style w:type="character" w:customStyle="1" w:styleId="Heading1Char">
    <w:name w:val="Heading 1 Char"/>
    <w:basedOn w:val="DefaultParagraphFont"/>
    <w:link w:val="Heading1"/>
    <w:uiPriority w:val="9"/>
    <w:rsid w:val="00192BC6"/>
    <w:rPr>
      <w:rFonts w:asciiTheme="majorHAnsi" w:eastAsiaTheme="majorEastAsia" w:hAnsiTheme="majorHAnsi" w:cstheme="majorBidi"/>
      <w:bCs/>
      <w:color w:val="002044" w:themeColor="accent1" w:themeShade="BF"/>
      <w:kern w:val="40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7610"/>
    <w:rPr>
      <w:rFonts w:asciiTheme="majorHAnsi" w:eastAsiaTheme="majorEastAsia" w:hAnsiTheme="majorHAnsi" w:cstheme="majorBidi"/>
      <w:b/>
      <w:bCs/>
      <w:color w:val="002C5B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610"/>
    <w:rPr>
      <w:rFonts w:asciiTheme="majorHAnsi" w:eastAsiaTheme="majorEastAsia" w:hAnsiTheme="majorHAnsi" w:cstheme="majorBidi"/>
      <w:bCs/>
      <w:color w:val="58B6E7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7066"/>
    <w:rPr>
      <w:rFonts w:asciiTheme="majorHAnsi" w:eastAsiaTheme="majorEastAsia" w:hAnsiTheme="majorHAnsi" w:cstheme="majorBidi"/>
      <w:b/>
      <w:bCs/>
      <w:iCs/>
    </w:rPr>
  </w:style>
  <w:style w:type="paragraph" w:styleId="Header">
    <w:name w:val="header"/>
    <w:basedOn w:val="Normal"/>
    <w:link w:val="HeaderChar"/>
    <w:uiPriority w:val="99"/>
    <w:rsid w:val="00983D0E"/>
    <w:pPr>
      <w:tabs>
        <w:tab w:val="center" w:pos="4513"/>
        <w:tab w:val="right" w:pos="9026"/>
      </w:tabs>
      <w:spacing w:after="40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0E"/>
  </w:style>
  <w:style w:type="paragraph" w:styleId="Footer">
    <w:name w:val="footer"/>
    <w:basedOn w:val="Normal"/>
    <w:link w:val="FooterChar"/>
    <w:uiPriority w:val="99"/>
    <w:rsid w:val="00A032A2"/>
    <w:pPr>
      <w:spacing w:line="240" w:lineRule="auto"/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032A2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E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8215A"/>
    <w:rPr>
      <w:b/>
    </w:rPr>
  </w:style>
  <w:style w:type="paragraph" w:styleId="EndnoteText">
    <w:name w:val="endnote text"/>
    <w:basedOn w:val="Normal"/>
    <w:link w:val="EndnoteTextChar"/>
    <w:uiPriority w:val="99"/>
    <w:rsid w:val="00F24D83"/>
    <w:pPr>
      <w:spacing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4D83"/>
    <w:rPr>
      <w:sz w:val="14"/>
      <w:szCs w:val="20"/>
    </w:rPr>
  </w:style>
  <w:style w:type="paragraph" w:styleId="FootnoteText">
    <w:name w:val="footnote text"/>
    <w:basedOn w:val="Normal"/>
    <w:link w:val="FootnoteTextChar"/>
    <w:uiPriority w:val="99"/>
    <w:rsid w:val="00F24D83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D83"/>
    <w:rPr>
      <w:sz w:val="14"/>
      <w:szCs w:val="20"/>
    </w:rPr>
  </w:style>
  <w:style w:type="paragraph" w:customStyle="1" w:styleId="Heading1Rule">
    <w:name w:val="Heading 1 Rule"/>
    <w:basedOn w:val="Normal"/>
    <w:next w:val="Heading1"/>
    <w:qFormat/>
    <w:rsid w:val="00413791"/>
    <w:pPr>
      <w:spacing w:after="240"/>
    </w:pPr>
  </w:style>
  <w:style w:type="paragraph" w:customStyle="1" w:styleId="Bullet1">
    <w:name w:val="Bullet 1"/>
    <w:basedOn w:val="BodyText"/>
    <w:qFormat/>
    <w:rsid w:val="00662CC5"/>
    <w:pPr>
      <w:numPr>
        <w:numId w:val="34"/>
      </w:numPr>
    </w:pPr>
  </w:style>
  <w:style w:type="paragraph" w:customStyle="1" w:styleId="Bullet2">
    <w:name w:val="Bullet 2"/>
    <w:basedOn w:val="BodyText"/>
    <w:qFormat/>
    <w:rsid w:val="00662CC5"/>
    <w:pPr>
      <w:numPr>
        <w:ilvl w:val="1"/>
        <w:numId w:val="34"/>
      </w:numPr>
      <w:spacing w:before="0"/>
    </w:pPr>
  </w:style>
  <w:style w:type="paragraph" w:customStyle="1" w:styleId="BodyTextNoSpaceBefore">
    <w:name w:val="Body Text No Space Before"/>
    <w:basedOn w:val="BodyText"/>
    <w:next w:val="BodyText"/>
    <w:qFormat/>
    <w:rsid w:val="00543F00"/>
    <w:pPr>
      <w:spacing w:before="0"/>
    </w:pPr>
  </w:style>
  <w:style w:type="paragraph" w:customStyle="1" w:styleId="TableBody">
    <w:name w:val="Table Body"/>
    <w:basedOn w:val="Normal"/>
    <w:qFormat/>
    <w:rsid w:val="0079559C"/>
    <w:pPr>
      <w:spacing w:before="20" w:after="20" w:line="240" w:lineRule="auto"/>
    </w:pPr>
  </w:style>
  <w:style w:type="paragraph" w:customStyle="1" w:styleId="TableBullet">
    <w:name w:val="Table Bullet"/>
    <w:basedOn w:val="TableBody"/>
    <w:qFormat/>
    <w:rsid w:val="002F16E4"/>
    <w:pPr>
      <w:numPr>
        <w:numId w:val="3"/>
      </w:numPr>
    </w:pPr>
  </w:style>
  <w:style w:type="paragraph" w:customStyle="1" w:styleId="Endorsement">
    <w:name w:val="Endorsement"/>
    <w:basedOn w:val="Normal"/>
    <w:qFormat/>
    <w:rsid w:val="00C64960"/>
    <w:pPr>
      <w:spacing w:after="120"/>
      <w:jc w:val="right"/>
    </w:pPr>
    <w:rPr>
      <w:caps/>
      <w:color w:val="002C5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779DE"/>
    <w:pPr>
      <w:spacing w:before="360" w:after="180" w:line="240" w:lineRule="auto"/>
      <w:ind w:left="454"/>
      <w:contextualSpacing/>
    </w:pPr>
    <w:rPr>
      <w:rFonts w:asciiTheme="majorHAnsi" w:eastAsiaTheme="majorEastAsia" w:hAnsiTheme="majorHAnsi" w:cstheme="majorBidi"/>
      <w:color w:val="002C5B" w:themeColor="text2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9DE"/>
    <w:rPr>
      <w:rFonts w:asciiTheme="majorHAnsi" w:eastAsiaTheme="majorEastAsia" w:hAnsiTheme="majorHAnsi" w:cstheme="majorBidi"/>
      <w:color w:val="002C5B" w:themeColor="text2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197"/>
    <w:pPr>
      <w:numPr>
        <w:ilvl w:val="1"/>
      </w:numPr>
      <w:spacing w:after="120"/>
      <w:ind w:left="454"/>
    </w:pPr>
    <w:rPr>
      <w:rFonts w:asciiTheme="majorHAnsi" w:eastAsiaTheme="majorEastAsia" w:hAnsiTheme="majorHAnsi" w:cstheme="majorBidi"/>
      <w:iCs/>
      <w:color w:val="58B6E7" w:themeColor="accent2"/>
      <w:kern w:val="28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197"/>
    <w:rPr>
      <w:rFonts w:asciiTheme="majorHAnsi" w:eastAsiaTheme="majorEastAsia" w:hAnsiTheme="majorHAnsi" w:cstheme="majorBidi"/>
      <w:iCs/>
      <w:color w:val="58B6E7" w:themeColor="accent2"/>
      <w:kern w:val="28"/>
      <w:sz w:val="32"/>
      <w:szCs w:val="24"/>
    </w:rPr>
  </w:style>
  <w:style w:type="paragraph" w:styleId="Date">
    <w:name w:val="Date"/>
    <w:basedOn w:val="Normal"/>
    <w:next w:val="Normal"/>
    <w:link w:val="DateChar"/>
    <w:uiPriority w:val="99"/>
    <w:rsid w:val="00BC2197"/>
    <w:pPr>
      <w:ind w:left="454"/>
    </w:pPr>
    <w:rPr>
      <w:color w:val="58B6E7" w:themeColor="accent2"/>
      <w:kern w:val="28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BC2197"/>
    <w:rPr>
      <w:color w:val="58B6E7" w:themeColor="accent2"/>
      <w:kern w:val="28"/>
      <w:sz w:val="32"/>
    </w:rPr>
  </w:style>
  <w:style w:type="character" w:styleId="Hyperlink">
    <w:name w:val="Hyperlink"/>
    <w:basedOn w:val="DefaultParagraphFont"/>
    <w:uiPriority w:val="99"/>
    <w:rsid w:val="00424DA1"/>
    <w:rPr>
      <w:color w:val="002C5B" w:themeColor="hyperlink"/>
      <w:u w:val="single"/>
    </w:rPr>
  </w:style>
  <w:style w:type="paragraph" w:customStyle="1" w:styleId="PartnerName">
    <w:name w:val="Partner Name"/>
    <w:basedOn w:val="Normal"/>
    <w:next w:val="PartnerEmail"/>
    <w:qFormat/>
    <w:rsid w:val="009D7854"/>
    <w:pPr>
      <w:numPr>
        <w:numId w:val="33"/>
      </w:numPr>
    </w:pPr>
    <w:rPr>
      <w:b/>
      <w:sz w:val="16"/>
    </w:rPr>
  </w:style>
  <w:style w:type="paragraph" w:customStyle="1" w:styleId="PartnerEmail">
    <w:name w:val="Partner Email"/>
    <w:basedOn w:val="Normal"/>
    <w:next w:val="PartnerPhone"/>
    <w:qFormat/>
    <w:rsid w:val="009D7854"/>
    <w:pPr>
      <w:numPr>
        <w:ilvl w:val="1"/>
        <w:numId w:val="33"/>
      </w:numPr>
    </w:pPr>
    <w:rPr>
      <w:sz w:val="16"/>
    </w:rPr>
  </w:style>
  <w:style w:type="paragraph" w:customStyle="1" w:styleId="PartnerPhone">
    <w:name w:val="Partner Phone"/>
    <w:basedOn w:val="Normal"/>
    <w:next w:val="PartnerMobile"/>
    <w:qFormat/>
    <w:rsid w:val="009D7854"/>
    <w:pPr>
      <w:numPr>
        <w:ilvl w:val="2"/>
        <w:numId w:val="33"/>
      </w:numPr>
    </w:pPr>
    <w:rPr>
      <w:sz w:val="16"/>
    </w:rPr>
  </w:style>
  <w:style w:type="paragraph" w:customStyle="1" w:styleId="PartnerMobile">
    <w:name w:val="Partner Mobile"/>
    <w:basedOn w:val="Normal"/>
    <w:qFormat/>
    <w:rsid w:val="009D7854"/>
    <w:pPr>
      <w:numPr>
        <w:ilvl w:val="3"/>
        <w:numId w:val="33"/>
      </w:numPr>
    </w:pPr>
    <w:rPr>
      <w:sz w:val="16"/>
    </w:rPr>
  </w:style>
  <w:style w:type="paragraph" w:customStyle="1" w:styleId="CoverLogo">
    <w:name w:val="Cover Logo"/>
    <w:basedOn w:val="Normal"/>
    <w:qFormat/>
    <w:rsid w:val="002249E4"/>
    <w:pPr>
      <w:ind w:left="454"/>
    </w:pPr>
  </w:style>
  <w:style w:type="paragraph" w:styleId="TOCHeading">
    <w:name w:val="TOC Heading"/>
    <w:basedOn w:val="Normal"/>
    <w:next w:val="BodyText"/>
    <w:uiPriority w:val="39"/>
    <w:qFormat/>
    <w:rsid w:val="00192BC6"/>
    <w:pPr>
      <w:pBdr>
        <w:top w:val="single" w:sz="4" w:space="2" w:color="58B6E7" w:themeColor="accent2"/>
        <w:left w:val="single" w:sz="4" w:space="1" w:color="58B6E7" w:themeColor="accent2"/>
        <w:bottom w:val="single" w:sz="4" w:space="2" w:color="58B6E7" w:themeColor="accent2"/>
        <w:right w:val="single" w:sz="4" w:space="1" w:color="58B6E7" w:themeColor="accent2"/>
      </w:pBdr>
      <w:shd w:val="clear" w:color="auto" w:fill="58B6E7" w:themeFill="accent2"/>
      <w:tabs>
        <w:tab w:val="right" w:pos="7031"/>
      </w:tabs>
      <w:spacing w:line="240" w:lineRule="auto"/>
      <w:ind w:left="45" w:right="45"/>
    </w:pPr>
    <w:rPr>
      <w:b/>
      <w:noProof/>
      <w:color w:val="FFFFFF" w:themeColor="background1"/>
    </w:rPr>
  </w:style>
  <w:style w:type="paragraph" w:styleId="TOAHeading">
    <w:name w:val="toa heading"/>
    <w:basedOn w:val="TOCHeading"/>
    <w:next w:val="BodyText"/>
    <w:uiPriority w:val="99"/>
    <w:rsid w:val="004628CA"/>
  </w:style>
  <w:style w:type="paragraph" w:customStyle="1" w:styleId="TOEHeading">
    <w:name w:val="TOE Heading"/>
    <w:basedOn w:val="TOCHeading"/>
    <w:next w:val="BodyText"/>
    <w:qFormat/>
    <w:rsid w:val="004628CA"/>
  </w:style>
  <w:style w:type="paragraph" w:customStyle="1" w:styleId="Pilcro">
    <w:name w:val="Pilcro"/>
    <w:basedOn w:val="Normal"/>
    <w:qFormat/>
    <w:rsid w:val="00192BC6"/>
    <w:pPr>
      <w:keepNext/>
      <w:keepLines/>
      <w:spacing w:line="240" w:lineRule="auto"/>
    </w:pPr>
    <w:rPr>
      <w:sz w:val="10"/>
    </w:rPr>
  </w:style>
  <w:style w:type="paragraph" w:customStyle="1" w:styleId="AppendixHeading1">
    <w:name w:val="Appendix Heading 1"/>
    <w:basedOn w:val="Heading1"/>
    <w:next w:val="AppendixHeading2"/>
    <w:qFormat/>
    <w:rsid w:val="00596BE5"/>
    <w:pPr>
      <w:numPr>
        <w:numId w:val="12"/>
      </w:numPr>
    </w:pPr>
  </w:style>
  <w:style w:type="paragraph" w:customStyle="1" w:styleId="AppendixHeading3">
    <w:name w:val="Appendix Heading 3"/>
    <w:basedOn w:val="Heading3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AppendixHeading4">
    <w:name w:val="Appendix Heading 4"/>
    <w:basedOn w:val="Heading4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AppendixHeading2">
    <w:name w:val="Appendix Heading 2"/>
    <w:basedOn w:val="Heading2"/>
    <w:next w:val="Bullet1NoSpaceBefore"/>
    <w:qFormat/>
    <w:rsid w:val="00684CC3"/>
    <w:pPr>
      <w:numPr>
        <w:ilvl w:val="0"/>
        <w:numId w:val="0"/>
      </w:numPr>
    </w:pPr>
  </w:style>
  <w:style w:type="paragraph" w:customStyle="1" w:styleId="Heading1NoNumbering">
    <w:name w:val="Heading 1 No Numbering"/>
    <w:basedOn w:val="Heading1"/>
    <w:next w:val="Heading2"/>
    <w:qFormat/>
    <w:rsid w:val="00C64960"/>
    <w:pPr>
      <w:numPr>
        <w:numId w:val="0"/>
      </w:numPr>
      <w:ind w:left="-680"/>
    </w:pPr>
  </w:style>
  <w:style w:type="character" w:customStyle="1" w:styleId="HighlightText">
    <w:name w:val="Highlight Text"/>
    <w:basedOn w:val="DefaultParagraphFont"/>
    <w:uiPriority w:val="1"/>
    <w:qFormat/>
    <w:rsid w:val="00BC2197"/>
    <w:rPr>
      <w:color w:val="58B6E7" w:themeColor="accent2"/>
    </w:rPr>
  </w:style>
  <w:style w:type="paragraph" w:customStyle="1" w:styleId="FooterIndentedPage">
    <w:name w:val="Footer Indented Page"/>
    <w:basedOn w:val="FooterRule"/>
    <w:qFormat/>
    <w:rsid w:val="007D03B1"/>
  </w:style>
  <w:style w:type="paragraph" w:customStyle="1" w:styleId="Source">
    <w:name w:val="Source"/>
    <w:basedOn w:val="Normal"/>
    <w:next w:val="Note"/>
    <w:qFormat/>
    <w:rsid w:val="005C244F"/>
    <w:rPr>
      <w:sz w:val="14"/>
    </w:rPr>
  </w:style>
  <w:style w:type="paragraph" w:customStyle="1" w:styleId="Note">
    <w:name w:val="Note"/>
    <w:basedOn w:val="Source"/>
    <w:qFormat/>
    <w:rsid w:val="005C244F"/>
    <w:pPr>
      <w:numPr>
        <w:numId w:val="6"/>
      </w:numPr>
    </w:pPr>
  </w:style>
  <w:style w:type="paragraph" w:customStyle="1" w:styleId="FooterRule">
    <w:name w:val="Footer Rule"/>
    <w:basedOn w:val="Footer"/>
    <w:qFormat/>
    <w:rsid w:val="00E27434"/>
    <w:pPr>
      <w:pBdr>
        <w:top w:val="single" w:sz="4" w:space="8" w:color="58B6E7" w:themeColor="accent2"/>
      </w:pBdr>
      <w:ind w:left="-680"/>
    </w:pPr>
  </w:style>
  <w:style w:type="table" w:customStyle="1" w:styleId="204f35eb-9d44-4798-b212-cd1b103ecfa5">
    <w:name w:val="204f35eb-9d44-4798-b212-cd1b103ecfa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08dfbc6-b844-41e1-9f57-f96ad9d367ac">
    <w:name w:val="708dfbc6-b844-41e1-9f57-f96ad9d367ac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14f5cb92-4109-4155-b0cc-eb7dcc9e040c">
    <w:name w:val="14f5cb92-4109-4155-b0cc-eb7dcc9e040c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be04ae20-6db7-4a9f-a80f-43bd446de6ed">
    <w:name w:val="be04ae20-6db7-4a9f-a80f-43bd446de6ed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2debbde8-feb7-49ab-bcd6-3e8354ed5595">
    <w:name w:val="2debbde8-feb7-49ab-bcd6-3e8354ed559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  <w:sz w:val="16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dace1bcc-86e7-4904-979d-1632fff9672d">
    <w:name w:val="dace1bcc-86e7-4904-979d-1632fff9672d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StyleRowBandSize w:val="1"/>
      <w:tblBorders>
        <w:insideH w:val="single" w:sz="4" w:space="0" w:color="C0C0C0"/>
      </w:tblBorders>
      <w:tblCellMar>
        <w:left w:w="57" w:type="dxa"/>
        <w:right w:w="57" w:type="dxa"/>
      </w:tblCellMar>
    </w:tbl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shd w:val="clear" w:color="auto" w:fill="F3F3F5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0C0C0"/>
        </w:tcBorders>
        <w:shd w:val="clear" w:color="auto" w:fill="F3F3F5"/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8d10d06-9989-4060-a824-376111ba2af8">
    <w:name w:val="78d10d06-9989-4060-a824-376111ba2af8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StyleRowBandSize w:val="1"/>
      <w:tblBorders>
        <w:insideH w:val="single" w:sz="4" w:space="0" w:color="C0C0C0"/>
      </w:tblBorders>
      <w:tblCellMar>
        <w:left w:w="57" w:type="dxa"/>
        <w:right w:w="57" w:type="dxa"/>
      </w:tblCellMar>
    </w:tbl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shd w:val="clear" w:color="auto" w:fill="F3F3F5"/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  <w:shd w:val="clear" w:color="auto" w:fill="FFFFFF"/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0C0C0"/>
        </w:tcBorders>
        <w:shd w:val="clear" w:color="auto" w:fill="F3F3F5"/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2436b5ae-5e76-4443-8cb5-02ee76530209">
    <w:name w:val="2436b5ae-5e76-4443-8cb5-02ee76530209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1a41ba4e-5016-467e-b3b4-85b8a79da5f0">
    <w:name w:val="1a41ba4e-5016-467e-b3b4-85b8a79da5f0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3a04ea8f-a675-4989-8776-95751d927054">
    <w:name w:val="3a04ea8f-a675-4989-8776-95751d927054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4a8aac3c-43e6-4c48-8ad5-a962cdefbfd9">
    <w:name w:val="4a8aac3c-43e6-4c48-8ad5-a962cdefbfd9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rPr>
        <w:b/>
        <w:color w:val="0092C9"/>
      </w:rPr>
      <w:tblPr/>
      <w:tcPr>
        <w:tcBorders>
          <w:top w:val="single" w:sz="4" w:space="0" w:color="9C9B9F"/>
          <w:left w:val="nil"/>
          <w:bottom w:val="single" w:sz="4" w:space="0" w:color="9C9B9F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  <w:tblStylePr w:type="swCell">
      <w:pPr>
        <w:wordWrap/>
        <w:jc w:val="left"/>
      </w:pPr>
      <w:rPr>
        <w:b/>
      </w:rPr>
      <w:tblPr/>
      <w:tcPr>
        <w:tcBorders>
          <w:top w:val="single" w:sz="4" w:space="0" w:color="9C9B9F"/>
          <w:bottom w:val="single" w:sz="4" w:space="0" w:color="9C9B9F"/>
          <w:insideH w:val="nil"/>
          <w:insideV w:val="nil"/>
        </w:tcBorders>
      </w:tcPr>
    </w:tblStylePr>
  </w:style>
  <w:style w:type="table" w:customStyle="1" w:styleId="0f46a7d3-3f5a-4c3f-8604-c7746fe79515">
    <w:name w:val="0f46a7d3-3f5a-4c3f-8604-c7746fe79515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left w:val="single" w:sz="4" w:space="0" w:color="FFFFFE"/>
          <w:right w:val="nil"/>
          <w:insideH w:val="nil"/>
          <w:insideV w:val="nil"/>
        </w:tcBorders>
      </w:tcPr>
    </w:tblStylePr>
    <w:tblStylePr w:type="nwCell">
      <w:pPr>
        <w:wordWrap/>
        <w:jc w:val="left"/>
      </w:pPr>
      <w:tblPr/>
      <w:tcPr>
        <w:tcBorders>
          <w:left w:val="nil"/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wordWrap/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527ea599-daa0-40a5-9c26-eedb4e5606a0">
    <w:name w:val="527ea599-daa0-40a5-9c26-eedb4e5606a0"/>
    <w:basedOn w:val="TableNormal"/>
    <w:uiPriority w:val="99"/>
    <w:semiHidden/>
    <w:rsid w:val="42726538"/>
    <w:pPr>
      <w:wordWrap w:val="0"/>
      <w:jc w:val="right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wordWrap/>
        <w:jc w:val="left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wordWrap/>
        <w:jc w:val="left"/>
      </w:pPr>
      <w:rPr>
        <w:color w:val="FFFFFE"/>
      </w:rPr>
      <w:tblPr/>
      <w:tcPr>
        <w:tcBorders>
          <w:top w:val="nil"/>
          <w:bottom w:val="single" w:sz="4" w:space="0" w:color="FFFFFE"/>
          <w:insideH w:val="nil"/>
          <w:insideV w:val="nil"/>
        </w:tcBorders>
        <w:shd w:val="clear" w:color="auto" w:fill="0092C9"/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wordWrap/>
        <w:jc w:val="left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48fbc70d-ed23-4a98-8e7a-56b83efc5f2c">
    <w:name w:val="48fbc70d-ed23-4a98-8e7a-56b83efc5f2c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  <w:vAlign w:val="center"/>
    </w:tcPr>
    <w:tblStylePr w:type="firstRow">
      <w:rPr>
        <w:b/>
        <w:color w:val="0092C9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rPr>
        <w:b/>
        <w:color w:val="0092C9"/>
      </w:rPr>
      <w:tblPr/>
      <w:tcPr>
        <w:tcBorders>
          <w:top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  <w:tblStylePr w:type="lastCol">
      <w:tblPr/>
      <w:tcPr>
        <w:tcBorders>
          <w:top w:val="nil"/>
          <w:bottom w:val="nil"/>
          <w:right w:val="single" w:sz="4" w:space="0" w:color="C0C0C0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 w:val="0"/>
        <w:color w:val="000000"/>
      </w:rPr>
      <w:tblPr/>
      <w:tcPr>
        <w:tcBorders>
          <w:bottom w:val="nil"/>
          <w:insideH w:val="nil"/>
          <w:insideV w:val="nil"/>
        </w:tcBorders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cBorders>
      </w:tcPr>
    </w:tblStylePr>
    <w:tblStylePr w:type="swCell">
      <w:rPr>
        <w:b/>
        <w:color w:val="0092C9"/>
      </w:rPr>
      <w:tblPr/>
      <w:tcPr>
        <w:tcBorders>
          <w:top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</w:style>
  <w:style w:type="table" w:customStyle="1" w:styleId="f63bbee3-5ef7-4187-ad7d-80f15fcfa365">
    <w:name w:val="f63bbee3-5ef7-4187-ad7d-80f15fcfa365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  <w:vAlign w:val="center"/>
    </w:tcPr>
    <w:tblStylePr w:type="firstRow">
      <w:rPr>
        <w:b/>
        <w:color w:val="0092C9"/>
      </w:rPr>
      <w:tblPr/>
      <w:tcPr>
        <w:tcBorders>
          <w:top w:val="nil"/>
          <w:left w:val="nil"/>
          <w:bottom w:val="single" w:sz="4" w:space="0" w:color="C0C0C0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  <w:insideV w:val="single" w:sz="4" w:space="0" w:color="C0C0C0"/>
        </w:tcBorders>
      </w:tcPr>
    </w:tblStylePr>
    <w:tblStylePr w:type="firstCol">
      <w:rPr>
        <w:b/>
        <w:color w:val="0092C9"/>
      </w:rPr>
      <w:tblPr/>
      <w:tcPr>
        <w:tcBorders>
          <w:top w:val="nil"/>
          <w:left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  <w:tblStylePr w:type="lastCol">
      <w:tblPr/>
      <w:tcPr>
        <w:tcBorders>
          <w:top w:val="nil"/>
          <w:left w:val="single" w:sz="4" w:space="0" w:color="C0C0C0"/>
          <w:bottom w:val="nil"/>
          <w:right w:val="single" w:sz="4" w:space="0" w:color="C0C0C0"/>
          <w:insideH w:val="single" w:sz="4" w:space="0" w:color="C0C0C0"/>
          <w:insideV w:val="nil"/>
        </w:tcBorders>
        <w:vAlign w:val="bottom"/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 w:val="0"/>
        <w:color w:val="000000"/>
      </w:rPr>
      <w:tblPr/>
      <w:tcPr>
        <w:tcBorders>
          <w:bottom w:val="nil"/>
          <w:insideH w:val="nil"/>
          <w:insideV w:val="nil"/>
        </w:tcBorders>
        <w:vAlign w:val="center"/>
      </w:tcPr>
    </w:tblStylePr>
    <w:tblStylePr w:type="seCell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cBorders>
        <w:vAlign w:val="bottom"/>
      </w:tcPr>
    </w:tblStylePr>
    <w:tblStylePr w:type="swCell">
      <w:rPr>
        <w:b/>
        <w:color w:val="0092C9"/>
      </w:rPr>
      <w:tblPr/>
      <w:tcPr>
        <w:tcBorders>
          <w:top w:val="nil"/>
          <w:left w:val="nil"/>
          <w:bottom w:val="nil"/>
          <w:right w:val="single" w:sz="4" w:space="0" w:color="C0C0C0"/>
          <w:insideH w:val="nil"/>
          <w:insideV w:val="nil"/>
        </w:tcBorders>
        <w:vAlign w:val="bottom"/>
      </w:tcPr>
    </w:tblStylePr>
  </w:style>
  <w:style w:type="table" w:customStyle="1" w:styleId="303daf76-b78c-4451-94ce-6bca1f763869">
    <w:name w:val="303daf76-b78c-4451-94ce-6bca1f763869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7a0f5908-455f-4aa1-b514-10c38a0634e1">
    <w:name w:val="7a0f5908-455f-4aa1-b514-10c38a0634e1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b/>
        <w:caps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  <w:caps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  <w:caps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6e5853ac-9759-4449-b094-6b3de8c53909">
    <w:name w:val="6e5853ac-9759-4449-b094-6b3de8c53909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2353fec2-5a49-44fb-9ab4-0556974e510a">
    <w:name w:val="2353fec2-5a49-44fb-9ab4-0556974e510a"/>
    <w:basedOn w:val="TableNormal"/>
    <w:uiPriority w:val="99"/>
    <w:semiHidden/>
    <w:rsid w:val="42726538"/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a12d3199-346b-4a0b-8830-3e7348a6c40c">
    <w:name w:val="a12d3199-346b-4a0b-8830-3e7348a6c40c"/>
    <w:basedOn w:val="TableNormal"/>
    <w:uiPriority w:val="99"/>
    <w:semiHidden/>
    <w:rsid w:val="42726538"/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6dc2ebe8-cc9a-4946-8f9b-d516885754cf">
    <w:name w:val="6dc2ebe8-cc9a-4946-8f9b-d516885754cf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0c021395-c93b-4f17-8821-26a86fd7b594">
    <w:name w:val="0c021395-c93b-4f17-8821-26a86fd7b594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30d67b20-e606-4547-a103-fdb124095f78">
    <w:name w:val="30d67b20-e606-4547-a103-fdb124095f78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4e314287-aa97-4588-9490-8d62c7eff79b">
    <w:name w:val="4e314287-aa97-4588-9490-8d62c7eff79b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0a048351-dc95-4e94-968d-06ba2b13303f">
    <w:name w:val="0a048351-dc95-4e94-968d-06ba2b13303f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e3e47fa6-ebf0-4888-8037-f29cae4f6cca">
    <w:name w:val="e3e47fa6-ebf0-4888-8037-f29cae4f6cca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nil"/>
          <w:insideH w:val="single" w:sz="4" w:space="0" w:color="FFFFFE"/>
          <w:insideV w:val="nil"/>
        </w:tcBorders>
        <w:shd w:val="clear" w:color="auto" w:fill="0092C9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bottom w:val="single" w:sz="4" w:space="0" w:color="FFFFFE"/>
          <w:insideH w:val="nil"/>
          <w:insideV w:val="nil"/>
        </w:tcBorders>
        <w:shd w:val="clear" w:color="auto" w:fill="0092C9"/>
        <w:vAlign w:val="center"/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single" w:sz="4" w:space="0" w:color="FFFFFE"/>
          <w:bottom w:val="nil"/>
          <w:insideH w:val="nil"/>
          <w:insideV w:val="nil"/>
        </w:tcBorders>
        <w:shd w:val="clear" w:color="auto" w:fill="0092C9"/>
        <w:vAlign w:val="center"/>
      </w:tcPr>
    </w:tblStylePr>
  </w:style>
  <w:style w:type="table" w:customStyle="1" w:styleId="0e3b2b9d-b255-4a8f-bd98-4c357de6b07e">
    <w:name w:val="0e3b2b9d-b255-4a8f-bd98-4c357de6b07e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cf649c4a-052c-45b9-aa03-fde9acb606e8">
    <w:name w:val="cf649c4a-052c-45b9-aa03-fde9acb606e8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92C9"/>
      </w:rPr>
      <w:tblPr/>
      <w:tcPr>
        <w:tcBorders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C0C0C0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3ab7c1eb-49d8-4f04-b130-3fac85da526d">
    <w:name w:val="3ab7c1eb-49d8-4f04-b130-3fac85da526d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table" w:customStyle="1" w:styleId="0aaca2f9-9e82-4699-94a7-c02f662443fb">
    <w:name w:val="0aaca2f9-9e82-4699-94a7-c02f662443fb"/>
    <w:basedOn w:val="TableNormal"/>
    <w:uiPriority w:val="99"/>
    <w:semiHidden/>
    <w:rsid w:val="42726538"/>
    <w:pPr>
      <w:numPr>
        <w:numId w:val="4"/>
      </w:numPr>
      <w:ind w:firstLine="454"/>
    </w:pPr>
    <w:rPr>
      <w:rFonts w:ascii="Arial" w:hAnsi="Arial"/>
      <w:color w:val="000000"/>
    </w:rPr>
    <w:tblPr>
      <w:tblCellMar>
        <w:left w:w="57" w:type="dxa"/>
        <w:right w:w="57" w:type="dxa"/>
      </w:tblCellMar>
    </w:tblPr>
    <w:tcPr>
      <w:shd w:val="clear" w:color="auto" w:fill="F3F3F5"/>
    </w:tcPr>
    <w:tblStylePr w:type="firstRow">
      <w:pPr>
        <w:numPr>
          <w:ilvl w:val="0"/>
          <w:numId w:val="0"/>
        </w:numPr>
        <w:ind w:left="0" w:firstLine="0"/>
      </w:pPr>
      <w:rPr>
        <w:color w:val="FFFFFE"/>
      </w:rPr>
      <w:tblPr/>
      <w:tcPr>
        <w:tcBorders>
          <w:left w:val="nil"/>
          <w:right w:val="nil"/>
          <w:insideH w:val="nil"/>
          <w:insideV w:val="single" w:sz="4" w:space="0" w:color="FFFFFE"/>
        </w:tcBorders>
        <w:shd w:val="clear" w:color="auto" w:fill="0092C9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nwCell">
      <w:tblPr/>
      <w:tcPr>
        <w:tcBorders>
          <w:right w:val="single" w:sz="4" w:space="0" w:color="FFFFFE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570eb1c7-305a-417f-8f7c-83908a6d3c85">
    <w:name w:val="570eb1c7-305a-417f-8f7c-83908a6d3c85"/>
    <w:basedOn w:val="TableNormal"/>
    <w:uiPriority w:val="99"/>
    <w:semiHidden/>
    <w:rsid w:val="42726538"/>
    <w:pPr>
      <w:jc w:val="center"/>
    </w:pPr>
    <w:rPr>
      <w:rFonts w:ascii="Arial" w:hAnsi="Arial"/>
      <w:color w:val="000000"/>
    </w:rPr>
    <w:tblPr>
      <w:tblBorders>
        <w:insideH w:val="single" w:sz="4" w:space="0" w:color="C0C0C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F3F3F5"/>
    </w:tcPr>
    <w:tblStylePr w:type="firstRow">
      <w:rPr>
        <w:b/>
        <w:color w:val="0092C9"/>
        <w:sz w:val="16"/>
      </w:rPr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0C0C0"/>
          <w:left w:val="nil"/>
          <w:bottom w:val="single" w:sz="4" w:space="0" w:color="C0C0C0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0C0C0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nwCell">
      <w:rPr>
        <w:b/>
      </w:rPr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0C0C0"/>
          <w:bottom w:val="single" w:sz="4" w:space="0" w:color="C0C0C0"/>
          <w:insideH w:val="nil"/>
          <w:insideV w:val="nil"/>
        </w:tcBorders>
      </w:tcPr>
    </w:tblStylePr>
  </w:style>
  <w:style w:type="paragraph" w:customStyle="1" w:styleId="Bullet1NoSpaceBefore">
    <w:name w:val="Bullet 1 No Space Before"/>
    <w:basedOn w:val="BodyText"/>
    <w:next w:val="Bullet1"/>
    <w:qFormat/>
    <w:rsid w:val="00C90BBB"/>
    <w:pPr>
      <w:numPr>
        <w:numId w:val="7"/>
      </w:numPr>
      <w:spacing w:before="0"/>
    </w:pPr>
  </w:style>
  <w:style w:type="paragraph" w:customStyle="1" w:styleId="BoPDate">
    <w:name w:val="BoP Date"/>
    <w:basedOn w:val="BoPSalutation"/>
    <w:qFormat/>
    <w:rsid w:val="003A5494"/>
    <w:pPr>
      <w:jc w:val="right"/>
    </w:pPr>
  </w:style>
  <w:style w:type="paragraph" w:customStyle="1" w:styleId="BoPSubject">
    <w:name w:val="BoP Subject"/>
    <w:basedOn w:val="Normal"/>
    <w:next w:val="BodyText"/>
    <w:qFormat/>
    <w:rsid w:val="007B54DC"/>
    <w:pPr>
      <w:spacing w:before="120" w:after="80"/>
    </w:pPr>
    <w:rPr>
      <w:b/>
      <w:caps/>
      <w:color w:val="002C5B" w:themeColor="text2"/>
    </w:rPr>
  </w:style>
  <w:style w:type="paragraph" w:styleId="Salutation">
    <w:name w:val="Salutation"/>
    <w:basedOn w:val="Normal"/>
    <w:next w:val="BoPSubject"/>
    <w:link w:val="SalutationChar"/>
    <w:uiPriority w:val="99"/>
    <w:semiHidden/>
    <w:rsid w:val="007B54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4DC"/>
  </w:style>
  <w:style w:type="paragraph" w:customStyle="1" w:styleId="BoPSalutation">
    <w:name w:val="BoP Salutation"/>
    <w:basedOn w:val="Normal"/>
    <w:next w:val="BoPSubject"/>
    <w:qFormat/>
    <w:rsid w:val="003A5494"/>
    <w:pPr>
      <w:spacing w:before="440"/>
    </w:pPr>
  </w:style>
  <w:style w:type="paragraph" w:styleId="BlockText">
    <w:name w:val="Block Text"/>
    <w:basedOn w:val="Normal"/>
    <w:uiPriority w:val="99"/>
    <w:semiHidden/>
    <w:unhideWhenUsed/>
    <w:rsid w:val="007B54DC"/>
    <w:pPr>
      <w:pBdr>
        <w:top w:val="single" w:sz="2" w:space="10" w:color="002C5B" w:themeColor="accent1"/>
        <w:left w:val="single" w:sz="2" w:space="10" w:color="002C5B" w:themeColor="accent1"/>
        <w:bottom w:val="single" w:sz="2" w:space="10" w:color="002C5B" w:themeColor="accent1"/>
        <w:right w:val="single" w:sz="2" w:space="10" w:color="002C5B" w:themeColor="accent1"/>
      </w:pBdr>
      <w:ind w:left="1152" w:right="1152"/>
    </w:pPr>
    <w:rPr>
      <w:rFonts w:eastAsiaTheme="minorEastAsia"/>
      <w:i/>
      <w:iCs/>
      <w:color w:val="002C5B" w:themeColor="accent1"/>
    </w:rPr>
  </w:style>
  <w:style w:type="paragraph" w:customStyle="1" w:styleId="BoPAttn">
    <w:name w:val="BoP Attn"/>
    <w:basedOn w:val="Normal"/>
    <w:next w:val="BoPAddressee"/>
    <w:qFormat/>
    <w:rsid w:val="007B54DC"/>
    <w:pPr>
      <w:spacing w:before="80"/>
    </w:pPr>
  </w:style>
  <w:style w:type="paragraph" w:customStyle="1" w:styleId="BoPAddressee">
    <w:name w:val="BoP Addressee"/>
    <w:basedOn w:val="Normal"/>
    <w:qFormat/>
    <w:rsid w:val="007B54DC"/>
  </w:style>
  <w:style w:type="paragraph" w:customStyle="1" w:styleId="BoPAddress">
    <w:name w:val="BoP Address"/>
    <w:basedOn w:val="Normal"/>
    <w:qFormat/>
    <w:rsid w:val="007B54DC"/>
  </w:style>
  <w:style w:type="paragraph" w:customStyle="1" w:styleId="BoPCompanyName">
    <w:name w:val="BoP Company Name"/>
    <w:basedOn w:val="Normal"/>
    <w:next w:val="BoPAddress"/>
    <w:qFormat/>
    <w:rsid w:val="007B54DC"/>
    <w:rPr>
      <w:b/>
    </w:rPr>
  </w:style>
  <w:style w:type="table" w:customStyle="1" w:styleId="792eb6fc-56d6-46cb-94a1-4c0e1e2f11a3">
    <w:name w:val="792eb6fc-56d6-46cb-94a1-4c0e1e2f11a3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609f336-0bb7-49ef-9f1e-f22e15311a01">
    <w:name w:val="5609f336-0bb7-49ef-9f1e-f22e15311a01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5e06c5e-24c2-4b52-8c2d-acedb0e2289c">
    <w:name w:val="e5e06c5e-24c2-4b52-8c2d-acedb0e2289c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tblPr/>
      <w:tcPr>
        <w:tcBorders>
          <w:left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bf6f37dc-86de-46ec-b1bb-c200c7f1f918">
    <w:name w:val="bf6f37dc-86de-46ec-b1bb-c200c7f1f918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</w:style>
  <w:style w:type="table" w:customStyle="1" w:styleId="a052e320-5dce-4e80-8ee0-134574999724">
    <w:name w:val="a052e320-5dce-4e80-8ee0-134574999724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dd67a9a-8fd5-4a32-91fb-74719ff3e57d">
    <w:name w:val="7dd67a9a-8fd5-4a32-91fb-74719ff3e57d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StyleRowBandSize w:val="1"/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0F4E0"/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612ce53d-0aeb-46df-aa25-ad1c5920ab05">
    <w:name w:val="612ce53d-0aeb-46df-aa25-ad1c5920ab05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StyleRowBandSize w:val="1"/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1C1C1"/>
        </w:tcBorders>
        <w:shd w:val="clear" w:color="auto" w:fill="F0F4E0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0F4E0"/>
      </w:tcPr>
    </w:tblStylePr>
    <w:tblStylePr w:type="neCell">
      <w:tblPr/>
      <w:tcPr>
        <w:tcBorders>
          <w:left w:val="single" w:sz="4" w:space="0" w:color="C1C1C1"/>
          <w:right w:val="nil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left w:val="nil"/>
          <w:right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paragraph" w:customStyle="1" w:styleId="PlaceholderTitle">
    <w:name w:val="Placeholder Title"/>
    <w:basedOn w:val="Normal"/>
    <w:link w:val="PlaceholderTitleChar"/>
    <w:rsid w:val="004628CA"/>
    <w:pPr>
      <w:keepNext/>
      <w:keepLines/>
      <w:spacing w:before="50" w:after="50" w:line="240" w:lineRule="auto"/>
      <w:ind w:left="85" w:right="85"/>
    </w:pPr>
    <w:rPr>
      <w:rFonts w:eastAsia="MS Mincho" w:cs="Arial"/>
      <w:b/>
      <w:color w:val="FFFFFF"/>
      <w:lang w:eastAsia="ja-JP"/>
    </w:rPr>
  </w:style>
  <w:style w:type="character" w:customStyle="1" w:styleId="PlaceholderTitleChar">
    <w:name w:val="Placeholder Title Char"/>
    <w:basedOn w:val="DefaultParagraphFont"/>
    <w:link w:val="PlaceholderTitle"/>
    <w:rsid w:val="004628CA"/>
    <w:rPr>
      <w:rFonts w:eastAsia="MS Mincho" w:cs="Arial"/>
      <w:b/>
      <w:color w:val="FFFFFF"/>
      <w:szCs w:val="18"/>
      <w:lang w:eastAsia="ja-JP"/>
    </w:rPr>
  </w:style>
  <w:style w:type="paragraph" w:customStyle="1" w:styleId="BoPPartnerCompany">
    <w:name w:val="BoP Partner Company"/>
    <w:basedOn w:val="BoPPartnerContacts"/>
    <w:next w:val="BoPPartnerAddress"/>
    <w:qFormat/>
    <w:rsid w:val="006E3D77"/>
    <w:pPr>
      <w:spacing w:before="180"/>
    </w:pPr>
  </w:style>
  <w:style w:type="paragraph" w:customStyle="1" w:styleId="BoPPartnerTitle">
    <w:name w:val="BoP Partner Title"/>
    <w:basedOn w:val="BoPPartnerContacts"/>
    <w:next w:val="BoPPartnerPhone"/>
    <w:qFormat/>
    <w:rsid w:val="00F05481"/>
    <w:rPr>
      <w:b/>
    </w:rPr>
  </w:style>
  <w:style w:type="paragraph" w:customStyle="1" w:styleId="BoPPartnerName">
    <w:name w:val="BoP Partner Name"/>
    <w:basedOn w:val="BoPPartnerContacts"/>
    <w:next w:val="BoPPartnerTitle"/>
    <w:qFormat/>
    <w:rsid w:val="006E3D77"/>
    <w:pPr>
      <w:spacing w:before="180"/>
    </w:pPr>
    <w:rPr>
      <w:b/>
    </w:rPr>
  </w:style>
  <w:style w:type="paragraph" w:customStyle="1" w:styleId="BoPYoursFaithfully">
    <w:name w:val="BoP Yours Faithfully"/>
    <w:basedOn w:val="BodyText"/>
    <w:next w:val="BoPPartnerName"/>
    <w:qFormat/>
    <w:rsid w:val="00F05481"/>
    <w:pPr>
      <w:spacing w:after="600"/>
    </w:pPr>
  </w:style>
  <w:style w:type="paragraph" w:styleId="NormalWeb">
    <w:name w:val="Normal (Web)"/>
    <w:basedOn w:val="Normal"/>
    <w:uiPriority w:val="99"/>
    <w:semiHidden/>
    <w:unhideWhenUsed/>
    <w:rsid w:val="00DF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061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customStyle="1" w:styleId="6d52f4d2-f9d5-43c1-acb6-29ed1d529469">
    <w:name w:val="6d52f4d2-f9d5-43c1-acb6-29ed1d529469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73f12f-49b5-40ff-b9e9-414ef5a37845">
    <w:name w:val="f373f12f-49b5-40ff-b9e9-414ef5a37845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F0F4E0"/>
      </w:tcPr>
    </w:tblStylePr>
  </w:style>
  <w:style w:type="table" w:customStyle="1" w:styleId="c15edcfa-f947-4d12-a784-a206d64c0242">
    <w:name w:val="c15edcfa-f947-4d12-a784-a206d64c0242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c6d9d82-17c6-4f04-bc2f-fcdac6e6562d">
    <w:name w:val="1c6d9d82-17c6-4f04-bc2f-fcdac6e6562d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F0F4E0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90d3c9e-b803-47be-a6f1-8ddca53bc3e6">
    <w:name w:val="f90d3c9e-b803-47be-a6f1-8ddca53bc3e6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5cc2c930-3a35-4459-9278-c3696eea498c">
    <w:name w:val="5cc2c930-3a35-4459-9278-c3696eea498c"/>
    <w:basedOn w:val="TableNormal"/>
    <w:uiPriority w:val="99"/>
    <w:semiHidden/>
    <w:rsid w:val="42726538"/>
    <w:pPr>
      <w:jc w:val="right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center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3459d72-f2ee-4738-9a05-2ef3c32ad6df">
    <w:name w:val="13459d72-f2ee-4738-9a05-2ef3c32ad6df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1c6f2006-67cb-4ef8-8e89-e62a20e945e0">
    <w:name w:val="1c6f2006-67cb-4ef8-8e89-e62a20e945e0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2dd686f0-214e-4cb6-a995-27917644ef8d">
    <w:name w:val="2dd686f0-214e-4cb6-a995-27917644ef8d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2f9496f-1584-47f2-993f-7db026317ef0">
    <w:name w:val="22f9496f-1584-47f2-993f-7db026317ef0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4D333"/>
        </w:tcBorders>
        <w:shd w:val="clear" w:color="auto" w:fill="B4D333"/>
        <w:vAlign w:val="bottom"/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B4D333"/>
          <w:right w:val="nil"/>
          <w:insideH w:val="nil"/>
          <w:insideV w:val="nil"/>
        </w:tcBorders>
      </w:tcPr>
    </w:tblStylePr>
    <w:tblStylePr w:type="nwCell">
      <w:rPr>
        <w:b/>
      </w:rPr>
      <w:tblPr/>
      <w:tcPr>
        <w:tcBorders>
          <w:left w:val="nil"/>
          <w:right w:val="single" w:sz="4" w:space="0" w:color="B4D333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b036cb1-050c-433c-9c38-5830ab9bcd4b">
    <w:name w:val="2b036cb1-050c-433c-9c38-5830ab9bcd4b"/>
    <w:basedOn w:val="TableNormal"/>
    <w:uiPriority w:val="99"/>
    <w:semiHidden/>
    <w:rsid w:val="42726538"/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b/>
        <w:color w:val="FFFFFF"/>
      </w:rPr>
      <w:tblPr/>
      <w:tcPr>
        <w:tcBorders>
          <w:top w:val="nil"/>
          <w:bottom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  <w:tblStylePr w:type="se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ec09283-c465-41e6-a614-3c763a811c92">
    <w:name w:val="eec09283-c465-41e6-a614-3c763a811c92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B4D333"/>
          <w:insideV w:val="nil"/>
        </w:tcBorders>
        <w:shd w:val="clear" w:color="auto" w:fill="B4D333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B4D333"/>
          <w:bottom w:val="nil"/>
          <w:insideH w:val="nil"/>
          <w:insideV w:val="nil"/>
        </w:tcBorders>
        <w:shd w:val="clear" w:color="auto" w:fill="B4D333"/>
        <w:vAlign w:val="center"/>
      </w:tcPr>
    </w:tblStylePr>
  </w:style>
  <w:style w:type="table" w:customStyle="1" w:styleId="0f481e5c-33de-4155-aec7-a6219dda3fc1">
    <w:name w:val="0f481e5c-33de-4155-aec7-a6219dda3fc1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28" w:type="dxa"/>
        <w:right w:w="28" w:type="dxa"/>
      </w:tblCellMar>
    </w:tblPr>
    <w:tblStylePr w:type="firstRow">
      <w:rPr>
        <w:b/>
        <w:color w:val="004F52"/>
      </w:rPr>
      <w:tblPr/>
      <w:tcPr>
        <w:tcBorders>
          <w:top w:val="nil"/>
          <w:left w:val="nil"/>
          <w:bottom w:val="single" w:sz="4" w:space="0" w:color="528A8C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28A8C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ca00a61-b33b-40a2-910a-904f93af14c5">
    <w:name w:val="7ca00a61-b33b-40a2-910a-904f93af14c5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top w:val="nil"/>
          <w:left w:val="nil"/>
          <w:bottom w:val="single" w:sz="4" w:space="0" w:color="B4D333"/>
          <w:right w:val="nil"/>
          <w:insideH w:val="nil"/>
        </w:tcBorders>
        <w:shd w:val="clear" w:color="auto" w:fill="B4D333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28A8C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right w:val="single" w:sz="4" w:space="0" w:color="528A8C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B4D333"/>
          <w:insideH w:val="nil"/>
          <w:insideV w:val="nil"/>
        </w:tcBorders>
      </w:tcPr>
    </w:tblStylePr>
    <w:tblStylePr w:type="nwCell">
      <w:rPr>
        <w:b w:val="0"/>
        <w:color w:val="666666"/>
      </w:rPr>
      <w:tblPr/>
      <w:tcPr>
        <w:tcBorders>
          <w:bottom w:val="nil"/>
          <w:insideH w:val="nil"/>
          <w:insideV w:val="nil"/>
        </w:tcBorders>
        <w:shd w:val="clear" w:color="auto" w:fill="FFFFFF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528A8C"/>
          <w:right w:val="single" w:sz="4" w:space="0" w:color="528A8C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</w:style>
  <w:style w:type="table" w:customStyle="1" w:styleId="1a438135-0d3f-46ce-8ac5-bcaf800d9a84">
    <w:name w:val="1a438135-0d3f-46ce-8ac5-bcaf800d9a84"/>
    <w:basedOn w:val="TableNormal"/>
    <w:uiPriority w:val="99"/>
    <w:semiHidden/>
    <w:rsid w:val="42726538"/>
    <w:pPr>
      <w:jc w:val="center"/>
    </w:pPr>
    <w:rPr>
      <w:rFonts w:ascii="Arial" w:hAnsi="Arial"/>
      <w:color w:val="666666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/>
      <w:tcPr>
        <w:tcBorders>
          <w:left w:val="nil"/>
          <w:bottom w:val="single" w:sz="4" w:space="0" w:color="B4D333"/>
          <w:right w:val="nil"/>
          <w:insideH w:val="nil"/>
        </w:tcBorders>
        <w:shd w:val="clear" w:color="auto" w:fill="B4D333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right w:val="single" w:sz="4" w:space="0" w:color="B4D333"/>
          <w:insideV w:val="nil"/>
        </w:tcBorders>
        <w:shd w:val="clear" w:color="auto" w:fill="B4D333"/>
        <w:vAlign w:val="bottom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B4D333"/>
          <w:insideH w:val="nil"/>
          <w:insideV w:val="nil"/>
        </w:tcBorders>
      </w:tcPr>
    </w:tblStylePr>
    <w:tblStylePr w:type="nwCell">
      <w:rPr>
        <w:b w:val="0"/>
        <w:color w:val="666666"/>
      </w:rPr>
      <w:tblPr/>
      <w:tcPr>
        <w:tcBorders>
          <w:bottom w:val="nil"/>
          <w:insideH w:val="nil"/>
          <w:insideV w:val="nil"/>
        </w:tcBorders>
        <w:shd w:val="clear" w:color="auto" w:fill="FFFFFF"/>
        <w:vAlign w:val="center"/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right w:val="single" w:sz="4" w:space="0" w:color="B4D333"/>
          <w:insideH w:val="nil"/>
          <w:insideV w:val="nil"/>
        </w:tcBorders>
        <w:shd w:val="clear" w:color="auto" w:fill="B4D333"/>
        <w:vAlign w:val="bottom"/>
      </w:tcPr>
    </w:tblStylePr>
  </w:style>
  <w:style w:type="paragraph" w:customStyle="1" w:styleId="BackcoverOffice">
    <w:name w:val="Backcover Office"/>
    <w:basedOn w:val="Normal"/>
    <w:next w:val="BackcoverWWW"/>
    <w:qFormat/>
    <w:rsid w:val="00111CB7"/>
    <w:pPr>
      <w:pBdr>
        <w:top w:val="single" w:sz="4" w:space="15" w:color="58B6E7" w:themeColor="accent2"/>
      </w:pBdr>
      <w:spacing w:after="120"/>
      <w:ind w:left="454" w:right="454"/>
    </w:pPr>
    <w:rPr>
      <w:color w:val="002C5B" w:themeColor="text2"/>
      <w:sz w:val="20"/>
    </w:rPr>
  </w:style>
  <w:style w:type="paragraph" w:customStyle="1" w:styleId="BackcoverWWW">
    <w:name w:val="Backcover WWW"/>
    <w:basedOn w:val="Normal"/>
    <w:next w:val="BackcoverRegInfo"/>
    <w:link w:val="BackcoverWWWChar"/>
    <w:qFormat/>
    <w:rsid w:val="0058338B"/>
    <w:pPr>
      <w:spacing w:after="60"/>
      <w:ind w:left="454" w:right="454"/>
    </w:pPr>
    <w:rPr>
      <w:b/>
      <w:color w:val="58B6E7" w:themeColor="accent2"/>
      <w:sz w:val="20"/>
    </w:rPr>
  </w:style>
  <w:style w:type="paragraph" w:customStyle="1" w:styleId="BackcoverRegInfo">
    <w:name w:val="Backcover Reg Info"/>
    <w:basedOn w:val="Normal"/>
    <w:qFormat/>
    <w:rsid w:val="00111CB7"/>
    <w:pPr>
      <w:spacing w:after="360"/>
      <w:ind w:left="454" w:right="454"/>
      <w:contextualSpacing/>
    </w:pPr>
    <w:rPr>
      <w:color w:val="537192"/>
      <w:sz w:val="14"/>
    </w:rPr>
  </w:style>
  <w:style w:type="character" w:customStyle="1" w:styleId="BackcoverWWWChar">
    <w:name w:val="Backcover WWW Char"/>
    <w:basedOn w:val="DefaultParagraphFont"/>
    <w:link w:val="BackcoverWWW"/>
    <w:rsid w:val="0058338B"/>
    <w:rPr>
      <w:b/>
      <w:color w:val="58B6E7" w:themeColor="accent2"/>
      <w:sz w:val="20"/>
    </w:rPr>
  </w:style>
  <w:style w:type="paragraph" w:customStyle="1" w:styleId="BackcoverLogo">
    <w:name w:val="Backcover Logo"/>
    <w:basedOn w:val="Normal"/>
    <w:qFormat/>
    <w:rsid w:val="0058338B"/>
    <w:pPr>
      <w:spacing w:after="240"/>
      <w:ind w:left="425" w:right="454"/>
    </w:pPr>
    <w:rPr>
      <w:noProof/>
    </w:rPr>
  </w:style>
  <w:style w:type="paragraph" w:customStyle="1" w:styleId="NumberedBullets">
    <w:name w:val="Numbered Bullets"/>
    <w:basedOn w:val="BodyText"/>
    <w:qFormat/>
    <w:rsid w:val="002A0A4B"/>
    <w:pPr>
      <w:numPr>
        <w:numId w:val="15"/>
      </w:numPr>
    </w:pPr>
  </w:style>
  <w:style w:type="paragraph" w:customStyle="1" w:styleId="ImportantNotice">
    <w:name w:val="Important Notice"/>
    <w:basedOn w:val="BodyText"/>
    <w:qFormat/>
    <w:rsid w:val="006D21CC"/>
    <w:rPr>
      <w:sz w:val="16"/>
    </w:rPr>
  </w:style>
  <w:style w:type="paragraph" w:customStyle="1" w:styleId="ImportantNoticeNumbered">
    <w:name w:val="Important Notice Numbered"/>
    <w:basedOn w:val="ImportantNotice"/>
    <w:qFormat/>
    <w:rsid w:val="006D21CC"/>
    <w:pPr>
      <w:numPr>
        <w:numId w:val="17"/>
      </w:numPr>
    </w:pPr>
  </w:style>
  <w:style w:type="paragraph" w:customStyle="1" w:styleId="BoPPartnerPhone">
    <w:name w:val="BoP Partner Phone"/>
    <w:basedOn w:val="BoPPartnerContacts"/>
    <w:next w:val="BoPPartnerEmail"/>
    <w:qFormat/>
    <w:rsid w:val="00257405"/>
    <w:pPr>
      <w:numPr>
        <w:numId w:val="20"/>
      </w:numPr>
    </w:pPr>
  </w:style>
  <w:style w:type="paragraph" w:customStyle="1" w:styleId="BoPPartnerContacts">
    <w:name w:val="BoP Partner Contacts"/>
    <w:basedOn w:val="Normal"/>
    <w:qFormat/>
    <w:rsid w:val="00257405"/>
  </w:style>
  <w:style w:type="paragraph" w:customStyle="1" w:styleId="BoPPartnerMobile">
    <w:name w:val="BoP Partner Mobile"/>
    <w:basedOn w:val="BoPPartnerContacts"/>
    <w:next w:val="BoPPartnerContacts"/>
    <w:qFormat/>
    <w:rsid w:val="00257405"/>
    <w:pPr>
      <w:numPr>
        <w:ilvl w:val="2"/>
        <w:numId w:val="20"/>
      </w:numPr>
    </w:pPr>
  </w:style>
  <w:style w:type="paragraph" w:customStyle="1" w:styleId="BoPPartnerEmail">
    <w:name w:val="BoP Partner Email"/>
    <w:basedOn w:val="BoPPartnerContacts"/>
    <w:next w:val="BoPPartnerCompany"/>
    <w:qFormat/>
    <w:rsid w:val="00257405"/>
    <w:pPr>
      <w:numPr>
        <w:ilvl w:val="1"/>
        <w:numId w:val="20"/>
      </w:numPr>
    </w:pPr>
  </w:style>
  <w:style w:type="paragraph" w:customStyle="1" w:styleId="BoPPartnerAddress">
    <w:name w:val="BoP Partner Address"/>
    <w:basedOn w:val="BoPPartnerContacts"/>
    <w:qFormat/>
    <w:rsid w:val="00565471"/>
  </w:style>
  <w:style w:type="paragraph" w:customStyle="1" w:styleId="CopyNo">
    <w:name w:val="Copy No"/>
    <w:basedOn w:val="BodyText"/>
    <w:qFormat/>
    <w:rsid w:val="003F3D94"/>
  </w:style>
  <w:style w:type="paragraph" w:customStyle="1" w:styleId="Heading2NoNumbering">
    <w:name w:val="Heading 2 No Numbering"/>
    <w:basedOn w:val="Heading2"/>
    <w:next w:val="Bullet1"/>
    <w:qFormat/>
    <w:rsid w:val="00684CC3"/>
    <w:pPr>
      <w:numPr>
        <w:ilvl w:val="0"/>
        <w:numId w:val="0"/>
      </w:numPr>
    </w:pPr>
  </w:style>
  <w:style w:type="paragraph" w:customStyle="1" w:styleId="Heading3NoNumbering">
    <w:name w:val="Heading 3 No Numbering"/>
    <w:basedOn w:val="Heading3"/>
    <w:next w:val="Bullet1"/>
    <w:qFormat/>
    <w:rsid w:val="00684CC3"/>
    <w:pPr>
      <w:numPr>
        <w:ilvl w:val="0"/>
        <w:numId w:val="0"/>
      </w:numPr>
    </w:pPr>
  </w:style>
  <w:style w:type="paragraph" w:customStyle="1" w:styleId="Heading4NoNumbering">
    <w:name w:val="Heading 4 No Numbering"/>
    <w:basedOn w:val="Heading4"/>
    <w:next w:val="Bullet1"/>
    <w:qFormat/>
    <w:rsid w:val="00684CC3"/>
    <w:pPr>
      <w:numPr>
        <w:ilvl w:val="0"/>
        <w:numId w:val="0"/>
      </w:numPr>
    </w:pPr>
  </w:style>
  <w:style w:type="paragraph" w:customStyle="1" w:styleId="BoPPartnerHome">
    <w:name w:val="BoP Partner Home"/>
    <w:basedOn w:val="BoPPartnerContacts"/>
    <w:qFormat/>
    <w:rsid w:val="0088739B"/>
    <w:pPr>
      <w:numPr>
        <w:ilvl w:val="3"/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0526E"/>
    <w:rPr>
      <w:rFonts w:asciiTheme="majorHAnsi" w:eastAsiaTheme="majorEastAsia" w:hAnsiTheme="majorHAnsi" w:cstheme="majorBidi"/>
      <w:color w:val="00152D" w:themeColor="accent1" w:themeShade="7F"/>
    </w:rPr>
  </w:style>
  <w:style w:type="paragraph" w:customStyle="1" w:styleId="BioName">
    <w:name w:val="Bio Name"/>
    <w:basedOn w:val="Normal"/>
    <w:next w:val="BioTitle"/>
    <w:qFormat/>
    <w:rsid w:val="000C65D6"/>
    <w:pPr>
      <w:spacing w:after="80" w:line="240" w:lineRule="auto"/>
    </w:pPr>
    <w:rPr>
      <w:b/>
      <w:color w:val="002C5B" w:themeColor="text2"/>
      <w:sz w:val="20"/>
    </w:rPr>
  </w:style>
  <w:style w:type="paragraph" w:customStyle="1" w:styleId="BioTitle">
    <w:name w:val="Bio Title"/>
    <w:basedOn w:val="Normal"/>
    <w:next w:val="Normal"/>
    <w:qFormat/>
    <w:rsid w:val="000C65D6"/>
    <w:pPr>
      <w:spacing w:after="80" w:line="240" w:lineRule="auto"/>
    </w:pPr>
    <w:rPr>
      <w:b/>
      <w:color w:val="58B6E7" w:themeColor="accent2"/>
      <w:sz w:val="20"/>
    </w:rPr>
  </w:style>
  <w:style w:type="paragraph" w:customStyle="1" w:styleId="BioBody">
    <w:name w:val="Bio Body"/>
    <w:basedOn w:val="Normal"/>
    <w:qFormat/>
    <w:rsid w:val="000C65D6"/>
    <w:pPr>
      <w:spacing w:before="80"/>
    </w:pPr>
    <w:rPr>
      <w:sz w:val="16"/>
    </w:rPr>
  </w:style>
  <w:style w:type="paragraph" w:customStyle="1" w:styleId="BioBullet">
    <w:name w:val="Bio Bullet"/>
    <w:basedOn w:val="BioBody"/>
    <w:qFormat/>
    <w:rsid w:val="000C65D6"/>
    <w:pPr>
      <w:numPr>
        <w:numId w:val="21"/>
      </w:numPr>
    </w:pPr>
  </w:style>
  <w:style w:type="paragraph" w:customStyle="1" w:styleId="BioAddress">
    <w:name w:val="Bio Address"/>
    <w:basedOn w:val="BioBody"/>
    <w:next w:val="BioPhone"/>
    <w:qFormat/>
    <w:rsid w:val="000C65D6"/>
    <w:pPr>
      <w:spacing w:before="280"/>
    </w:pPr>
  </w:style>
  <w:style w:type="paragraph" w:customStyle="1" w:styleId="BioPhone">
    <w:name w:val="Bio Phone"/>
    <w:basedOn w:val="BioBody"/>
    <w:next w:val="BioMobile"/>
    <w:qFormat/>
    <w:rsid w:val="000C65D6"/>
    <w:pPr>
      <w:numPr>
        <w:numId w:val="22"/>
      </w:numPr>
      <w:spacing w:before="40"/>
    </w:pPr>
  </w:style>
  <w:style w:type="paragraph" w:customStyle="1" w:styleId="BioEmail">
    <w:name w:val="Bio Email"/>
    <w:basedOn w:val="BioBody"/>
    <w:next w:val="BioHeading1"/>
    <w:qFormat/>
    <w:rsid w:val="000C65D6"/>
    <w:pPr>
      <w:numPr>
        <w:ilvl w:val="2"/>
        <w:numId w:val="22"/>
      </w:numPr>
      <w:spacing w:before="40"/>
    </w:pPr>
  </w:style>
  <w:style w:type="paragraph" w:customStyle="1" w:styleId="BioHeading1">
    <w:name w:val="Bio Heading 1"/>
    <w:basedOn w:val="BioBody"/>
    <w:next w:val="BioBullet"/>
    <w:qFormat/>
    <w:rsid w:val="000C65D6"/>
    <w:pPr>
      <w:spacing w:before="200" w:after="80" w:line="240" w:lineRule="auto"/>
    </w:pPr>
    <w:rPr>
      <w:b/>
      <w:color w:val="002C5B" w:themeColor="text2"/>
      <w:sz w:val="18"/>
    </w:rPr>
  </w:style>
  <w:style w:type="paragraph" w:customStyle="1" w:styleId="BioMobile">
    <w:name w:val="Bio Mobile"/>
    <w:basedOn w:val="BioBody"/>
    <w:next w:val="BioEmail"/>
    <w:qFormat/>
    <w:rsid w:val="000C65D6"/>
    <w:pPr>
      <w:numPr>
        <w:ilvl w:val="1"/>
        <w:numId w:val="22"/>
      </w:numPr>
      <w:spacing w:before="40"/>
    </w:pPr>
  </w:style>
  <w:style w:type="paragraph" w:customStyle="1" w:styleId="BioImage">
    <w:name w:val="Bio Image"/>
    <w:basedOn w:val="Normal"/>
    <w:qFormat/>
    <w:rsid w:val="000C65D6"/>
    <w:pPr>
      <w:ind w:left="-28"/>
    </w:pPr>
  </w:style>
  <w:style w:type="paragraph" w:customStyle="1" w:styleId="BioHeading2">
    <w:name w:val="Bio Heading 2"/>
    <w:basedOn w:val="BioBody"/>
    <w:qFormat/>
    <w:rsid w:val="000C65D6"/>
    <w:rPr>
      <w:color w:val="58B6E7" w:themeColor="accent2"/>
    </w:rPr>
  </w:style>
  <w:style w:type="paragraph" w:customStyle="1" w:styleId="BioBodyNoSpace">
    <w:name w:val="Bio Body No Space"/>
    <w:basedOn w:val="BioBody"/>
    <w:qFormat/>
    <w:rsid w:val="000C65D6"/>
    <w:pPr>
      <w:spacing w:before="0"/>
    </w:pPr>
  </w:style>
  <w:style w:type="paragraph" w:customStyle="1" w:styleId="BioBulletNoSpace">
    <w:name w:val="Bio Bullet No Space"/>
    <w:basedOn w:val="BioBodyNoSpace"/>
    <w:qFormat/>
    <w:rsid w:val="000C65D6"/>
    <w:pPr>
      <w:numPr>
        <w:numId w:val="23"/>
      </w:numPr>
    </w:pPr>
  </w:style>
  <w:style w:type="paragraph" w:customStyle="1" w:styleId="BioHeading">
    <w:name w:val="Bio Heading"/>
    <w:basedOn w:val="BioBody"/>
    <w:next w:val="BioBullet"/>
    <w:qFormat/>
    <w:rsid w:val="000C65D6"/>
    <w:pPr>
      <w:spacing w:before="200" w:after="80" w:line="240" w:lineRule="auto"/>
    </w:pPr>
    <w:rPr>
      <w:b/>
      <w:color w:val="002C5B" w:themeColor="text2"/>
      <w:sz w:val="18"/>
    </w:rPr>
  </w:style>
  <w:style w:type="paragraph" w:customStyle="1" w:styleId="AppendicesDivider">
    <w:name w:val="Appendices Divider"/>
    <w:basedOn w:val="Heading1NoNumbering"/>
    <w:qFormat/>
    <w:rsid w:val="00DE7D0C"/>
    <w:pPr>
      <w:pageBreakBefore w:val="0"/>
      <w:framePr w:hSpace="2835" w:vSpace="3686" w:wrap="around" w:vAnchor="text" w:hAnchor="page" w:xAlign="center" w:y="1"/>
      <w:pBdr>
        <w:bottom w:val="none" w:sz="0" w:space="0" w:color="auto"/>
      </w:pBdr>
      <w:ind w:left="0"/>
      <w:suppressOverlap/>
    </w:pPr>
  </w:style>
  <w:style w:type="paragraph" w:customStyle="1" w:styleId="TOCMainHeading">
    <w:name w:val="TOC Main Heading"/>
    <w:basedOn w:val="Heading1NoNumbering"/>
    <w:qFormat/>
    <w:rsid w:val="00CE3FEB"/>
    <w:pPr>
      <w:ind w:left="-1077" w:right="-1077"/>
    </w:pPr>
  </w:style>
  <w:style w:type="paragraph" w:customStyle="1" w:styleId="CredentialsAdvisor">
    <w:name w:val="Credentials Advisor"/>
    <w:basedOn w:val="Normal"/>
    <w:next w:val="Normal"/>
    <w:qFormat/>
    <w:rsid w:val="008F4B75"/>
    <w:pPr>
      <w:spacing w:after="80" w:line="240" w:lineRule="auto"/>
      <w:jc w:val="center"/>
    </w:pPr>
    <w:rPr>
      <w:color w:val="58B6E7" w:themeColor="accent2"/>
      <w:sz w:val="14"/>
    </w:rPr>
  </w:style>
  <w:style w:type="paragraph" w:customStyle="1" w:styleId="CredentialsImage">
    <w:name w:val="Credentials Image"/>
    <w:basedOn w:val="Normal"/>
    <w:qFormat/>
    <w:rsid w:val="008F4B75"/>
    <w:pPr>
      <w:ind w:left="-23"/>
      <w:jc w:val="center"/>
    </w:pPr>
    <w:rPr>
      <w:sz w:val="16"/>
    </w:rPr>
  </w:style>
  <w:style w:type="paragraph" w:customStyle="1" w:styleId="CredentialsRole">
    <w:name w:val="Credentials Role"/>
    <w:basedOn w:val="Normal"/>
    <w:qFormat/>
    <w:rsid w:val="008F4B75"/>
    <w:pPr>
      <w:ind w:left="284" w:right="284"/>
      <w:jc w:val="center"/>
    </w:pPr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3F2532"/>
    <w:rPr>
      <w:vertAlign w:val="superscript"/>
    </w:rPr>
  </w:style>
  <w:style w:type="table" w:customStyle="1" w:styleId="e3956885-c6f7-4be3-8626-2d24a1c029df">
    <w:name w:val="e3956885-c6f7-4be3-8626-2d24a1c029d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6058021-b00f-4cb1-b7fc-8973f44dcbe8">
    <w:name w:val="b6058021-b00f-4cb1-b7fc-8973f44dcbe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left w:val="nil"/>
          <w:right w:val="nil"/>
          <w:insideH w:val="nil"/>
        </w:tcBorders>
        <w:vAlign w:val="center"/>
      </w:tcPr>
    </w:tblStylePr>
    <w:tblStylePr w:type="lastRow">
      <w:tblPr/>
      <w:tcPr>
        <w:tcBorders>
          <w:left w:val="nil"/>
          <w:right w:val="nil"/>
          <w:insideH w:val="nil"/>
        </w:tcBorders>
        <w:shd w:val="clear" w:color="auto" w:fill="E3EDF8"/>
      </w:tcPr>
    </w:tblStylePr>
    <w:tblStylePr w:type="firstCol"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nil"/>
          <w:right w:val="nil"/>
        </w:tcBorders>
        <w:shd w:val="clear" w:color="auto" w:fill="E3EDF8"/>
        <w:vAlign w:val="center"/>
      </w:tcPr>
    </w:tblStylePr>
    <w:tblStylePr w:type="neCell">
      <w:rPr>
        <w:b/>
      </w:rPr>
      <w:tblPr/>
      <w:tcPr>
        <w:tcBorders>
          <w:insideH w:val="nil"/>
          <w:insideV w:val="nil"/>
        </w:tcBorders>
      </w:tcPr>
    </w:tblStylePr>
    <w:tblStylePr w:type="nwCell">
      <w:rPr>
        <w:b/>
      </w:rPr>
      <w:tblPr/>
      <w:tcPr>
        <w:tcBorders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  <w:shd w:val="clear" w:color="auto" w:fill="FFFFFF"/>
      </w:tcPr>
    </w:tblStylePr>
  </w:style>
  <w:style w:type="paragraph" w:customStyle="1" w:styleId="BioCompany">
    <w:name w:val="Bio Company"/>
    <w:basedOn w:val="Normal"/>
    <w:next w:val="BioBody"/>
    <w:qFormat/>
    <w:rsid w:val="007D03B1"/>
    <w:pPr>
      <w:spacing w:after="160" w:line="240" w:lineRule="auto"/>
    </w:pPr>
    <w:rPr>
      <w:color w:val="58B6E7" w:themeColor="accent2"/>
      <w:sz w:val="20"/>
    </w:rPr>
  </w:style>
  <w:style w:type="paragraph" w:customStyle="1" w:styleId="FooterContentsPage">
    <w:name w:val="Footer Contents Page"/>
    <w:basedOn w:val="FooterIndentedPage"/>
    <w:qFormat/>
    <w:rsid w:val="00756956"/>
    <w:pPr>
      <w:ind w:left="-1077" w:right="-1077"/>
    </w:pPr>
  </w:style>
  <w:style w:type="paragraph" w:styleId="BodyTextIndent">
    <w:name w:val="Body Text Indent"/>
    <w:basedOn w:val="BodyText"/>
    <w:link w:val="BodyTextIndentChar"/>
    <w:uiPriority w:val="99"/>
    <w:rsid w:val="001465ED"/>
    <w:pPr>
      <w:spacing w:before="0" w:after="80"/>
      <w:ind w:left="22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465ED"/>
  </w:style>
  <w:style w:type="paragraph" w:customStyle="1" w:styleId="AppendixHeading2Numbered">
    <w:name w:val="Appendix Heading 2 Numbered"/>
    <w:basedOn w:val="AppendixHeading2"/>
    <w:next w:val="Bullet1NoSpaceBefore"/>
    <w:qFormat/>
    <w:rsid w:val="00946C0A"/>
    <w:pPr>
      <w:numPr>
        <w:numId w:val="29"/>
      </w:numPr>
    </w:pPr>
  </w:style>
  <w:style w:type="paragraph" w:customStyle="1" w:styleId="AppendixHeading3Numbered">
    <w:name w:val="Appendix Heading 3 Numbered"/>
    <w:basedOn w:val="AppendixHeading3"/>
    <w:next w:val="Bullet1NoSpaceBefore"/>
    <w:qFormat/>
    <w:rsid w:val="00946C0A"/>
    <w:pPr>
      <w:numPr>
        <w:ilvl w:val="1"/>
        <w:numId w:val="29"/>
      </w:numPr>
    </w:pPr>
  </w:style>
  <w:style w:type="paragraph" w:customStyle="1" w:styleId="AppendixHeading4Numbered">
    <w:name w:val="Appendix Heading 4 Numbered"/>
    <w:basedOn w:val="AppendixHeading4"/>
    <w:next w:val="Bullet1NoSpaceBefore"/>
    <w:qFormat/>
    <w:rsid w:val="00946C0A"/>
    <w:pPr>
      <w:numPr>
        <w:ilvl w:val="2"/>
        <w:numId w:val="29"/>
      </w:numPr>
    </w:pPr>
  </w:style>
  <w:style w:type="paragraph" w:customStyle="1" w:styleId="AppendixHeading5Numbered">
    <w:name w:val="Appendix Heading 5 Numbered"/>
    <w:basedOn w:val="Normal"/>
    <w:next w:val="Bullet1NoSpaceBefore"/>
    <w:qFormat/>
    <w:rsid w:val="00946C0A"/>
    <w:pPr>
      <w:keepNext/>
      <w:keepLines/>
      <w:numPr>
        <w:ilvl w:val="3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152D" w:themeColor="accent1" w:themeShade="7F"/>
    </w:rPr>
  </w:style>
  <w:style w:type="paragraph" w:customStyle="1" w:styleId="DraftStamp">
    <w:name w:val="Draft Stamp"/>
    <w:basedOn w:val="Normal"/>
    <w:qFormat/>
    <w:rsid w:val="00C64960"/>
    <w:pPr>
      <w:spacing w:line="264" w:lineRule="auto"/>
      <w:jc w:val="center"/>
    </w:pPr>
    <w:rPr>
      <w:rFonts w:ascii="Arial Black" w:eastAsiaTheme="minorEastAsia" w:hAnsi="Arial Black"/>
      <w:caps/>
      <w:color w:val="E6E2E0"/>
      <w:sz w:val="218"/>
      <w:lang w:eastAsia="en-GB"/>
    </w:rPr>
  </w:style>
  <w:style w:type="paragraph" w:customStyle="1" w:styleId="Heading1NoTOC">
    <w:name w:val="Heading 1 No TOC"/>
    <w:basedOn w:val="Heading1NoNumbering"/>
    <w:next w:val="Heading2NoTOC"/>
    <w:qFormat/>
    <w:rsid w:val="00C64960"/>
  </w:style>
  <w:style w:type="character" w:customStyle="1" w:styleId="RedText">
    <w:name w:val="Red Text"/>
    <w:basedOn w:val="DefaultParagraphFont"/>
    <w:uiPriority w:val="1"/>
    <w:qFormat/>
    <w:rsid w:val="00287870"/>
    <w:rPr>
      <w:color w:val="CA212A"/>
    </w:rPr>
  </w:style>
  <w:style w:type="character" w:customStyle="1" w:styleId="BlueText">
    <w:name w:val="Blue Text"/>
    <w:basedOn w:val="DefaultParagraphFont"/>
    <w:uiPriority w:val="1"/>
    <w:qFormat/>
    <w:rsid w:val="00287870"/>
    <w:rPr>
      <w:color w:val="002C5B" w:themeColor="text2"/>
    </w:rPr>
  </w:style>
  <w:style w:type="paragraph" w:customStyle="1" w:styleId="TableHeading">
    <w:name w:val="Table Heading"/>
    <w:basedOn w:val="TableBody"/>
    <w:qFormat/>
    <w:rsid w:val="00D928A8"/>
    <w:rPr>
      <w:b/>
      <w:color w:val="002C5B" w:themeColor="text2"/>
    </w:rPr>
  </w:style>
  <w:style w:type="paragraph" w:customStyle="1" w:styleId="PlaceholderSubtitle">
    <w:name w:val="Placeholder Subtitle"/>
    <w:basedOn w:val="Normal"/>
    <w:qFormat/>
    <w:rsid w:val="00D928A8"/>
    <w:pPr>
      <w:keepNext/>
      <w:spacing w:before="80" w:after="40" w:line="240" w:lineRule="auto"/>
      <w:jc w:val="center"/>
    </w:pPr>
    <w:rPr>
      <w:b/>
      <w:color w:val="002C5B" w:themeColor="text2"/>
      <w:szCs w:val="16"/>
    </w:rPr>
  </w:style>
  <w:style w:type="paragraph" w:customStyle="1" w:styleId="Heading2NoTOC">
    <w:name w:val="Heading 2 No TOC"/>
    <w:basedOn w:val="Heading2NoNumbering"/>
    <w:next w:val="BodyText"/>
    <w:qFormat/>
    <w:rsid w:val="00656E56"/>
  </w:style>
  <w:style w:type="character" w:customStyle="1" w:styleId="SkyBlueText">
    <w:name w:val="Sky Blue Text"/>
    <w:basedOn w:val="DefaultParagraphFont"/>
    <w:uiPriority w:val="1"/>
    <w:qFormat/>
    <w:rsid w:val="00610D28"/>
    <w:rPr>
      <w:color w:val="58B6E7" w:themeColor="accent2"/>
    </w:rPr>
  </w:style>
  <w:style w:type="paragraph" w:customStyle="1" w:styleId="Bullet1Bold">
    <w:name w:val="Bullet 1 Bold"/>
    <w:basedOn w:val="Bullet1"/>
    <w:qFormat/>
    <w:rsid w:val="001465ED"/>
    <w:pPr>
      <w:spacing w:after="80" w:line="240" w:lineRule="auto"/>
    </w:pPr>
    <w:rPr>
      <w:b/>
    </w:rPr>
  </w:style>
  <w:style w:type="paragraph" w:customStyle="1" w:styleId="HomeLink">
    <w:name w:val="Home Link"/>
    <w:basedOn w:val="Normal"/>
    <w:qFormat/>
    <w:rsid w:val="00195019"/>
    <w:pPr>
      <w:spacing w:line="240" w:lineRule="auto"/>
      <w:jc w:val="center"/>
    </w:pPr>
    <w:rPr>
      <w:rFonts w:eastAsiaTheme="minorEastAsia"/>
      <w:noProof/>
      <w:color w:val="AEDAF3"/>
      <w:sz w:val="2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0DC"/>
    <w:rPr>
      <w:color w:val="808080"/>
      <w:shd w:val="clear" w:color="auto" w:fill="E6E6E6"/>
    </w:rPr>
  </w:style>
  <w:style w:type="table" w:customStyle="1" w:styleId="1ed50de4-49fd-4734-b694-8cc769c4cb97">
    <w:name w:val="1ed50de4-49fd-4734-b694-8cc769c4cb97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82097be7-b8a9-4337-a32d-aa76df100d00">
    <w:name w:val="82097be7-b8a9-4337-a32d-aa76df100d0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66b5357c-39df-4e17-8ec2-1c6f951cbe8b">
    <w:name w:val="66b5357c-39df-4e17-8ec2-1c6f951cbe8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7b26183-a689-43e0-9465-b7c7defa6e3f">
    <w:name w:val="f7b26183-a689-43e0-9465-b7c7defa6e3f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7d9895a7-52cb-4688-ad87-826a9b0f85fb">
    <w:name w:val="7d9895a7-52cb-4688-ad87-826a9b0f85f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b7bc9ed0-2349-4d86-a732-6fac537fad69">
    <w:name w:val="b7bc9ed0-2349-4d86-a732-6fac537fad69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986ee4a7-1f94-43f3-ba23-362f9e77c3c8">
    <w:name w:val="986ee4a7-1f94-43f3-ba23-362f9e77c3c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de134743-a855-4190-8d70-e87dcdbe36aa">
    <w:name w:val="de134743-a855-4190-8d70-e87dcdbe36a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4c80f635-6fcf-4446-a7ac-27f35654f76b">
    <w:name w:val="4c80f635-6fcf-4446-a7ac-27f35654f76b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e1a22754-4be8-48db-80fd-20ad2b2fb364">
    <w:name w:val="e1a22754-4be8-48db-80fd-20ad2b2fb36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a51837a3-2849-4604-a00a-d36b549210b1">
    <w:name w:val="a51837a3-2849-4604-a00a-d36b549210b1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79810736-03da-48ad-baa6-670473cc4c34">
    <w:name w:val="79810736-03da-48ad-baa6-670473cc4c3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97c11a40-3fda-4122-9df2-e9e278d752e3">
    <w:name w:val="97c11a40-3fda-4122-9df2-e9e278d752e3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cfe7e428-4e37-461a-9716-5a7e94be5cd4">
    <w:name w:val="cfe7e428-4e37-461a-9716-5a7e94be5cd4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dd0c96da-cc89-479e-bafd-2a92010afa28">
    <w:name w:val="dd0c96da-cc89-479e-bafd-2a92010afa2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4c0e4780-78d9-469c-b0e8-0f2d45bb19a0">
    <w:name w:val="4c0e4780-78d9-469c-b0e8-0f2d45bb19a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da5aac5b-26c7-4f68-97e6-f8cef91a95ef">
    <w:name w:val="da5aac5b-26c7-4f68-97e6-f8cef91a95ef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7bd234e2-d472-4de7-8f90-0bd71e00ceae">
    <w:name w:val="7bd234e2-d472-4de7-8f90-0bd71e00ceae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a5e2c343-85bb-4d92-8a19-d7475f546d76">
    <w:name w:val="a5e2c343-85bb-4d92-8a19-d7475f546d76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  <w:color w:val="002C5B"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</w:style>
  <w:style w:type="table" w:customStyle="1" w:styleId="c3163536-89a3-4836-83a0-2abb1b9a9d4a">
    <w:name w:val="c3163536-89a3-4836-83a0-2abb1b9a9d4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a14554f-c1c0-4f22-a35c-e93c5734421a">
    <w:name w:val="ba14554f-c1c0-4f22-a35c-e93c5734421a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2e562217-cace-43b7-bb1a-a91983072159">
    <w:name w:val="2e562217-cace-43b7-bb1a-a91983072159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insideH w:val="nil"/>
          <w:insideV w:val="nil"/>
        </w:tcBorders>
      </w:tcPr>
    </w:tblStylePr>
  </w:style>
  <w:style w:type="table" w:customStyle="1" w:styleId="0bab9021-8927-43ac-8a82-40dd8c1bc3e8">
    <w:name w:val="0bab9021-8927-43ac-8a82-40dd8c1bc3e8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1045b38d-6345-46e6-9a82-e5cd1e15c240">
    <w:name w:val="1045b38d-6345-46e6-9a82-e5cd1e15c240"/>
    <w:basedOn w:val="TableNormal"/>
    <w:uiPriority w:val="99"/>
    <w:semiHidden/>
    <w:rsid w:val="42726538"/>
    <w:pPr>
      <w:jc w:val="right"/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537192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nwCell">
      <w:pPr>
        <w:jc w:val="left"/>
      </w:pPr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wCell">
      <w:pPr>
        <w:jc w:val="left"/>
      </w:pPr>
      <w:rPr>
        <w:b/>
      </w:rPr>
      <w:tblPr/>
      <w:tcPr>
        <w:tcBorders>
          <w:top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48073587-ce16-47e6-9017-572dfc7bca5e">
    <w:name w:val="48073587-ce16-47e6-9017-572dfc7bca5e"/>
    <w:basedOn w:val="TableNormal"/>
    <w:uiPriority w:val="99"/>
    <w:semiHidden/>
    <w:rsid w:val="42726538"/>
    <w:pPr>
      <w:jc w:val="right"/>
    </w:pPr>
    <w:rPr>
      <w:rFonts w:ascii="Arial" w:hAnsi="Arial"/>
      <w:i/>
      <w:color w:val="4D4D4D"/>
    </w:rPr>
    <w:tblPr>
      <w:tblCellMar>
        <w:left w:w="85" w:type="dxa"/>
        <w:right w:w="85" w:type="dxa"/>
      </w:tblCellMar>
    </w:tblPr>
    <w:tcPr>
      <w:shd w:val="clear" w:color="auto" w:fill="E3EDF8"/>
      <w:vAlign w:val="center"/>
    </w:tcPr>
    <w:tblStylePr w:type="firstRow">
      <w:rPr>
        <w:b/>
        <w:color w:val="002C5B"/>
      </w:rPr>
      <w:tblPr/>
      <w:tcPr>
        <w:tcBorders>
          <w:top w:val="single" w:sz="4" w:space="0" w:color="537192"/>
          <w:left w:val="nil"/>
          <w:right w:val="nil"/>
          <w:insideH w:val="nil"/>
        </w:tcBorders>
      </w:tcPr>
    </w:tblStylePr>
    <w:tblStylePr w:type="lastRow">
      <w:tblPr/>
      <w:tcPr>
        <w:tcBorders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pPr>
        <w:jc w:val="left"/>
      </w:pPr>
      <w:tblPr/>
      <w:tcPr>
        <w:tcBorders>
          <w:top w:val="nil"/>
          <w:left w:val="single" w:sz="4" w:space="0" w:color="537192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right w:val="single" w:sz="4" w:space="0" w:color="537192"/>
          <w:insideV w:val="nil"/>
        </w:tcBorders>
      </w:tcPr>
    </w:tblStylePr>
    <w:tblStylePr w:type="neCell">
      <w:rPr>
        <w:b/>
      </w:rPr>
      <w:tblPr/>
      <w:tcPr>
        <w:tcBorders>
          <w:top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nwCell">
      <w:pPr>
        <w:jc w:val="left"/>
      </w:pPr>
      <w:rPr>
        <w:b/>
      </w:rPr>
      <w:tblPr/>
      <w:tcPr>
        <w:tcBorders>
          <w:top w:val="single" w:sz="4" w:space="0" w:color="537192"/>
          <w:left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pPr>
        <w:jc w:val="left"/>
      </w:pPr>
      <w:tblPr/>
      <w:tcPr>
        <w:tcBorders>
          <w:left w:val="single" w:sz="4" w:space="0" w:color="537192"/>
          <w:bottom w:val="single" w:sz="4" w:space="0" w:color="537192"/>
          <w:insideH w:val="nil"/>
          <w:insideV w:val="nil"/>
        </w:tcBorders>
      </w:tcPr>
    </w:tblStylePr>
  </w:style>
  <w:style w:type="table" w:customStyle="1" w:styleId="b79c13b7-bb5d-468c-96cb-111913418848">
    <w:name w:val="b79c13b7-bb5d-468c-96cb-111913418848"/>
    <w:basedOn w:val="TableNormal"/>
    <w:uiPriority w:val="99"/>
    <w:semiHidden/>
    <w:rsid w:val="42726538"/>
    <w:pPr>
      <w:jc w:val="center"/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  <w:insideV w:val="single" w:sz="4" w:space="0" w:color="FFFFFF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37192"/>
          <w:right w:val="nil"/>
          <w:insideH w:val="nil"/>
        </w:tcBorders>
      </w:tcPr>
    </w:tblStylePr>
    <w:tblStylePr w:type="firstCol">
      <w:rPr>
        <w:b/>
        <w:color w:val="002C5B"/>
      </w:rPr>
      <w:tblPr/>
      <w:tcPr>
        <w:tcBorders>
          <w:top w:val="nil"/>
          <w:bottom w:val="nil"/>
          <w:right w:val="single" w:sz="4" w:space="0" w:color="537192"/>
          <w:insideH w:val="single" w:sz="6" w:space="0" w:color="FFFFFF"/>
          <w:insideV w:val="nil"/>
        </w:tcBorders>
      </w:tcPr>
    </w:tblStylePr>
    <w:tblStylePr w:type="lastCol">
      <w:tblPr/>
      <w:tcPr>
        <w:tcBorders>
          <w:top w:val="nil"/>
          <w:bottom w:val="nil"/>
          <w:right w:val="single" w:sz="4" w:space="0" w:color="537192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FFFFFF"/>
          <w:bottom w:val="single" w:sz="4" w:space="0" w:color="537192"/>
          <w:right w:val="single" w:sz="4" w:space="0" w:color="FFFFFF"/>
          <w:insideH w:val="nil"/>
          <w:insideV w:val="nil"/>
        </w:tcBorders>
      </w:tcPr>
    </w:tblStylePr>
    <w:tblStylePr w:type="nwCell">
      <w:rPr>
        <w:b w:val="0"/>
        <w:color w:val="4D4D4D"/>
      </w:rPr>
      <w:tblPr/>
      <w:tcPr>
        <w:tcBorders>
          <w:left w:val="nil"/>
          <w:bottom w:val="single" w:sz="6" w:space="0" w:color="FFFFFF"/>
          <w:right w:val="single" w:sz="4" w:space="0" w:color="FFFFFF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rPr>
        <w:b/>
        <w:color w:val="002C5B"/>
      </w:rPr>
      <w:tblPr/>
      <w:tcPr>
        <w:tcBorders>
          <w:top w:val="single" w:sz="6" w:space="0" w:color="FFFFFF"/>
          <w:bottom w:val="single" w:sz="6" w:space="0" w:color="FFFFFF"/>
          <w:right w:val="single" w:sz="4" w:space="0" w:color="537192"/>
          <w:insideH w:val="nil"/>
          <w:insideV w:val="nil"/>
        </w:tcBorders>
      </w:tcPr>
    </w:tblStylePr>
  </w:style>
  <w:style w:type="table" w:customStyle="1" w:styleId="29163090-c8a9-42b4-8979-4c912d2c594d">
    <w:name w:val="29163090-c8a9-42b4-8979-4c912d2c594d"/>
    <w:basedOn w:val="TableNormal"/>
    <w:uiPriority w:val="99"/>
    <w:semiHidden/>
    <w:rsid w:val="42726538"/>
    <w:pPr>
      <w:jc w:val="center"/>
    </w:pPr>
    <w:rPr>
      <w:rFonts w:ascii="Arial" w:hAnsi="Arial"/>
      <w:color w:val="4D4D4D"/>
    </w:rPr>
    <w:tblPr>
      <w:tblBorders>
        <w:insideH w:val="single" w:sz="4" w:space="0" w:color="C1C1C1"/>
        <w:insideV w:val="single" w:sz="4" w:space="0" w:color="C1C1C1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  <w:insideV w:val="single" w:sz="4" w:space="0" w:color="FFFFFF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537192"/>
          <w:right w:val="nil"/>
          <w:insideH w:val="nil"/>
          <w:insideV w:val="single" w:sz="4" w:space="0" w:color="C1C1C1"/>
        </w:tcBorders>
      </w:tcPr>
    </w:tblStylePr>
    <w:tblStylePr w:type="firstCol">
      <w:rPr>
        <w:b/>
        <w:color w:val="002C5B"/>
      </w:rPr>
      <w:tblPr/>
      <w:tcPr>
        <w:tcBorders>
          <w:top w:val="nil"/>
          <w:left w:val="nil"/>
          <w:bottom w:val="nil"/>
          <w:right w:val="single" w:sz="4" w:space="0" w:color="537192"/>
          <w:insideH w:val="single" w:sz="6" w:space="0" w:color="FFFFFF"/>
          <w:insideV w:val="nil"/>
        </w:tcBorders>
      </w:tcPr>
    </w:tblStylePr>
    <w:tblStylePr w:type="lastCol">
      <w:tblPr/>
      <w:tcPr>
        <w:tcBorders>
          <w:top w:val="nil"/>
          <w:left w:val="single" w:sz="4" w:space="0" w:color="C1C1C1"/>
          <w:bottom w:val="nil"/>
          <w:right w:val="single" w:sz="4" w:space="0" w:color="537192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left w:val="single" w:sz="4" w:space="0" w:color="FFFFFF"/>
          <w:bottom w:val="single" w:sz="4" w:space="0" w:color="537192"/>
          <w:right w:val="single" w:sz="4" w:space="0" w:color="FFFFFF"/>
          <w:insideH w:val="nil"/>
          <w:insideV w:val="nil"/>
        </w:tcBorders>
      </w:tcPr>
    </w:tblStylePr>
    <w:tblStylePr w:type="nwCell">
      <w:rPr>
        <w:b w:val="0"/>
        <w:color w:val="4D4D4D"/>
      </w:rPr>
      <w:tblPr/>
      <w:tcPr>
        <w:tcBorders>
          <w:left w:val="nil"/>
          <w:bottom w:val="single" w:sz="6" w:space="0" w:color="FFFFFF"/>
          <w:right w:val="single" w:sz="4" w:space="0" w:color="FFFFFF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left w:val="single" w:sz="4" w:space="0" w:color="C1C1C1"/>
          <w:bottom w:val="single" w:sz="4" w:space="0" w:color="537192"/>
          <w:right w:val="single" w:sz="4" w:space="0" w:color="537192"/>
          <w:insideH w:val="nil"/>
          <w:insideV w:val="nil"/>
        </w:tcBorders>
      </w:tcPr>
    </w:tblStylePr>
    <w:tblStylePr w:type="swCell">
      <w:rPr>
        <w:b/>
        <w:color w:val="002C5B"/>
      </w:rPr>
      <w:tblPr/>
      <w:tcPr>
        <w:tcBorders>
          <w:top w:val="single" w:sz="6" w:space="0" w:color="FFFFFF"/>
          <w:left w:val="nil"/>
          <w:bottom w:val="single" w:sz="6" w:space="0" w:color="FFFFFF"/>
          <w:right w:val="single" w:sz="4" w:space="0" w:color="537192"/>
          <w:insideH w:val="nil"/>
          <w:insideV w:val="nil"/>
        </w:tcBorders>
      </w:tcPr>
    </w:tblStylePr>
  </w:style>
  <w:style w:type="table" w:customStyle="1" w:styleId="338b5f19-dc9d-4a7e-9dc6-effaceaa11c4">
    <w:name w:val="338b5f19-dc9d-4a7e-9dc6-effaceaa11c4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088777-ab80-49d0-823f-98da883e5375">
    <w:name w:val="f3088777-ab80-49d0-823f-98da883e5375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482765b7-f564-446b-8d09-631d7a4a7823">
    <w:name w:val="482765b7-f564-446b-8d09-631d7a4a7823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1a4f97e6-a1a6-450b-886d-971c11130176">
    <w:name w:val="1a4f97e6-a1a6-450b-886d-971c11130176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e3d38fc-e719-4147-8a02-0a43bb89fae1">
    <w:name w:val="2e3d38fc-e719-4147-8a02-0a43bb89fae1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bf7765f-dd1a-4773-8906-84e779921c24">
    <w:name w:val="5bf7765f-dd1a-4773-8906-84e779921c24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75a0985-12b6-45d5-943e-36cc85632bca">
    <w:name w:val="b75a0985-12b6-45d5-943e-36cc85632bca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49b45db0-2e6d-442d-94ed-1f9129d6c2c9">
    <w:name w:val="49b45db0-2e6d-442d-94ed-1f9129d6c2c9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6fc79880-cc0f-49e4-996e-065e3056e670">
    <w:name w:val="6fc79880-cc0f-49e4-996e-065e3056e670"/>
    <w:basedOn w:val="TableNormal"/>
    <w:uiPriority w:val="99"/>
    <w:semiHidden/>
    <w:rsid w:val="42726538"/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d5508625-d9b4-4e2f-96c0-696d25f856cb">
    <w:name w:val="d5508625-d9b4-4e2f-96c0-696d25f856cb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b/>
        <w:color w:val="FFFFFF"/>
      </w:rPr>
      <w:tblPr/>
      <w:tcPr>
        <w:tcBorders>
          <w:top w:val="nil"/>
          <w:bottom w:val="nil"/>
          <w:insideH w:val="single" w:sz="4" w:space="0" w:color="58B6E7"/>
          <w:insideV w:val="nil"/>
        </w:tcBorders>
        <w:shd w:val="clear" w:color="auto" w:fill="58B6E7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b/>
        <w:color w:val="FFFFFF"/>
      </w:rPr>
      <w:tblPr/>
      <w:tcPr>
        <w:tcBorders>
          <w:top w:val="nil"/>
          <w:bottom w:val="single" w:sz="4" w:space="0" w:color="58B6E7"/>
          <w:insideH w:val="nil"/>
          <w:insideV w:val="nil"/>
        </w:tcBorders>
        <w:shd w:val="clear" w:color="auto" w:fill="58B6E7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b/>
        <w:color w:val="FFFFFF"/>
      </w:rPr>
      <w:tblPr/>
      <w:tcPr>
        <w:tcBorders>
          <w:top w:val="single" w:sz="4" w:space="0" w:color="58B6E7"/>
          <w:bottom w:val="nil"/>
          <w:insideH w:val="nil"/>
          <w:insideV w:val="nil"/>
        </w:tcBorders>
        <w:shd w:val="clear" w:color="auto" w:fill="58B6E7"/>
        <w:vAlign w:val="center"/>
      </w:tcPr>
    </w:tblStylePr>
  </w:style>
  <w:style w:type="table" w:customStyle="1" w:styleId="2cc32b16-3d27-43d3-9fd7-9fdda7d19cc0">
    <w:name w:val="2cc32b16-3d27-43d3-9fd7-9fdda7d19cc0"/>
    <w:basedOn w:val="TableNormal"/>
    <w:uiPriority w:val="99"/>
    <w:semiHidden/>
    <w:rsid w:val="42726538"/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35f8b982-d2a8-4452-97b3-2ddcd13f16e7">
    <w:name w:val="35f8b982-d2a8-4452-97b3-2ddcd13f16e7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CellMar>
        <w:top w:w="28" w:type="dxa"/>
        <w:left w:w="113" w:type="dxa"/>
        <w:bottom w:w="113" w:type="dxa"/>
        <w:right w:w="113" w:type="dxa"/>
      </w:tblCellMar>
    </w:tblPr>
    <w:tcPr>
      <w:shd w:val="clear" w:color="auto" w:fill="E3EDF8"/>
    </w:tcPr>
    <w:tblStylePr w:type="firstRow">
      <w:rPr>
        <w:b/>
        <w:color w:val="FFFFFF"/>
      </w:rPr>
      <w:tblPr>
        <w:tblCellMar>
          <w:top w:w="28" w:type="dxa"/>
          <w:left w:w="0" w:type="dxa"/>
          <w:bottom w:w="28" w:type="dxa"/>
          <w:right w:w="0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rPr>
        <w:b/>
        <w:color w:val="FFFFFF"/>
      </w:rPr>
      <w:tblPr>
        <w:tblCellMar>
          <w:top w:w="28" w:type="dxa"/>
          <w:left w:w="0" w:type="dxa"/>
          <w:bottom w:w="28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58B6E7"/>
        </w:tcBorders>
        <w:shd w:val="clear" w:color="auto" w:fill="58B6E7"/>
        <w:vAlign w:val="bottom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a4722948-7ff9-4ef9-8efa-65f87085dc4a">
    <w:name w:val="a4722948-7ff9-4ef9-8efa-65f87085dc4a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3524f2c3-65a0-482a-a005-1d71c733bf3f">
    <w:name w:val="3524f2c3-65a0-482a-a005-1d71c733bf3f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insideH w:val="nil"/>
          <w:insideV w:val="nil"/>
        </w:tcBorders>
      </w:tcPr>
    </w:tblStylePr>
  </w:style>
  <w:style w:type="table" w:customStyle="1" w:styleId="17d1405f-d26a-44f7-921f-b1c497271806">
    <w:name w:val="17d1405f-d26a-44f7-921f-b1c497271806"/>
    <w:basedOn w:val="TableNormal"/>
    <w:uiPriority w:val="99"/>
    <w:semiHidden/>
    <w:rsid w:val="42726538"/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3d5503-da7c-435c-b3f3-d038fa0d200f">
    <w:name w:val="f33d5503-da7c-435c-b3f3-d038fa0d200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tblPr/>
      <w:tcPr>
        <w:tcBorders>
          <w:left w:val="nil"/>
          <w:right w:val="nil"/>
          <w:insideH w:val="nil"/>
        </w:tcBorders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tblPr/>
      <w:tcPr>
        <w:tcBorders>
          <w:insideH w:val="nil"/>
          <w:insideV w:val="nil"/>
        </w:tcBorders>
      </w:tcPr>
    </w:tblStylePr>
    <w:tblStylePr w:type="nwCell">
      <w:tblPr/>
      <w:tcPr>
        <w:tcBorders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e0c6a795-4780-449c-9b62-18854608ec1c">
    <w:name w:val="e0c6a795-4780-449c-9b62-18854608ec1c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da8a6f5-4647-49ea-bfdc-1a0cf4a9769f">
    <w:name w:val="bda8a6f5-4647-49ea-bfdc-1a0cf4a9769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FFFFFF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b29c50f-1165-40a9-a22c-32598df349a8">
    <w:name w:val="2b29c50f-1165-40a9-a22c-32598df349a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E3EDF8"/>
    </w:tc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  <w:jc w:val="center"/>
      </w:pPr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  <w:jc w:val="center"/>
      </w:pPr>
      <w:tblPr/>
      <w:tcPr>
        <w:tcBorders>
          <w:insideH w:val="nil"/>
          <w:insideV w:val="nil"/>
        </w:tcBorders>
      </w:tcPr>
    </w:tblStylePr>
  </w:style>
  <w:style w:type="table" w:customStyle="1" w:styleId="800fc697-bafb-4ebe-ad6d-1222dd11e7fe">
    <w:name w:val="800fc697-bafb-4ebe-ad6d-1222dd11e7f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5fb2f2b2-e0cf-4ad4-8009-742ff125da59">
    <w:name w:val="5fb2f2b2-e0cf-4ad4-8009-742ff125da59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a20352af-f2a8-4af4-b323-f630cd9ad6fd">
    <w:name w:val="a20352af-f2a8-4af4-b323-f630cd9ad6fd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37e3d7a-3560-400a-9fb7-99f563b82bde">
    <w:name w:val="f37e3d7a-3560-400a-9fb7-99f563b82bd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e965a803-b837-4b94-98a6-84a6a53e0aaf">
    <w:name w:val="e965a803-b837-4b94-98a6-84a6a53e0aaf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>
        <w:tblCellMar>
          <w:top w:w="0" w:type="dxa"/>
          <w:left w:w="85" w:type="dxa"/>
          <w:bottom w:w="57" w:type="dxa"/>
          <w:right w:w="85" w:type="dxa"/>
        </w:tblCellMar>
      </w:tblPr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f5307843-d258-4bf4-8979-6f4e2784a77e">
    <w:name w:val="f5307843-d258-4bf4-8979-6f4e2784a77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  <w:shd w:val="clear" w:color="auto" w:fill="E3EDF8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7c956a2-0270-4661-ac8a-5fc42703e1fb">
    <w:name w:val="b7c956a2-0270-4661-ac8a-5fc42703e1f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2f4285a1-ad67-4c0b-9ded-84f54fe998ce">
    <w:name w:val="2f4285a1-ad67-4c0b-9ded-84f54fe998c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2e5539f4-42a6-4c26-b77e-1d7bd1bcced1">
    <w:name w:val="2e5539f4-42a6-4c26-b77e-1d7bd1bcced1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StyleRowBandSize w:val="1"/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C1C1C1"/>
        </w:tcBorders>
        <w:shd w:val="clear" w:color="auto" w:fill="E3EDF8"/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bf0f78a1-c00b-46da-a8e0-9b917941164e">
    <w:name w:val="bf0f78a1-c00b-46da-a8e0-9b917941164e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tblPr/>
      <w:tcPr>
        <w:tcBorders>
          <w:top w:val="nil"/>
          <w:bottom w:val="nil"/>
          <w:insideV w:val="nil"/>
        </w:tcBorders>
      </w:tcPr>
    </w:tblStylePr>
    <w:tblStylePr w:type="lastCol"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tblPr/>
      <w:tcPr>
        <w:tcBorders>
          <w:insideH w:val="nil"/>
          <w:insideV w:val="nil"/>
        </w:tcBorders>
      </w:tcPr>
    </w:tblStylePr>
    <w:tblStylePr w:type="swCell">
      <w:tblPr/>
      <w:tcPr>
        <w:tcBorders>
          <w:insideH w:val="nil"/>
          <w:insideV w:val="nil"/>
        </w:tcBorders>
      </w:tcPr>
    </w:tblStylePr>
  </w:style>
  <w:style w:type="table" w:customStyle="1" w:styleId="0a3610e8-b1bb-4d33-bb7b-7ecc7ec2ad07">
    <w:name w:val="0a3610e8-b1bb-4d33-bb7b-7ecc7ec2ad07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nil"/>
          <w:bottom w:val="nil"/>
          <w:insideH w:val="single" w:sz="4" w:space="0" w:color="58B6E7"/>
          <w:insideV w:val="nil"/>
        </w:tcBorders>
        <w:shd w:val="clear" w:color="auto" w:fill="58B6E7"/>
        <w:vAlign w:val="center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58B6E7"/>
          <w:bottom w:val="single" w:sz="4" w:space="0" w:color="58B6E7"/>
          <w:insideH w:val="nil"/>
          <w:insideV w:val="nil"/>
        </w:tcBorders>
        <w:shd w:val="clear" w:color="auto" w:fill="58B6E7"/>
        <w:vAlign w:val="center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b/>
        <w:color w:val="FFFFFF"/>
      </w:rPr>
      <w:tblPr/>
      <w:tcPr>
        <w:tcBorders>
          <w:top w:val="single" w:sz="4" w:space="0" w:color="58B6E7"/>
          <w:bottom w:val="nil"/>
          <w:insideH w:val="nil"/>
          <w:insideV w:val="nil"/>
        </w:tcBorders>
        <w:shd w:val="clear" w:color="auto" w:fill="58B6E7"/>
        <w:vAlign w:val="center"/>
      </w:tcPr>
    </w:tblStylePr>
  </w:style>
  <w:style w:type="table" w:customStyle="1" w:styleId="368b78d7-8234-4b6f-b344-32fe97bdd15b">
    <w:name w:val="368b78d7-8234-4b6f-b344-32fe97bdd15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nil"/>
          <w:bottom w:val="nil"/>
          <w:insideH w:val="single" w:sz="4" w:space="0" w:color="C1C1C1"/>
          <w:insideV w:val="nil"/>
        </w:tcBorders>
        <w:shd w:val="clear" w:color="auto" w:fill="E3EDF8"/>
      </w:tcPr>
    </w:tblStylePr>
    <w:tblStylePr w:type="lastCol"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nwCel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  <w:tblStylePr w:type="seCell"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rPr>
        <w:color w:val="002C5B"/>
      </w:r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  <w:shd w:val="clear" w:color="auto" w:fill="E3EDF8"/>
      </w:tcPr>
    </w:tblStylePr>
  </w:style>
  <w:style w:type="table" w:customStyle="1" w:styleId="221ba4b7-2533-41c5-b217-bfb8c72214ad">
    <w:name w:val="221ba4b7-2533-41c5-b217-bfb8c72214ad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top w:val="nil"/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a90b8b22-7944-4e86-ae83-51e176c6bcf8">
    <w:name w:val="a90b8b22-7944-4e86-ae83-51e176c6bcf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002C5B"/>
      </w:rPr>
      <w:tblPr/>
      <w:tcPr>
        <w:tcBorders>
          <w:left w:val="nil"/>
          <w:bottom w:val="single" w:sz="4" w:space="0" w:color="537192"/>
          <w:right w:val="nil"/>
          <w:insideH w:val="nil"/>
        </w:tcBorders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37192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table" w:customStyle="1" w:styleId="13c615f7-4792-4cd2-8982-49e90fd785fb">
    <w:name w:val="13c615f7-4792-4cd2-8982-49e90fd785fb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Borders>
        <w:insideH w:val="single" w:sz="4" w:space="0" w:color="C1C1C1"/>
      </w:tblBorders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nil"/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top w:val="single" w:sz="4" w:space="0" w:color="C1C1C1"/>
          <w:left w:val="nil"/>
          <w:bottom w:val="single" w:sz="4" w:space="0" w:color="C1C1C1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H w:val="single" w:sz="4" w:space="0" w:color="C1C1C1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top w:val="single" w:sz="4" w:space="0" w:color="C1C1C1"/>
          <w:bottom w:val="single" w:sz="4" w:space="0" w:color="C1C1C1"/>
          <w:insideH w:val="nil"/>
          <w:insideV w:val="nil"/>
        </w:tcBorders>
      </w:tcPr>
    </w:tblStylePr>
  </w:style>
  <w:style w:type="table" w:customStyle="1" w:styleId="023b7138-07ae-44eb-860e-f5187888eb68">
    <w:name w:val="023b7138-07ae-44eb-860e-f5187888eb68"/>
    <w:basedOn w:val="TableNormal"/>
    <w:uiPriority w:val="99"/>
    <w:semiHidden/>
    <w:rsid w:val="42726538"/>
    <w:pPr>
      <w:numPr>
        <w:numId w:val="3"/>
      </w:numPr>
    </w:pPr>
    <w:rPr>
      <w:rFonts w:ascii="Arial" w:hAnsi="Arial"/>
      <w:color w:val="4D4D4D"/>
    </w:rPr>
    <w:tblPr>
      <w:tblCellMar>
        <w:left w:w="85" w:type="dxa"/>
        <w:right w:w="85" w:type="dxa"/>
      </w:tblCellMar>
    </w:tblPr>
    <w:tblStylePr w:type="firstRow">
      <w:pPr>
        <w:numPr>
          <w:ilvl w:val="0"/>
          <w:numId w:val="0"/>
        </w:numPr>
        <w:ind w:left="0" w:firstLine="0"/>
      </w:pPr>
      <w:rPr>
        <w:b/>
        <w:color w:val="FFFFFF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left w:val="nil"/>
          <w:bottom w:val="single" w:sz="4" w:space="0" w:color="58B6E7"/>
          <w:right w:val="nil"/>
          <w:insideH w:val="nil"/>
        </w:tcBorders>
        <w:shd w:val="clear" w:color="auto" w:fill="58B6E7"/>
        <w:vAlign w:val="bottom"/>
      </w:tcPr>
    </w:tblStylePr>
    <w:tblStylePr w:type="lastRow">
      <w:tblPr/>
      <w:tcPr>
        <w:tcBorders>
          <w:left w:val="nil"/>
          <w:right w:val="nil"/>
          <w:insideH w:val="nil"/>
        </w:tcBorders>
      </w:tcPr>
    </w:tblStylePr>
    <w:tblStylePr w:type="fir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lastCol">
      <w:pPr>
        <w:numPr>
          <w:ilvl w:val="0"/>
          <w:numId w:val="0"/>
        </w:numPr>
        <w:ind w:left="0" w:firstLine="0"/>
      </w:pPr>
      <w:tblPr/>
      <w:tcPr>
        <w:tcBorders>
          <w:top w:val="nil"/>
          <w:bottom w:val="nil"/>
          <w:insideV w:val="nil"/>
        </w:tcBorders>
      </w:tcPr>
    </w:tblStylePr>
    <w:tblStylePr w:type="ne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nwCell">
      <w:rPr>
        <w:b/>
      </w:rPr>
      <w:tblPr/>
      <w:tcPr>
        <w:tcBorders>
          <w:bottom w:val="single" w:sz="4" w:space="0" w:color="58B6E7"/>
          <w:insideH w:val="nil"/>
          <w:insideV w:val="nil"/>
        </w:tcBorders>
      </w:tcPr>
    </w:tblStylePr>
    <w:tblStylePr w:type="se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  <w:tblStylePr w:type="swCell">
      <w:pPr>
        <w:numPr>
          <w:ilvl w:val="0"/>
          <w:numId w:val="0"/>
        </w:numPr>
        <w:ind w:left="0" w:firstLine="0"/>
      </w:pPr>
      <w:tblPr/>
      <w:tcPr>
        <w:tcBorders>
          <w:insideH w:val="nil"/>
          <w:insideV w:val="nil"/>
        </w:tcBorders>
      </w:tcPr>
    </w:tblStylePr>
  </w:style>
  <w:style w:type="paragraph" w:customStyle="1" w:styleId="ECE1648A-974D-4610-B8A4-4AD3FCF1475B">
    <w:name w:val="ECE1648A-974D-4610-B8A4-4AD3FCF1475B"/>
    <w:hidden/>
    <w:rsid w:val="42726538"/>
    <w:pPr>
      <w:spacing w:before="20" w:after="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2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94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927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7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2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61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37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0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938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50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718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9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9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0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36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36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50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65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3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44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99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3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8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4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and\AppData\Local\Temp\tmpF134.dotx" TargetMode="External"/></Relationships>
</file>

<file path=word/theme/theme1.xml><?xml version="1.0" encoding="utf-8"?>
<a:theme xmlns:a="http://schemas.openxmlformats.org/drawingml/2006/main" name="Office Theme">
  <a:themeElements>
    <a:clrScheme name="BTG Financial Consulting">
      <a:dk1>
        <a:srgbClr val="4D4D4D"/>
      </a:dk1>
      <a:lt1>
        <a:srgbClr val="FFFFFF"/>
      </a:lt1>
      <a:dk2>
        <a:srgbClr val="002C5B"/>
      </a:dk2>
      <a:lt2>
        <a:srgbClr val="E3EDF8"/>
      </a:lt2>
      <a:accent1>
        <a:srgbClr val="002C5B"/>
      </a:accent1>
      <a:accent2>
        <a:srgbClr val="58B6E7"/>
      </a:accent2>
      <a:accent3>
        <a:srgbClr val="A2A2A2"/>
      </a:accent3>
      <a:accent4>
        <a:srgbClr val="004F52"/>
      </a:accent4>
      <a:accent5>
        <a:srgbClr val="E7764C"/>
      </a:accent5>
      <a:accent6>
        <a:srgbClr val="783E47"/>
      </a:accent6>
      <a:hlink>
        <a:srgbClr val="002C5B"/>
      </a:hlink>
      <a:folHlink>
        <a:srgbClr val="537192"/>
      </a:folHlink>
    </a:clrScheme>
    <a:fontScheme name="Begbies Traynor Group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TG Financial Consulting">
        <a:dk1>
          <a:srgbClr val="4D4D4D"/>
        </a:dk1>
        <a:lt1>
          <a:srgbClr val="FFFFFF"/>
        </a:lt1>
        <a:dk2>
          <a:srgbClr val="002C5B"/>
        </a:dk2>
        <a:lt2>
          <a:srgbClr val="E3EDF8"/>
        </a:lt2>
        <a:accent1>
          <a:srgbClr val="002C5B"/>
        </a:accent1>
        <a:accent2>
          <a:srgbClr val="58B6E7"/>
        </a:accent2>
        <a:accent3>
          <a:srgbClr val="A2A2A2"/>
        </a:accent3>
        <a:accent4>
          <a:srgbClr val="004F52"/>
        </a:accent4>
        <a:accent5>
          <a:srgbClr val="E7764C"/>
        </a:accent5>
        <a:accent6>
          <a:srgbClr val="783E47"/>
        </a:accent6>
        <a:hlink>
          <a:srgbClr val="002C5B"/>
        </a:hlink>
        <a:folHlink>
          <a:srgbClr val="53719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Royal Blue">
      <a:srgbClr val="002C5B"/>
    </a:custClr>
    <a:custClr name="Sky Blue">
      <a:srgbClr val="58B6E7"/>
    </a:custClr>
    <a:custClr name="Grey ">
      <a:srgbClr val="A2A2A2"/>
    </a:custClr>
    <a:custClr name="Green">
      <a:srgbClr val="004F52"/>
    </a:custClr>
    <a:custClr name="Orange">
      <a:srgbClr val="E7764C"/>
    </a:custClr>
    <a:custClr name="Brown">
      <a:srgbClr val="783E47"/>
    </a:custClr>
    <a:custClr name="Lime Green">
      <a:srgbClr val="7CAE46"/>
    </a:custClr>
    <a:custClr name="Red ">
      <a:srgbClr val="CA212A"/>
    </a:custClr>
    <a:custClr name="Purple">
      <a:srgbClr val="953091"/>
    </a:custClr>
    <a:custClr name="Yellow">
      <a:srgbClr val="F0CC3D"/>
    </a:custClr>
    <a:custClr name="Royal Blue Mid">
      <a:srgbClr val="537192"/>
    </a:custClr>
    <a:custClr name="Sky Blue Mid">
      <a:srgbClr val="88C6EA"/>
    </a:custClr>
    <a:custClr name="Grey Mid">
      <a:srgbClr val="C1C1C1"/>
    </a:custClr>
    <a:custClr name="Green Mid">
      <a:srgbClr val="528A8C"/>
    </a:custClr>
    <a:custClr name="Orange Mid">
      <a:srgbClr val="F0A387"/>
    </a:custClr>
    <a:custClr name="Brown Mid">
      <a:srgbClr val="9A6B72"/>
    </a:custClr>
    <a:custClr name="Lime Green Mid">
      <a:srgbClr val="B4D333"/>
    </a:custClr>
    <a:custClr name="Red Mid">
      <a:srgbClr val="DB626E"/>
    </a:custClr>
    <a:custClr name="Purple Mid">
      <a:srgbClr val="B673B1"/>
    </a:custClr>
    <a:custClr name="Yellow Mid">
      <a:srgbClr val="F5DE7C"/>
    </a:custClr>
    <a:custClr name="Royal Blue Light">
      <a:srgbClr val="899DB4"/>
    </a:custClr>
    <a:custClr name="Sky Blue Light">
      <a:srgbClr val="AEDAF3"/>
    </a:custClr>
    <a:custClr name="Grey Light">
      <a:srgbClr val="DADADA"/>
    </a:custClr>
    <a:custClr name="Green Light">
      <a:srgbClr val="8AAEB0"/>
    </a:custClr>
    <a:custClr name="Orange Light">
      <a:srgbClr val="F4C1AD"/>
    </a:custClr>
    <a:custClr name="Brown Light">
      <a:srgbClr val="C2A6AA"/>
    </a:custClr>
    <a:custClr name="Lime Green Light">
      <a:srgbClr val="C8DF6C"/>
    </a:custClr>
    <a:custClr name="Red Light">
      <a:srgbClr val="E7949D"/>
    </a:custClr>
    <a:custClr name="Purple Light">
      <a:srgbClr val="CEA1CA"/>
    </a:custClr>
    <a:custClr name="Yellow Light">
      <a:srgbClr val="F7E9A7"/>
    </a:custClr>
    <a:custClr name="White">
      <a:srgbClr val="FFFFFF"/>
    </a:custClr>
    <a:custClr name="Sky Blue Table Fill">
      <a:srgbClr val="E3EDF8"/>
    </a:custClr>
    <a:custClr name="Grey Lightest">
      <a:srgbClr val="ECECEC"/>
    </a:custClr>
    <a:custClr name="Green Lightest">
      <a:srgbClr val="CCDBDC"/>
    </a:custClr>
    <a:custClr name="Blank">
      <a:srgbClr val="FFFFFF"/>
    </a:custClr>
    <a:custClr name="Blank">
      <a:srgbClr val="FFFFFF"/>
    </a:custClr>
    <a:custClr name="Lime Green Lightest">
      <a:srgbClr val="DAE99D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ody Font">
      <a:srgbClr val="4D4D4D"/>
    </a:custClr>
    <a:custClr name="Blank">
      <a:srgbClr val="FFFFFF"/>
    </a:custClr>
    <a:custClr name="Blank">
      <a:srgbClr val="FFFFFF"/>
    </a:custClr>
    <a:custClr name="Blank">
      <a:srgbClr val="FFFFFF"/>
    </a:custClr>
    <a:custClr name="Lime Green Table Fill">
      <a:srgbClr val="F0F4E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1E9F3124014BA575CC6A396C512C" ma:contentTypeVersion="2" ma:contentTypeDescription="Create a new document." ma:contentTypeScope="" ma:versionID="a8da0bf7ddec6acf9b35fc2792730c59">
  <xsd:schema xmlns:xsd="http://www.w3.org/2001/XMLSchema" xmlns:xs="http://www.w3.org/2001/XMLSchema" xmlns:p="http://schemas.microsoft.com/office/2006/metadata/properties" xmlns:ns2="2e83c9c8-7f83-4799-ba92-a0f107dc528d" targetNamespace="http://schemas.microsoft.com/office/2006/metadata/properties" ma:root="true" ma:fieldsID="1d5b5af1c75e3f20e35d23f239a63719" ns2:_="">
    <xsd:import namespace="2e83c9c8-7f83-4799-ba92-a0f107dc5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3c9c8-7f83-4799-ba92-a0f107dc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3E0-13BF-4C68-9475-E3E693C6628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486C1C-2149-4D14-83A8-5BE6B30A309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e83c9c8-7f83-4799-ba92-a0f107dc528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A0AB41-7CF3-4885-A4CD-1BA27C81D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B7345-351A-4448-9FD0-BE1158C3D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3c9c8-7f83-4799-ba92-a0f107dc5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AF92A9-53A9-4B1E-A1A6-9248AB6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tmpF134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</vt:lpstr>
    </vt:vector>
  </TitlesOfParts>
  <Company>Begbies Traynor Limited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</dc:title>
  <dc:creator>Debbie Strand</dc:creator>
  <cp:lastModifiedBy>Debbie Strand</cp:lastModifiedBy>
  <cp:revision>3</cp:revision>
  <cp:lastPrinted>2018-11-01T10:09:00Z</cp:lastPrinted>
  <dcterms:created xsi:type="dcterms:W3CDTF">2018-11-26T14:05:00Z</dcterms:created>
  <dcterms:modified xsi:type="dcterms:W3CDTF">2018-12-06T09:32:00Z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ntationSolutions">
    <vt:bool>true</vt:bool>
  </property>
  <property fmtid="{D5CDD505-2E9C-101B-9397-08002B2CF9AE}" pid="3" name="PSLTemplateName">
    <vt:lpwstr>Tender.dotx</vt:lpwstr>
  </property>
  <property fmtid="{D5CDD505-2E9C-101B-9397-08002B2CF9AE}" pid="4" name="ContentTypeId">
    <vt:lpwstr>0x0101005B0F1E9F3124014BA575CC6A396C512C</vt:lpwstr>
  </property>
  <property fmtid="{D5CDD505-2E9C-101B-9397-08002B2CF9AE}" pid="5" name="PSLDate">
    <vt:lpwstr>October 2018</vt:lpwstr>
  </property>
  <property fmtid="{D5CDD505-2E9C-101B-9397-08002B2CF9AE}" pid="6" name="PSLLocation">
    <vt:lpwstr>BTG Advisory</vt:lpwstr>
  </property>
  <property fmtid="{D5CDD505-2E9C-101B-9397-08002B2CF9AE}" pid="7" name="PSLbkDraft">
    <vt:lpwstr/>
  </property>
  <property fmtid="{D5CDD505-2E9C-101B-9397-08002B2CF9AE}" pid="8" name="PSLbkTitle">
    <vt:lpwstr/>
  </property>
  <property fmtid="{D5CDD505-2E9C-101B-9397-08002B2CF9AE}" pid="9" name="PSLLetterheadVisible">
    <vt:bool>true</vt:bool>
  </property>
</Properties>
</file>